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D565DB">
        <w:rPr>
          <w:sz w:val="22"/>
          <w:szCs w:val="22"/>
        </w:rPr>
        <w:t>February 9, 2016</w:t>
      </w:r>
    </w:p>
    <w:p w:rsidR="009E426C" w:rsidRPr="00772FA3" w:rsidRDefault="009E426C" w:rsidP="009E426C">
      <w:pPr>
        <w:jc w:val="both"/>
        <w:rPr>
          <w:sz w:val="22"/>
          <w:szCs w:val="22"/>
        </w:rPr>
      </w:pPr>
      <w:r w:rsidRPr="00772FA3">
        <w:rPr>
          <w:sz w:val="22"/>
          <w:szCs w:val="22"/>
        </w:rPr>
        <w:t xml:space="preserve">Time: </w:t>
      </w:r>
      <w:r w:rsidR="00874B15">
        <w:rPr>
          <w:sz w:val="22"/>
          <w:szCs w:val="22"/>
        </w:rPr>
        <w:t>1</w:t>
      </w:r>
      <w:r w:rsidR="00A13536">
        <w:rPr>
          <w:sz w:val="22"/>
          <w:szCs w:val="22"/>
        </w:rPr>
        <w:t>0:00 A</w:t>
      </w:r>
      <w:r w:rsidR="00E523B9">
        <w:rPr>
          <w:sz w:val="22"/>
          <w:szCs w:val="22"/>
        </w:rPr>
        <w:t>M</w:t>
      </w:r>
    </w:p>
    <w:p w:rsidR="009E426C" w:rsidRPr="00772FA3" w:rsidRDefault="009E426C" w:rsidP="009E426C">
      <w:pPr>
        <w:jc w:val="both"/>
        <w:rPr>
          <w:sz w:val="22"/>
          <w:szCs w:val="22"/>
        </w:rPr>
      </w:pPr>
      <w:r w:rsidRPr="00772FA3">
        <w:rPr>
          <w:sz w:val="22"/>
          <w:szCs w:val="22"/>
        </w:rPr>
        <w:t xml:space="preserve">Meeting Held: </w:t>
      </w:r>
      <w:r w:rsidR="00D565DB">
        <w:rPr>
          <w:sz w:val="22"/>
          <w:szCs w:val="22"/>
        </w:rPr>
        <w:t xml:space="preserve">SE Michigan Transportation Operations Center, 1060 W. Fort Street, Detroit </w:t>
      </w:r>
      <w:r w:rsidR="00A13536">
        <w:rPr>
          <w:sz w:val="22"/>
          <w:szCs w:val="22"/>
        </w:rPr>
        <w:t>MI 4822</w:t>
      </w:r>
      <w:r w:rsidR="00D565DB">
        <w:rPr>
          <w:sz w:val="22"/>
          <w:szCs w:val="22"/>
        </w:rPr>
        <w:t>6</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772FA3" w:rsidP="00BE3147">
      <w:pPr>
        <w:tabs>
          <w:tab w:val="center" w:leader="dot" w:pos="3240"/>
          <w:tab w:val="left" w:leader="dot" w:pos="4500"/>
          <w:tab w:val="right" w:leader="dot" w:pos="9360"/>
        </w:tabs>
        <w:jc w:val="both"/>
        <w:rPr>
          <w:sz w:val="22"/>
          <w:szCs w:val="22"/>
        </w:rPr>
      </w:pPr>
    </w:p>
    <w:p w:rsidR="004A01F9" w:rsidRDefault="00550E96" w:rsidP="004A01F9">
      <w:pPr>
        <w:tabs>
          <w:tab w:val="left" w:pos="720"/>
          <w:tab w:val="left" w:pos="1440"/>
          <w:tab w:val="left" w:pos="2160"/>
          <w:tab w:val="left" w:pos="5130"/>
          <w:tab w:val="left" w:pos="8025"/>
        </w:tabs>
        <w:jc w:val="both"/>
        <w:rPr>
          <w:sz w:val="22"/>
          <w:szCs w:val="22"/>
        </w:rPr>
      </w:pPr>
      <w:r>
        <w:rPr>
          <w:sz w:val="22"/>
          <w:szCs w:val="22"/>
        </w:rPr>
        <w:t>Dayo Akinyemi</w:t>
      </w:r>
      <w:r w:rsidR="004A01F9">
        <w:rPr>
          <w:sz w:val="22"/>
          <w:szCs w:val="22"/>
        </w:rPr>
        <w:t>…</w:t>
      </w:r>
      <w:r w:rsidR="009B45A8">
        <w:rPr>
          <w:sz w:val="22"/>
          <w:szCs w:val="22"/>
        </w:rPr>
        <w:t>…….</w:t>
      </w:r>
      <w:r w:rsidR="004A01F9">
        <w:rPr>
          <w:sz w:val="22"/>
          <w:szCs w:val="22"/>
        </w:rPr>
        <w:tab/>
        <w:t>…</w:t>
      </w:r>
      <w:r>
        <w:rPr>
          <w:sz w:val="22"/>
          <w:szCs w:val="22"/>
        </w:rPr>
        <w:t>MDOT - SEMTOC</w:t>
      </w:r>
      <w:r w:rsidR="004A01F9">
        <w:rPr>
          <w:sz w:val="22"/>
          <w:szCs w:val="22"/>
        </w:rPr>
        <w:t>…</w:t>
      </w:r>
      <w:proofErr w:type="gramStart"/>
      <w:r w:rsidR="004A01F9">
        <w:rPr>
          <w:sz w:val="22"/>
          <w:szCs w:val="22"/>
        </w:rPr>
        <w:t>.</w:t>
      </w:r>
      <w:r>
        <w:rPr>
          <w:sz w:val="22"/>
          <w:szCs w:val="22"/>
        </w:rPr>
        <w:t>.</w:t>
      </w:r>
      <w:r w:rsidR="004A01F9">
        <w:rPr>
          <w:sz w:val="22"/>
          <w:szCs w:val="22"/>
        </w:rPr>
        <w:t>..(</w:t>
      </w:r>
      <w:proofErr w:type="gramEnd"/>
      <w:r>
        <w:rPr>
          <w:sz w:val="22"/>
          <w:szCs w:val="22"/>
        </w:rPr>
        <w:t>313)</w:t>
      </w:r>
      <w:r w:rsidR="004A01F9">
        <w:rPr>
          <w:sz w:val="22"/>
          <w:szCs w:val="22"/>
        </w:rPr>
        <w:t xml:space="preserve"> </w:t>
      </w:r>
      <w:r>
        <w:rPr>
          <w:sz w:val="22"/>
          <w:szCs w:val="22"/>
        </w:rPr>
        <w:t>256</w:t>
      </w:r>
      <w:r w:rsidR="004A01F9">
        <w:rPr>
          <w:sz w:val="22"/>
          <w:szCs w:val="22"/>
        </w:rPr>
        <w:t>-</w:t>
      </w:r>
      <w:r>
        <w:rPr>
          <w:sz w:val="22"/>
          <w:szCs w:val="22"/>
        </w:rPr>
        <w:t>9802………</w:t>
      </w:r>
      <w:r w:rsidR="00AA62E2">
        <w:rPr>
          <w:sz w:val="22"/>
          <w:szCs w:val="22"/>
        </w:rPr>
        <w:t>..</w:t>
      </w:r>
      <w:r>
        <w:rPr>
          <w:sz w:val="22"/>
          <w:szCs w:val="22"/>
        </w:rPr>
        <w:t>…AkinyemiO</w:t>
      </w:r>
      <w:r w:rsidR="004A01F9">
        <w:rPr>
          <w:sz w:val="22"/>
          <w:szCs w:val="22"/>
        </w:rPr>
        <w:t>@</w:t>
      </w:r>
      <w:r>
        <w:rPr>
          <w:sz w:val="22"/>
          <w:szCs w:val="22"/>
        </w:rPr>
        <w:t>michigan.gov</w:t>
      </w:r>
    </w:p>
    <w:p w:rsidR="007626A3" w:rsidRDefault="00527D19" w:rsidP="00527D19">
      <w:pPr>
        <w:tabs>
          <w:tab w:val="left" w:pos="720"/>
          <w:tab w:val="left" w:pos="1440"/>
          <w:tab w:val="left" w:pos="2160"/>
          <w:tab w:val="center" w:pos="4950"/>
          <w:tab w:val="left" w:pos="7680"/>
        </w:tabs>
        <w:ind w:right="-540"/>
        <w:jc w:val="both"/>
      </w:pPr>
      <w:r>
        <w:rPr>
          <w:sz w:val="22"/>
          <w:szCs w:val="22"/>
        </w:rPr>
        <w:t>John Abraham</w:t>
      </w:r>
      <w:r w:rsidR="005D6C4E">
        <w:rPr>
          <w:sz w:val="22"/>
          <w:szCs w:val="22"/>
        </w:rPr>
        <w:t>…</w:t>
      </w:r>
      <w:r>
        <w:rPr>
          <w:sz w:val="22"/>
          <w:szCs w:val="22"/>
        </w:rPr>
        <w:t>…...</w:t>
      </w:r>
      <w:r w:rsidR="005D6C4E">
        <w:rPr>
          <w:sz w:val="22"/>
          <w:szCs w:val="22"/>
        </w:rPr>
        <w:t>…</w:t>
      </w:r>
      <w:r w:rsidR="00AF3905">
        <w:rPr>
          <w:sz w:val="22"/>
          <w:szCs w:val="22"/>
        </w:rPr>
        <w:tab/>
      </w:r>
      <w:r>
        <w:rPr>
          <w:sz w:val="22"/>
          <w:szCs w:val="22"/>
        </w:rPr>
        <w:t>Macomb Dept. Roads</w:t>
      </w:r>
      <w:r w:rsidR="00AF3905">
        <w:rPr>
          <w:sz w:val="22"/>
          <w:szCs w:val="22"/>
        </w:rPr>
        <w:tab/>
        <w:t xml:space="preserve"> </w:t>
      </w:r>
      <w:r>
        <w:rPr>
          <w:sz w:val="22"/>
          <w:szCs w:val="22"/>
        </w:rPr>
        <w:t>…</w:t>
      </w:r>
      <w:r w:rsidR="00CC3562">
        <w:rPr>
          <w:sz w:val="22"/>
          <w:szCs w:val="22"/>
        </w:rPr>
        <w:t xml:space="preserve"> </w:t>
      </w:r>
      <w:proofErr w:type="gramStart"/>
      <w:r w:rsidR="00720FEA">
        <w:rPr>
          <w:sz w:val="22"/>
          <w:szCs w:val="22"/>
        </w:rPr>
        <w:t>..</w:t>
      </w:r>
      <w:r w:rsidR="00192566">
        <w:rPr>
          <w:sz w:val="22"/>
          <w:szCs w:val="22"/>
        </w:rPr>
        <w:t>.</w:t>
      </w:r>
      <w:r w:rsidR="00AF3905">
        <w:rPr>
          <w:sz w:val="22"/>
          <w:szCs w:val="22"/>
        </w:rPr>
        <w:t>(</w:t>
      </w:r>
      <w:proofErr w:type="gramEnd"/>
      <w:r>
        <w:rPr>
          <w:sz w:val="22"/>
          <w:szCs w:val="22"/>
        </w:rPr>
        <w:t>586</w:t>
      </w:r>
      <w:r w:rsidR="00AF3905">
        <w:rPr>
          <w:sz w:val="22"/>
          <w:szCs w:val="22"/>
        </w:rPr>
        <w:t xml:space="preserve">) </w:t>
      </w:r>
      <w:r>
        <w:rPr>
          <w:sz w:val="22"/>
          <w:szCs w:val="22"/>
        </w:rPr>
        <w:t>493</w:t>
      </w:r>
      <w:r w:rsidR="00192566">
        <w:rPr>
          <w:sz w:val="22"/>
          <w:szCs w:val="22"/>
        </w:rPr>
        <w:t>-</w:t>
      </w:r>
      <w:r>
        <w:rPr>
          <w:sz w:val="22"/>
          <w:szCs w:val="22"/>
        </w:rPr>
        <w:t>6701</w:t>
      </w:r>
      <w:r w:rsidR="005D6C4E">
        <w:rPr>
          <w:sz w:val="22"/>
          <w:szCs w:val="22"/>
        </w:rPr>
        <w:t>…</w:t>
      </w:r>
      <w:r w:rsidR="004D335B">
        <w:rPr>
          <w:sz w:val="22"/>
          <w:szCs w:val="22"/>
        </w:rPr>
        <w:t>…</w:t>
      </w:r>
      <w:r w:rsidR="005D6C4E">
        <w:rPr>
          <w:sz w:val="22"/>
          <w:szCs w:val="22"/>
        </w:rPr>
        <w:t>…</w:t>
      </w:r>
      <w:r w:rsidR="00192566">
        <w:rPr>
          <w:sz w:val="22"/>
          <w:szCs w:val="22"/>
        </w:rPr>
        <w:t>……</w:t>
      </w:r>
      <w:r>
        <w:rPr>
          <w:sz w:val="22"/>
          <w:szCs w:val="22"/>
        </w:rPr>
        <w:t>.</w:t>
      </w:r>
      <w:r w:rsidR="00192566">
        <w:rPr>
          <w:sz w:val="22"/>
          <w:szCs w:val="22"/>
        </w:rPr>
        <w:t>.</w:t>
      </w:r>
      <w:r>
        <w:rPr>
          <w:sz w:val="22"/>
          <w:szCs w:val="22"/>
        </w:rPr>
        <w:t>jabraham</w:t>
      </w:r>
      <w:r w:rsidR="00720FEA">
        <w:rPr>
          <w:sz w:val="22"/>
          <w:szCs w:val="22"/>
        </w:rPr>
        <w:t>@</w:t>
      </w:r>
      <w:r>
        <w:rPr>
          <w:sz w:val="22"/>
          <w:szCs w:val="22"/>
        </w:rPr>
        <w:t>rcmcweb.org</w:t>
      </w:r>
      <w:r w:rsidR="007626A3">
        <w:rPr>
          <w:sz w:val="22"/>
          <w:szCs w:val="22"/>
        </w:rPr>
        <w:t xml:space="preserve"> </w:t>
      </w:r>
    </w:p>
    <w:p w:rsidR="00FF4702" w:rsidRDefault="00803E3E" w:rsidP="00AF3905">
      <w:pPr>
        <w:tabs>
          <w:tab w:val="left" w:pos="720"/>
          <w:tab w:val="left" w:pos="1440"/>
          <w:tab w:val="left" w:pos="2160"/>
          <w:tab w:val="center" w:pos="4950"/>
          <w:tab w:val="left" w:pos="7680"/>
        </w:tabs>
        <w:ind w:right="-540"/>
        <w:jc w:val="both"/>
      </w:pPr>
      <w:r>
        <w:t>Tom Bruff</w:t>
      </w:r>
      <w:r w:rsidR="005B6CFB">
        <w:t>……</w:t>
      </w:r>
      <w:r w:rsidR="004C1601">
        <w:t>.</w:t>
      </w:r>
      <w:r w:rsidR="00FF4702">
        <w:t>.</w:t>
      </w:r>
      <w:r w:rsidR="005B6CFB">
        <w:t xml:space="preserve"> </w:t>
      </w:r>
      <w:r w:rsidR="000016FD">
        <w:t>…..</w:t>
      </w:r>
      <w:r w:rsidR="00DA0A56">
        <w:t>…</w:t>
      </w:r>
      <w:r>
        <w:t>……</w:t>
      </w:r>
      <w:r w:rsidR="005B6CFB" w:rsidRPr="005B6CFB">
        <w:rPr>
          <w:sz w:val="22"/>
          <w:szCs w:val="22"/>
        </w:rPr>
        <w:t xml:space="preserve"> </w:t>
      </w:r>
      <w:r>
        <w:rPr>
          <w:sz w:val="22"/>
          <w:szCs w:val="22"/>
        </w:rPr>
        <w:t>SEMCOG</w:t>
      </w:r>
      <w:r w:rsidR="00336F7D">
        <w:t>…</w:t>
      </w:r>
      <w:r w:rsidR="00DA0A56">
        <w:t>…</w:t>
      </w:r>
      <w:r w:rsidR="00D364DF">
        <w:t>...</w:t>
      </w:r>
      <w:r w:rsidR="00DA0A56">
        <w:t>.</w:t>
      </w:r>
      <w:r w:rsidR="00500529">
        <w:t>..</w:t>
      </w:r>
      <w:r w:rsidR="00336F7D">
        <w:t xml:space="preserve"> (</w:t>
      </w:r>
      <w:r>
        <w:t>313</w:t>
      </w:r>
      <w:r w:rsidR="004C1601">
        <w:t>)</w:t>
      </w:r>
      <w:r w:rsidR="00FF4702">
        <w:t xml:space="preserve"> </w:t>
      </w:r>
      <w:r>
        <w:t>324</w:t>
      </w:r>
      <w:r w:rsidR="00FF4702">
        <w:t>-</w:t>
      </w:r>
      <w:r>
        <w:t>3340</w:t>
      </w:r>
      <w:r w:rsidR="005B6CFB">
        <w:t>.</w:t>
      </w:r>
      <w:r w:rsidR="004C1601">
        <w:t>…..</w:t>
      </w:r>
      <w:r w:rsidR="00FF4702">
        <w:t>.</w:t>
      </w:r>
      <w:r w:rsidR="00DA0A56">
        <w:t>.......</w:t>
      </w:r>
      <w:r w:rsidR="004A01F9">
        <w:t>...</w:t>
      </w:r>
      <w:r w:rsidR="00DA0A56">
        <w:t>.</w:t>
      </w:r>
      <w:r w:rsidR="00D364DF">
        <w:t>......</w:t>
      </w:r>
      <w:r>
        <w:t>bruff</w:t>
      </w:r>
      <w:r w:rsidR="00FF4702">
        <w:t>@</w:t>
      </w:r>
      <w:r w:rsidR="00D364DF">
        <w:t>semcog.org</w:t>
      </w:r>
    </w:p>
    <w:p w:rsidR="007626A3" w:rsidRDefault="00720FEA" w:rsidP="007626A3">
      <w:pPr>
        <w:tabs>
          <w:tab w:val="left" w:pos="720"/>
          <w:tab w:val="left" w:pos="3225"/>
          <w:tab w:val="left" w:pos="5775"/>
        </w:tabs>
        <w:ind w:right="-540"/>
        <w:jc w:val="both"/>
      </w:pPr>
      <w:r>
        <w:t xml:space="preserve">Walter </w:t>
      </w:r>
      <w:r w:rsidR="00527D19">
        <w:t>Ison</w:t>
      </w:r>
      <w:r>
        <w:t>………</w:t>
      </w:r>
      <w:r w:rsidR="00E36F06">
        <w:t>………</w:t>
      </w:r>
      <w:proofErr w:type="gramStart"/>
      <w:r w:rsidR="00E36F06">
        <w:t>….</w:t>
      </w:r>
      <w:r w:rsidR="007626A3">
        <w:t>.</w:t>
      </w:r>
      <w:proofErr w:type="gramEnd"/>
      <w:r w:rsidR="00E36F06">
        <w:t>MDOT</w:t>
      </w:r>
      <w:r>
        <w:t xml:space="preserve"> ...</w:t>
      </w:r>
      <w:r w:rsidR="00500529">
        <w:t>.</w:t>
      </w:r>
      <w:r w:rsidR="00E36F06">
        <w:t>..........</w:t>
      </w:r>
      <w:r w:rsidR="007626A3">
        <w:t xml:space="preserve"> (</w:t>
      </w:r>
      <w:r w:rsidR="00E36F06">
        <w:t>248</w:t>
      </w:r>
      <w:r w:rsidR="007626A3">
        <w:t xml:space="preserve">) </w:t>
      </w:r>
      <w:r w:rsidR="00E36F06">
        <w:t>910</w:t>
      </w:r>
      <w:r w:rsidR="007626A3">
        <w:t>-</w:t>
      </w:r>
      <w:r w:rsidR="00E36F06">
        <w:t>3529</w:t>
      </w:r>
      <w:r>
        <w:t>……..</w:t>
      </w:r>
      <w:r w:rsidR="007626A3">
        <w:t>…</w:t>
      </w:r>
      <w:r w:rsidR="00E36F06">
        <w:t>isonw</w:t>
      </w:r>
      <w:r w:rsidR="007626A3">
        <w:t>@</w:t>
      </w:r>
      <w:r w:rsidR="00E36F06">
        <w:t>michigan</w:t>
      </w:r>
      <w:r>
        <w:t>.gov</w:t>
      </w:r>
    </w:p>
    <w:p w:rsidR="00A463CE" w:rsidRDefault="00874B15" w:rsidP="00A463CE">
      <w:pPr>
        <w:tabs>
          <w:tab w:val="left" w:pos="5220"/>
          <w:tab w:val="left" w:pos="8235"/>
        </w:tabs>
        <w:jc w:val="both"/>
        <w:rPr>
          <w:sz w:val="22"/>
          <w:szCs w:val="22"/>
        </w:rPr>
      </w:pPr>
      <w:r>
        <w:rPr>
          <w:sz w:val="22"/>
          <w:szCs w:val="22"/>
        </w:rPr>
        <w:t>Sarah Gill</w:t>
      </w:r>
      <w:r w:rsidR="00E523B9">
        <w:rPr>
          <w:sz w:val="22"/>
          <w:szCs w:val="22"/>
        </w:rPr>
        <w:t>……</w:t>
      </w:r>
      <w:r w:rsidR="00A463CE">
        <w:rPr>
          <w:sz w:val="22"/>
          <w:szCs w:val="22"/>
        </w:rPr>
        <w:t>…</w:t>
      </w:r>
      <w:r>
        <w:rPr>
          <w:sz w:val="22"/>
          <w:szCs w:val="22"/>
        </w:rPr>
        <w:t>……...</w:t>
      </w:r>
      <w:r w:rsidR="00A463CE">
        <w:rPr>
          <w:sz w:val="22"/>
          <w:szCs w:val="22"/>
        </w:rPr>
        <w:t>.</w:t>
      </w:r>
      <w:r>
        <w:rPr>
          <w:sz w:val="22"/>
          <w:szCs w:val="22"/>
        </w:rPr>
        <w:t>MDOT – SEMTOC..</w:t>
      </w:r>
      <w:r w:rsidR="00A463CE">
        <w:rPr>
          <w:sz w:val="22"/>
          <w:szCs w:val="22"/>
        </w:rPr>
        <w:t>…….(</w:t>
      </w:r>
      <w:r w:rsidR="00E523B9">
        <w:rPr>
          <w:sz w:val="22"/>
          <w:szCs w:val="22"/>
        </w:rPr>
        <w:t>248)</w:t>
      </w:r>
      <w:r w:rsidR="00A463CE">
        <w:rPr>
          <w:sz w:val="22"/>
          <w:szCs w:val="22"/>
        </w:rPr>
        <w:t xml:space="preserve"> </w:t>
      </w:r>
      <w:r>
        <w:rPr>
          <w:sz w:val="22"/>
          <w:szCs w:val="22"/>
        </w:rPr>
        <w:t>867</w:t>
      </w:r>
      <w:r w:rsidR="00A463CE">
        <w:rPr>
          <w:sz w:val="22"/>
          <w:szCs w:val="22"/>
        </w:rPr>
        <w:t>-</w:t>
      </w:r>
      <w:r>
        <w:rPr>
          <w:sz w:val="22"/>
          <w:szCs w:val="22"/>
        </w:rPr>
        <w:t>6841……</w:t>
      </w:r>
      <w:r w:rsidR="00A463CE">
        <w:rPr>
          <w:sz w:val="22"/>
          <w:szCs w:val="22"/>
        </w:rPr>
        <w:t>……</w:t>
      </w:r>
      <w:r w:rsidR="00E523B9">
        <w:rPr>
          <w:sz w:val="22"/>
          <w:szCs w:val="22"/>
        </w:rPr>
        <w:t>……</w:t>
      </w:r>
      <w:r w:rsidR="00A463CE">
        <w:rPr>
          <w:sz w:val="22"/>
          <w:szCs w:val="22"/>
        </w:rPr>
        <w:t>…</w:t>
      </w:r>
      <w:r>
        <w:rPr>
          <w:sz w:val="22"/>
          <w:szCs w:val="22"/>
        </w:rPr>
        <w:t>gills</w:t>
      </w:r>
      <w:r w:rsidR="00A463CE">
        <w:rPr>
          <w:sz w:val="22"/>
          <w:szCs w:val="22"/>
        </w:rPr>
        <w:t>@</w:t>
      </w:r>
      <w:r>
        <w:rPr>
          <w:sz w:val="22"/>
          <w:szCs w:val="22"/>
        </w:rPr>
        <w:t>michigan.gov</w:t>
      </w:r>
    </w:p>
    <w:p w:rsidR="006E4231" w:rsidRDefault="00192566" w:rsidP="006E4231">
      <w:pPr>
        <w:tabs>
          <w:tab w:val="left" w:pos="2985"/>
          <w:tab w:val="left" w:pos="8235"/>
        </w:tabs>
        <w:jc w:val="both"/>
        <w:rPr>
          <w:sz w:val="22"/>
          <w:szCs w:val="22"/>
        </w:rPr>
      </w:pPr>
      <w:r>
        <w:rPr>
          <w:sz w:val="22"/>
          <w:szCs w:val="22"/>
        </w:rPr>
        <w:t>Dawn Miller</w:t>
      </w:r>
      <w:r w:rsidR="006E4231">
        <w:rPr>
          <w:sz w:val="22"/>
          <w:szCs w:val="22"/>
        </w:rPr>
        <w:t>…………………</w:t>
      </w:r>
      <w:proofErr w:type="gramStart"/>
      <w:r w:rsidR="006E4231">
        <w:rPr>
          <w:sz w:val="22"/>
          <w:szCs w:val="22"/>
        </w:rPr>
        <w:t>…..</w:t>
      </w:r>
      <w:proofErr w:type="gramEnd"/>
      <w:r w:rsidR="006E4231">
        <w:rPr>
          <w:sz w:val="22"/>
          <w:szCs w:val="22"/>
        </w:rPr>
        <w:t>MDOT…………..(</w:t>
      </w:r>
      <w:r>
        <w:rPr>
          <w:sz w:val="22"/>
          <w:szCs w:val="22"/>
        </w:rPr>
        <w:t>517</w:t>
      </w:r>
      <w:r w:rsidR="006E4231">
        <w:rPr>
          <w:sz w:val="22"/>
          <w:szCs w:val="22"/>
        </w:rPr>
        <w:t xml:space="preserve">) </w:t>
      </w:r>
      <w:r>
        <w:rPr>
          <w:sz w:val="22"/>
          <w:szCs w:val="22"/>
        </w:rPr>
        <w:t>636</w:t>
      </w:r>
      <w:r w:rsidR="006E4231">
        <w:rPr>
          <w:sz w:val="22"/>
          <w:szCs w:val="22"/>
        </w:rPr>
        <w:t>-</w:t>
      </w:r>
      <w:r>
        <w:rPr>
          <w:sz w:val="22"/>
          <w:szCs w:val="22"/>
        </w:rPr>
        <w:t>4719……………millerd2</w:t>
      </w:r>
      <w:r w:rsidR="006E4231">
        <w:rPr>
          <w:sz w:val="22"/>
          <w:szCs w:val="22"/>
        </w:rPr>
        <w:t xml:space="preserve">@michigan.gov </w:t>
      </w:r>
      <w:proofErr w:type="spellStart"/>
      <w:r w:rsidR="00500529">
        <w:rPr>
          <w:sz w:val="22"/>
          <w:szCs w:val="22"/>
        </w:rPr>
        <w:t>DonnaNorthern</w:t>
      </w:r>
      <w:proofErr w:type="spellEnd"/>
      <w:r w:rsidR="00500529">
        <w:rPr>
          <w:sz w:val="22"/>
          <w:szCs w:val="22"/>
        </w:rPr>
        <w:t>………</w:t>
      </w:r>
      <w:r w:rsidR="006E4231">
        <w:rPr>
          <w:sz w:val="22"/>
          <w:szCs w:val="22"/>
        </w:rPr>
        <w:t>.</w:t>
      </w:r>
      <w:r w:rsidR="003045BD">
        <w:rPr>
          <w:sz w:val="22"/>
          <w:szCs w:val="22"/>
        </w:rPr>
        <w:t>Detroit</w:t>
      </w:r>
      <w:r w:rsidR="00500529">
        <w:rPr>
          <w:sz w:val="22"/>
          <w:szCs w:val="22"/>
        </w:rPr>
        <w:t xml:space="preserve"> </w:t>
      </w:r>
      <w:r w:rsidR="003045BD">
        <w:rPr>
          <w:sz w:val="22"/>
          <w:szCs w:val="22"/>
        </w:rPr>
        <w:t>Homeland</w:t>
      </w:r>
      <w:r w:rsidR="00500529">
        <w:rPr>
          <w:sz w:val="22"/>
          <w:szCs w:val="22"/>
        </w:rPr>
        <w:t xml:space="preserve"> </w:t>
      </w:r>
      <w:r w:rsidR="003045BD">
        <w:rPr>
          <w:sz w:val="22"/>
          <w:szCs w:val="22"/>
        </w:rPr>
        <w:t>Sec</w:t>
      </w:r>
      <w:r w:rsidR="006E4231">
        <w:rPr>
          <w:sz w:val="22"/>
          <w:szCs w:val="22"/>
        </w:rPr>
        <w:t>……</w:t>
      </w:r>
      <w:r w:rsidR="00500529">
        <w:rPr>
          <w:sz w:val="22"/>
          <w:szCs w:val="22"/>
        </w:rPr>
        <w:t>..</w:t>
      </w:r>
      <w:r w:rsidR="006E4231">
        <w:rPr>
          <w:sz w:val="22"/>
          <w:szCs w:val="22"/>
        </w:rPr>
        <w:t>.(</w:t>
      </w:r>
      <w:r w:rsidR="003045BD">
        <w:rPr>
          <w:sz w:val="22"/>
          <w:szCs w:val="22"/>
        </w:rPr>
        <w:t>313</w:t>
      </w:r>
      <w:r w:rsidR="006E4231">
        <w:rPr>
          <w:sz w:val="22"/>
          <w:szCs w:val="22"/>
        </w:rPr>
        <w:t>)</w:t>
      </w:r>
      <w:r w:rsidR="007626A3">
        <w:rPr>
          <w:sz w:val="22"/>
          <w:szCs w:val="22"/>
        </w:rPr>
        <w:t>596</w:t>
      </w:r>
      <w:r w:rsidR="006E4231">
        <w:rPr>
          <w:sz w:val="22"/>
          <w:szCs w:val="22"/>
        </w:rPr>
        <w:t>-</w:t>
      </w:r>
      <w:r w:rsidR="007626A3">
        <w:rPr>
          <w:sz w:val="22"/>
          <w:szCs w:val="22"/>
        </w:rPr>
        <w:t>6558</w:t>
      </w:r>
      <w:r w:rsidR="006E4231">
        <w:rPr>
          <w:sz w:val="22"/>
          <w:szCs w:val="22"/>
        </w:rPr>
        <w:t>………</w:t>
      </w:r>
      <w:r w:rsidR="00E17C45">
        <w:rPr>
          <w:sz w:val="22"/>
          <w:szCs w:val="22"/>
        </w:rPr>
        <w:t>...</w:t>
      </w:r>
      <w:r w:rsidR="006E4231">
        <w:rPr>
          <w:sz w:val="22"/>
          <w:szCs w:val="22"/>
        </w:rPr>
        <w:t>….</w:t>
      </w:r>
      <w:r w:rsidR="003045BD">
        <w:rPr>
          <w:sz w:val="22"/>
          <w:szCs w:val="22"/>
        </w:rPr>
        <w:t>northernd</w:t>
      </w:r>
      <w:r w:rsidR="006E4231">
        <w:rPr>
          <w:sz w:val="22"/>
          <w:szCs w:val="22"/>
        </w:rPr>
        <w:t>@</w:t>
      </w:r>
      <w:r w:rsidR="003045BD">
        <w:rPr>
          <w:sz w:val="22"/>
          <w:szCs w:val="22"/>
        </w:rPr>
        <w:t>detroitmi.gov</w:t>
      </w:r>
    </w:p>
    <w:p w:rsidR="003045BD" w:rsidRDefault="00D565DB" w:rsidP="007626A3">
      <w:pPr>
        <w:tabs>
          <w:tab w:val="left" w:pos="3390"/>
          <w:tab w:val="left" w:pos="5355"/>
          <w:tab w:val="left" w:pos="7845"/>
        </w:tabs>
        <w:jc w:val="both"/>
        <w:rPr>
          <w:sz w:val="22"/>
          <w:szCs w:val="22"/>
        </w:rPr>
      </w:pPr>
      <w:r>
        <w:rPr>
          <w:sz w:val="22"/>
          <w:szCs w:val="22"/>
        </w:rPr>
        <w:t>Nathan Ross………………...SEMTOC</w:t>
      </w:r>
      <w:r w:rsidR="007626A3">
        <w:rPr>
          <w:sz w:val="22"/>
          <w:szCs w:val="22"/>
        </w:rPr>
        <w:t>…………</w:t>
      </w:r>
      <w:proofErr w:type="gramStart"/>
      <w:r w:rsidR="00527D19">
        <w:rPr>
          <w:sz w:val="22"/>
          <w:szCs w:val="22"/>
        </w:rPr>
        <w:t>….</w:t>
      </w:r>
      <w:r w:rsidR="00DB6C9A">
        <w:rPr>
          <w:sz w:val="22"/>
          <w:szCs w:val="22"/>
        </w:rPr>
        <w:t>(</w:t>
      </w:r>
      <w:proofErr w:type="gramEnd"/>
      <w:r>
        <w:rPr>
          <w:sz w:val="22"/>
          <w:szCs w:val="22"/>
        </w:rPr>
        <w:t>248</w:t>
      </w:r>
      <w:r w:rsidR="003045BD">
        <w:rPr>
          <w:sz w:val="22"/>
          <w:szCs w:val="22"/>
        </w:rPr>
        <w:t xml:space="preserve">) </w:t>
      </w:r>
      <w:r>
        <w:rPr>
          <w:sz w:val="22"/>
          <w:szCs w:val="22"/>
        </w:rPr>
        <w:t>867</w:t>
      </w:r>
      <w:r w:rsidR="003045BD">
        <w:rPr>
          <w:sz w:val="22"/>
          <w:szCs w:val="22"/>
        </w:rPr>
        <w:t>-</w:t>
      </w:r>
      <w:r>
        <w:rPr>
          <w:sz w:val="22"/>
          <w:szCs w:val="22"/>
        </w:rPr>
        <w:t>4765</w:t>
      </w:r>
      <w:r w:rsidR="00DB6C9A">
        <w:rPr>
          <w:sz w:val="22"/>
          <w:szCs w:val="22"/>
        </w:rPr>
        <w:t>……</w:t>
      </w:r>
      <w:r w:rsidR="00527D19">
        <w:rPr>
          <w:sz w:val="22"/>
          <w:szCs w:val="22"/>
        </w:rPr>
        <w:t>………..…rossn</w:t>
      </w:r>
      <w:r w:rsidR="007626A3">
        <w:rPr>
          <w:sz w:val="22"/>
          <w:szCs w:val="22"/>
        </w:rPr>
        <w:t>@</w:t>
      </w:r>
      <w:r w:rsidR="00527D19">
        <w:rPr>
          <w:sz w:val="22"/>
          <w:szCs w:val="22"/>
        </w:rPr>
        <w:t>michigan</w:t>
      </w:r>
      <w:r w:rsidR="00DB6C9A">
        <w:rPr>
          <w:sz w:val="22"/>
          <w:szCs w:val="22"/>
        </w:rPr>
        <w:t>.gov</w:t>
      </w:r>
    </w:p>
    <w:p w:rsidR="003045BD" w:rsidRDefault="00D565DB" w:rsidP="003045BD">
      <w:pPr>
        <w:tabs>
          <w:tab w:val="left" w:pos="2985"/>
          <w:tab w:val="left" w:pos="5370"/>
          <w:tab w:val="left" w:pos="7740"/>
        </w:tabs>
        <w:jc w:val="both"/>
        <w:rPr>
          <w:sz w:val="22"/>
          <w:szCs w:val="22"/>
        </w:rPr>
      </w:pPr>
      <w:r>
        <w:rPr>
          <w:sz w:val="22"/>
          <w:szCs w:val="22"/>
        </w:rPr>
        <w:t>Chris Williams</w:t>
      </w:r>
      <w:r w:rsidR="003045BD">
        <w:rPr>
          <w:sz w:val="22"/>
          <w:szCs w:val="22"/>
        </w:rPr>
        <w:t>…………</w:t>
      </w:r>
      <w:proofErr w:type="gramStart"/>
      <w:r w:rsidR="003045BD">
        <w:rPr>
          <w:sz w:val="22"/>
          <w:szCs w:val="22"/>
        </w:rPr>
        <w:t>…..</w:t>
      </w:r>
      <w:proofErr w:type="gramEnd"/>
      <w:r>
        <w:rPr>
          <w:sz w:val="22"/>
          <w:szCs w:val="22"/>
        </w:rPr>
        <w:t>SEMC</w:t>
      </w:r>
      <w:r w:rsidR="00720FEA">
        <w:rPr>
          <w:sz w:val="22"/>
          <w:szCs w:val="22"/>
        </w:rPr>
        <w:t>O</w:t>
      </w:r>
      <w:r>
        <w:rPr>
          <w:sz w:val="22"/>
          <w:szCs w:val="22"/>
        </w:rPr>
        <w:t>G…. ………</w:t>
      </w:r>
      <w:proofErr w:type="gramStart"/>
      <w:r>
        <w:rPr>
          <w:sz w:val="22"/>
          <w:szCs w:val="22"/>
        </w:rPr>
        <w:t>…(</w:t>
      </w:r>
      <w:proofErr w:type="gramEnd"/>
      <w:r>
        <w:rPr>
          <w:sz w:val="22"/>
          <w:szCs w:val="22"/>
        </w:rPr>
        <w:t>313</w:t>
      </w:r>
      <w:r w:rsidR="003045BD">
        <w:rPr>
          <w:sz w:val="22"/>
          <w:szCs w:val="22"/>
        </w:rPr>
        <w:t xml:space="preserve">) </w:t>
      </w:r>
      <w:r>
        <w:rPr>
          <w:sz w:val="22"/>
          <w:szCs w:val="22"/>
        </w:rPr>
        <w:t>40</w:t>
      </w:r>
      <w:r w:rsidR="00720FEA">
        <w:rPr>
          <w:sz w:val="22"/>
          <w:szCs w:val="22"/>
        </w:rPr>
        <w:t>7-4</w:t>
      </w:r>
      <w:r>
        <w:rPr>
          <w:sz w:val="22"/>
          <w:szCs w:val="22"/>
        </w:rPr>
        <w:t>211</w:t>
      </w:r>
      <w:r w:rsidR="00720FEA">
        <w:rPr>
          <w:sz w:val="22"/>
          <w:szCs w:val="22"/>
        </w:rPr>
        <w:t>……………</w:t>
      </w:r>
      <w:r w:rsidR="003045BD">
        <w:rPr>
          <w:sz w:val="22"/>
          <w:szCs w:val="22"/>
        </w:rPr>
        <w:t>.</w:t>
      </w:r>
      <w:r>
        <w:rPr>
          <w:sz w:val="22"/>
          <w:szCs w:val="22"/>
        </w:rPr>
        <w:t>cwilliams</w:t>
      </w:r>
      <w:r w:rsidR="003045BD">
        <w:rPr>
          <w:sz w:val="22"/>
          <w:szCs w:val="22"/>
        </w:rPr>
        <w:t>@</w:t>
      </w:r>
      <w:r>
        <w:rPr>
          <w:sz w:val="22"/>
          <w:szCs w:val="22"/>
        </w:rPr>
        <w:t>semcog.org</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r w:rsidR="00E85D16">
        <w:rPr>
          <w:sz w:val="22"/>
          <w:szCs w:val="22"/>
        </w:rPr>
        <w:t>Beaubien Eng</w:t>
      </w:r>
      <w:r w:rsidR="00336F7D">
        <w:rPr>
          <w:sz w:val="22"/>
          <w:szCs w:val="22"/>
        </w:rPr>
        <w:t>inee</w:t>
      </w:r>
      <w:r w:rsidR="00E85D16">
        <w:rPr>
          <w:sz w:val="22"/>
          <w:szCs w:val="22"/>
        </w:rPr>
        <w:t>r</w:t>
      </w:r>
      <w:r w:rsidR="00336F7D">
        <w:rPr>
          <w:sz w:val="22"/>
          <w:szCs w:val="22"/>
        </w:rPr>
        <w:t>ing</w:t>
      </w:r>
      <w:r w:rsidRPr="00204CBF">
        <w:rPr>
          <w:sz w:val="22"/>
          <w:szCs w:val="22"/>
        </w:rPr>
        <w:tab/>
      </w:r>
      <w:r w:rsidR="000D2BFF">
        <w:rPr>
          <w:sz w:val="22"/>
          <w:szCs w:val="22"/>
        </w:rPr>
        <w:t>.</w:t>
      </w:r>
      <w:r w:rsidR="00A463CE">
        <w:rPr>
          <w:sz w:val="22"/>
          <w:szCs w:val="22"/>
        </w:rPr>
        <w:t>.</w:t>
      </w:r>
      <w:r w:rsidRPr="00204CBF">
        <w:rPr>
          <w:sz w:val="22"/>
          <w:szCs w:val="22"/>
        </w:rPr>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4D335B">
        <w:rPr>
          <w:sz w:val="22"/>
          <w:szCs w:val="22"/>
        </w:rPr>
        <w:t>…</w:t>
      </w:r>
      <w:r w:rsidR="00E85D16">
        <w:rPr>
          <w:sz w:val="22"/>
          <w:szCs w:val="22"/>
        </w:rPr>
        <w:t>rfbeaubienpe@gmail.com</w:t>
      </w:r>
    </w:p>
    <w:p w:rsidR="00693058" w:rsidRDefault="00693058" w:rsidP="009E426C">
      <w:pPr>
        <w:tabs>
          <w:tab w:val="right" w:leader="dot" w:pos="9360"/>
        </w:tabs>
        <w:jc w:val="both"/>
        <w:rPr>
          <w:sz w:val="22"/>
          <w:szCs w:val="22"/>
          <w:u w:val="single"/>
        </w:rPr>
      </w:pPr>
    </w:p>
    <w:p w:rsidR="00693058" w:rsidRDefault="00693058" w:rsidP="009E426C">
      <w:pPr>
        <w:tabs>
          <w:tab w:val="right" w:leader="dot" w:pos="9360"/>
        </w:tabs>
        <w:jc w:val="both"/>
        <w:rPr>
          <w:sz w:val="22"/>
          <w:szCs w:val="22"/>
          <w:u w:val="single"/>
        </w:rPr>
      </w:pPr>
    </w:p>
    <w:p w:rsidR="00955CF0" w:rsidRDefault="00955CF0" w:rsidP="009E426C">
      <w:pPr>
        <w:tabs>
          <w:tab w:val="right" w:leader="dot" w:pos="9360"/>
        </w:tabs>
        <w:jc w:val="both"/>
        <w:rPr>
          <w:sz w:val="22"/>
          <w:szCs w:val="22"/>
          <w:u w:val="single"/>
        </w:rPr>
      </w:pPr>
    </w:p>
    <w:p w:rsidR="00D2378C" w:rsidRDefault="00D2378C" w:rsidP="009E426C">
      <w:pPr>
        <w:jc w:val="both"/>
        <w:rPr>
          <w:bCs/>
          <w:sz w:val="22"/>
          <w:szCs w:val="22"/>
        </w:rPr>
      </w:pPr>
    </w:p>
    <w:p w:rsidR="00D2378C" w:rsidRPr="00D2378C" w:rsidRDefault="00544288" w:rsidP="009E426C">
      <w:pPr>
        <w:jc w:val="both"/>
        <w:rPr>
          <w:bCs/>
          <w:sz w:val="22"/>
          <w:szCs w:val="22"/>
          <w:u w:val="single"/>
        </w:rPr>
      </w:pPr>
      <w:r>
        <w:rPr>
          <w:bCs/>
          <w:sz w:val="22"/>
          <w:szCs w:val="22"/>
          <w:u w:val="single"/>
        </w:rPr>
        <w:t>Plans for</w:t>
      </w:r>
      <w:r w:rsidR="00D2378C" w:rsidRPr="00D2378C">
        <w:rPr>
          <w:bCs/>
          <w:sz w:val="22"/>
          <w:szCs w:val="22"/>
          <w:u w:val="single"/>
        </w:rPr>
        <w:t xml:space="preserve"> 201</w:t>
      </w:r>
      <w:r>
        <w:rPr>
          <w:bCs/>
          <w:sz w:val="22"/>
          <w:szCs w:val="22"/>
          <w:u w:val="single"/>
        </w:rPr>
        <w:t>6</w:t>
      </w:r>
      <w:r w:rsidR="00D2378C" w:rsidRPr="00D2378C">
        <w:rPr>
          <w:bCs/>
          <w:sz w:val="22"/>
          <w:szCs w:val="22"/>
          <w:u w:val="single"/>
        </w:rPr>
        <w:t xml:space="preserve"> Partnering Workshop</w:t>
      </w:r>
    </w:p>
    <w:p w:rsidR="00E525A4" w:rsidRDefault="00DB70DB" w:rsidP="009E426C">
      <w:pPr>
        <w:jc w:val="both"/>
        <w:rPr>
          <w:bCs/>
          <w:sz w:val="22"/>
          <w:szCs w:val="22"/>
        </w:rPr>
      </w:pPr>
      <w:r>
        <w:rPr>
          <w:bCs/>
          <w:sz w:val="22"/>
          <w:szCs w:val="22"/>
        </w:rPr>
        <w:t>The City</w:t>
      </w:r>
      <w:r w:rsidR="00E36F06">
        <w:rPr>
          <w:bCs/>
          <w:sz w:val="22"/>
          <w:szCs w:val="22"/>
        </w:rPr>
        <w:t xml:space="preserve"> of Detroit Homeland Security will be</w:t>
      </w:r>
      <w:r w:rsidR="00E525A4">
        <w:rPr>
          <w:bCs/>
          <w:sz w:val="22"/>
          <w:szCs w:val="22"/>
        </w:rPr>
        <w:t xml:space="preserve"> host</w:t>
      </w:r>
      <w:r w:rsidR="00E36F06">
        <w:rPr>
          <w:bCs/>
          <w:sz w:val="22"/>
          <w:szCs w:val="22"/>
        </w:rPr>
        <w:t>ing</w:t>
      </w:r>
      <w:r>
        <w:rPr>
          <w:bCs/>
          <w:sz w:val="22"/>
          <w:szCs w:val="22"/>
        </w:rPr>
        <w:t xml:space="preserve"> an incident management workshop</w:t>
      </w:r>
      <w:r w:rsidR="00E525A4">
        <w:rPr>
          <w:bCs/>
          <w:sz w:val="22"/>
          <w:szCs w:val="22"/>
        </w:rPr>
        <w:t xml:space="preserve"> on March 1</w:t>
      </w:r>
      <w:r w:rsidR="00E36F06">
        <w:rPr>
          <w:bCs/>
          <w:sz w:val="22"/>
          <w:szCs w:val="22"/>
        </w:rPr>
        <w:t>4</w:t>
      </w:r>
      <w:r w:rsidR="00E525A4">
        <w:rPr>
          <w:bCs/>
          <w:sz w:val="22"/>
          <w:szCs w:val="22"/>
        </w:rPr>
        <w:t>, 2016 at Comerica Park</w:t>
      </w:r>
      <w:r>
        <w:rPr>
          <w:bCs/>
          <w:sz w:val="22"/>
          <w:szCs w:val="22"/>
        </w:rPr>
        <w:t xml:space="preserve">.  </w:t>
      </w:r>
      <w:r w:rsidR="00B37F18">
        <w:rPr>
          <w:bCs/>
          <w:sz w:val="22"/>
          <w:szCs w:val="22"/>
        </w:rPr>
        <w:t>T</w:t>
      </w:r>
      <w:r w:rsidR="00E525A4">
        <w:rPr>
          <w:bCs/>
          <w:sz w:val="22"/>
          <w:szCs w:val="22"/>
        </w:rPr>
        <w:t xml:space="preserve">opics for this workshop include the citywide </w:t>
      </w:r>
      <w:proofErr w:type="spellStart"/>
      <w:r w:rsidR="00E525A4">
        <w:rPr>
          <w:bCs/>
          <w:sz w:val="22"/>
          <w:szCs w:val="22"/>
        </w:rPr>
        <w:t>evacation</w:t>
      </w:r>
      <w:proofErr w:type="spellEnd"/>
      <w:r w:rsidR="00E525A4">
        <w:rPr>
          <w:bCs/>
          <w:sz w:val="22"/>
          <w:szCs w:val="22"/>
        </w:rPr>
        <w:t xml:space="preserve"> plan to be presented by Walter Davis and the traffic operations plan for the entertainment complex surrounding the ne</w:t>
      </w:r>
      <w:r w:rsidR="00AA62E2">
        <w:rPr>
          <w:bCs/>
          <w:sz w:val="22"/>
          <w:szCs w:val="22"/>
        </w:rPr>
        <w:t>w hockey arena presented by Rick</w:t>
      </w:r>
      <w:r w:rsidR="00E525A4">
        <w:rPr>
          <w:bCs/>
          <w:sz w:val="22"/>
          <w:szCs w:val="22"/>
        </w:rPr>
        <w:t xml:space="preserve"> Fen</w:t>
      </w:r>
      <w:r w:rsidR="00AA62E2">
        <w:rPr>
          <w:bCs/>
          <w:sz w:val="22"/>
          <w:szCs w:val="22"/>
        </w:rPr>
        <w:t>t</w:t>
      </w:r>
      <w:r w:rsidR="00E525A4">
        <w:rPr>
          <w:bCs/>
          <w:sz w:val="22"/>
          <w:szCs w:val="22"/>
        </w:rPr>
        <w:t xml:space="preserve">on.  </w:t>
      </w:r>
      <w:r w:rsidR="00BC14BA">
        <w:rPr>
          <w:bCs/>
          <w:sz w:val="22"/>
          <w:szCs w:val="22"/>
        </w:rPr>
        <w:t>The operations of the Macomb County Traffic Operations Center and Emergency Management and the role of the medical examiner in quick clearance will also be discussed.</w:t>
      </w:r>
      <w:r w:rsidR="00126C46">
        <w:rPr>
          <w:bCs/>
          <w:sz w:val="22"/>
          <w:szCs w:val="22"/>
        </w:rPr>
        <w:t xml:space="preserve">  </w:t>
      </w:r>
      <w:r w:rsidR="00E525A4">
        <w:rPr>
          <w:bCs/>
          <w:sz w:val="22"/>
          <w:szCs w:val="22"/>
        </w:rPr>
        <w:t>A panel discussion of HAZMAT response</w:t>
      </w:r>
      <w:r w:rsidR="00E36F06">
        <w:rPr>
          <w:bCs/>
          <w:sz w:val="22"/>
          <w:szCs w:val="22"/>
        </w:rPr>
        <w:t xml:space="preserve"> will include </w:t>
      </w:r>
      <w:r w:rsidR="00AE7F2E">
        <w:rPr>
          <w:bCs/>
          <w:sz w:val="22"/>
          <w:szCs w:val="22"/>
        </w:rPr>
        <w:t>representatives from Troy Fire Department, Michigan Department of Environmental Quality, and Terra Contracting.</w:t>
      </w:r>
      <w:r w:rsidR="00E525A4">
        <w:rPr>
          <w:bCs/>
          <w:sz w:val="22"/>
          <w:szCs w:val="22"/>
        </w:rPr>
        <w:t xml:space="preserve">  </w:t>
      </w:r>
      <w:r w:rsidR="00C1134C">
        <w:rPr>
          <w:bCs/>
          <w:sz w:val="22"/>
          <w:szCs w:val="22"/>
        </w:rPr>
        <w:t>MDOT Region Engineer Tony Kratofil will provide a presentation on Metro Detroit Regional Transportation Operations and Innovations.</w:t>
      </w:r>
    </w:p>
    <w:p w:rsidR="00126C46" w:rsidRDefault="00126C46" w:rsidP="009E426C">
      <w:pPr>
        <w:jc w:val="both"/>
        <w:rPr>
          <w:bCs/>
          <w:sz w:val="22"/>
          <w:szCs w:val="22"/>
        </w:rPr>
      </w:pPr>
    </w:p>
    <w:p w:rsidR="00E525A4" w:rsidRDefault="00126C46" w:rsidP="009E426C">
      <w:pPr>
        <w:jc w:val="both"/>
        <w:rPr>
          <w:bCs/>
          <w:sz w:val="22"/>
          <w:szCs w:val="22"/>
        </w:rPr>
      </w:pPr>
      <w:r>
        <w:rPr>
          <w:bCs/>
          <w:sz w:val="22"/>
          <w:szCs w:val="22"/>
        </w:rPr>
        <w:t xml:space="preserve">The Michigan Department of Transportation agreed to provide a photographer for the event.  Meeting registration </w:t>
      </w:r>
      <w:r w:rsidR="00B37F18">
        <w:rPr>
          <w:bCs/>
          <w:sz w:val="22"/>
          <w:szCs w:val="22"/>
        </w:rPr>
        <w:t>is</w:t>
      </w:r>
      <w:bookmarkStart w:id="0" w:name="_GoBack"/>
      <w:bookmarkEnd w:id="0"/>
      <w:r>
        <w:rPr>
          <w:bCs/>
          <w:sz w:val="22"/>
          <w:szCs w:val="22"/>
        </w:rPr>
        <w:t xml:space="preserve"> on the ITS Michigan website.  We will plan for 150 attendees.</w:t>
      </w:r>
      <w:r w:rsidR="00AE7F2E">
        <w:rPr>
          <w:bCs/>
          <w:sz w:val="22"/>
          <w:szCs w:val="22"/>
        </w:rPr>
        <w:t xml:space="preserve">  To date there are 88 registrants.</w:t>
      </w:r>
      <w:r>
        <w:rPr>
          <w:bCs/>
          <w:sz w:val="22"/>
          <w:szCs w:val="22"/>
        </w:rPr>
        <w:t xml:space="preserve">  Belinda Beard will prepare name tags and table assignments on behalf of ITS Michigan.  Two or three staff people from the City Detroit will be needed to assist her with registration on the day of the event.</w:t>
      </w:r>
      <w:r w:rsidR="00414115">
        <w:rPr>
          <w:bCs/>
          <w:sz w:val="22"/>
          <w:szCs w:val="22"/>
        </w:rPr>
        <w:t xml:space="preserve">  </w:t>
      </w:r>
      <w:r w:rsidR="00AE7F2E">
        <w:rPr>
          <w:bCs/>
          <w:sz w:val="22"/>
          <w:szCs w:val="22"/>
        </w:rPr>
        <w:t>Sarah Gill will finalize the speakers for the luncheon program on lessons learned from major freeway incidents by the end of the week.  MDOT and SEMCOG will bring audio visual equipment to the event to</w:t>
      </w:r>
      <w:r w:rsidR="002946D4">
        <w:rPr>
          <w:bCs/>
          <w:sz w:val="22"/>
          <w:szCs w:val="22"/>
        </w:rPr>
        <w:t xml:space="preserve"> enable presentations.  Sarah Gill will be meeting with the Hazmat panel within the next two weeks to organize that discussion.</w:t>
      </w:r>
    </w:p>
    <w:p w:rsidR="002946D4" w:rsidRDefault="002946D4" w:rsidP="009E426C">
      <w:pPr>
        <w:jc w:val="both"/>
        <w:rPr>
          <w:bCs/>
          <w:sz w:val="22"/>
          <w:szCs w:val="22"/>
        </w:rPr>
      </w:pPr>
    </w:p>
    <w:p w:rsidR="002946D4" w:rsidRDefault="002946D4" w:rsidP="009E426C">
      <w:pPr>
        <w:jc w:val="both"/>
        <w:rPr>
          <w:bCs/>
          <w:sz w:val="22"/>
          <w:szCs w:val="22"/>
        </w:rPr>
      </w:pPr>
      <w:r>
        <w:rPr>
          <w:bCs/>
          <w:sz w:val="22"/>
          <w:szCs w:val="22"/>
        </w:rPr>
        <w:lastRenderedPageBreak/>
        <w:t xml:space="preserve">Richard Beaubien will provide the list of current </w:t>
      </w:r>
      <w:proofErr w:type="spellStart"/>
      <w:r>
        <w:rPr>
          <w:bCs/>
          <w:sz w:val="22"/>
          <w:szCs w:val="22"/>
        </w:rPr>
        <w:t>registants</w:t>
      </w:r>
      <w:proofErr w:type="spellEnd"/>
      <w:r>
        <w:rPr>
          <w:bCs/>
          <w:sz w:val="22"/>
          <w:szCs w:val="22"/>
        </w:rPr>
        <w:t xml:space="preserve"> to Donna Northern and Sarah Gill so that individuals who need to register can be identified.  Chris Williams will provide a list of handouts for the meeting.  The deadline for presentations to be provided to Tom Bruff at SEMCOG is March 7.</w:t>
      </w:r>
    </w:p>
    <w:p w:rsidR="002946D4" w:rsidRDefault="002946D4" w:rsidP="009E426C">
      <w:pPr>
        <w:jc w:val="both"/>
        <w:rPr>
          <w:bCs/>
          <w:sz w:val="22"/>
          <w:szCs w:val="22"/>
        </w:rPr>
      </w:pPr>
    </w:p>
    <w:p w:rsidR="00AE7F2E" w:rsidRDefault="00AE7F2E" w:rsidP="009E426C">
      <w:pPr>
        <w:jc w:val="both"/>
        <w:rPr>
          <w:bCs/>
          <w:sz w:val="22"/>
          <w:szCs w:val="22"/>
        </w:rPr>
      </w:pPr>
    </w:p>
    <w:p w:rsidR="00780D73" w:rsidRDefault="00E525A4" w:rsidP="009E426C">
      <w:pPr>
        <w:jc w:val="both"/>
        <w:rPr>
          <w:bCs/>
          <w:sz w:val="22"/>
          <w:szCs w:val="22"/>
        </w:rPr>
      </w:pPr>
      <w:r>
        <w:rPr>
          <w:bCs/>
          <w:sz w:val="22"/>
          <w:szCs w:val="22"/>
        </w:rPr>
        <w:t xml:space="preserve">This event </w:t>
      </w:r>
      <w:r w:rsidR="00BC14BA">
        <w:rPr>
          <w:bCs/>
          <w:sz w:val="22"/>
          <w:szCs w:val="22"/>
        </w:rPr>
        <w:t>will</w:t>
      </w:r>
      <w:r>
        <w:rPr>
          <w:bCs/>
          <w:sz w:val="22"/>
          <w:szCs w:val="22"/>
        </w:rPr>
        <w:t xml:space="preserve"> be accompanied by an afternoon traffic incident management </w:t>
      </w:r>
      <w:r w:rsidR="00555FF8">
        <w:rPr>
          <w:bCs/>
          <w:sz w:val="22"/>
          <w:szCs w:val="22"/>
        </w:rPr>
        <w:t xml:space="preserve">responder training </w:t>
      </w:r>
      <w:r>
        <w:rPr>
          <w:bCs/>
          <w:sz w:val="22"/>
          <w:szCs w:val="22"/>
        </w:rPr>
        <w:t>session from 1 pm to 5 pm.</w:t>
      </w:r>
      <w:r w:rsidR="00126C46">
        <w:rPr>
          <w:bCs/>
          <w:sz w:val="22"/>
          <w:szCs w:val="22"/>
        </w:rPr>
        <w:t xml:space="preserve">  This second event is planned for 40 attendees.</w:t>
      </w:r>
    </w:p>
    <w:p w:rsidR="00AE7F2E" w:rsidRDefault="00AE7F2E" w:rsidP="009E426C">
      <w:pPr>
        <w:jc w:val="both"/>
        <w:rPr>
          <w:bCs/>
          <w:sz w:val="22"/>
          <w:szCs w:val="22"/>
        </w:rPr>
      </w:pPr>
    </w:p>
    <w:p w:rsidR="00AE7F2E" w:rsidRPr="00780D73" w:rsidRDefault="00AE7F2E" w:rsidP="009E426C">
      <w:pPr>
        <w:jc w:val="both"/>
        <w:rPr>
          <w:bCs/>
          <w:sz w:val="22"/>
          <w:szCs w:val="22"/>
        </w:rPr>
      </w:pPr>
    </w:p>
    <w:p w:rsidR="004A03FE" w:rsidRDefault="004A03FE" w:rsidP="009E426C">
      <w:pPr>
        <w:jc w:val="both"/>
        <w:rPr>
          <w:bCs/>
          <w:sz w:val="22"/>
          <w:szCs w:val="22"/>
          <w:u w:val="single"/>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D05E9F" w:rsidRDefault="00BC0034" w:rsidP="009E426C">
      <w:pPr>
        <w:jc w:val="both"/>
        <w:rPr>
          <w:spacing w:val="4"/>
          <w:sz w:val="22"/>
          <w:szCs w:val="22"/>
        </w:rPr>
      </w:pPr>
      <w:r w:rsidRPr="00772FA3">
        <w:rPr>
          <w:spacing w:val="2"/>
          <w:sz w:val="22"/>
          <w:szCs w:val="22"/>
        </w:rPr>
        <w:t>The next</w:t>
      </w:r>
      <w:r w:rsidR="00126C46">
        <w:rPr>
          <w:spacing w:val="2"/>
          <w:sz w:val="22"/>
          <w:szCs w:val="22"/>
        </w:rPr>
        <w:t xml:space="preserve"> regular</w:t>
      </w:r>
      <w:r w:rsidRPr="00772FA3">
        <w:rPr>
          <w:spacing w:val="2"/>
          <w:sz w:val="22"/>
          <w:szCs w:val="22"/>
        </w:rPr>
        <w:t xml:space="preserve">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 xml:space="preserve">has been </w:t>
      </w:r>
      <w:r w:rsidR="00220644">
        <w:rPr>
          <w:spacing w:val="2"/>
          <w:sz w:val="22"/>
          <w:szCs w:val="22"/>
        </w:rPr>
        <w:t xml:space="preserve">scheduled </w:t>
      </w:r>
      <w:r w:rsidR="00FE7B19">
        <w:rPr>
          <w:spacing w:val="2"/>
          <w:sz w:val="22"/>
          <w:szCs w:val="22"/>
        </w:rPr>
        <w:t>for</w:t>
      </w:r>
      <w:r w:rsidR="009E426C" w:rsidRPr="00772FA3">
        <w:rPr>
          <w:spacing w:val="2"/>
          <w:sz w:val="22"/>
          <w:szCs w:val="22"/>
        </w:rPr>
        <w:t xml:space="preserve"> </w:t>
      </w:r>
      <w:r w:rsidR="007626A3">
        <w:rPr>
          <w:spacing w:val="4"/>
          <w:sz w:val="22"/>
          <w:szCs w:val="22"/>
        </w:rPr>
        <w:t>1</w:t>
      </w:r>
      <w:r w:rsidR="00AE7F2E">
        <w:rPr>
          <w:spacing w:val="4"/>
          <w:sz w:val="22"/>
          <w:szCs w:val="22"/>
        </w:rPr>
        <w:t>1</w:t>
      </w:r>
      <w:r w:rsidR="007626A3">
        <w:rPr>
          <w:spacing w:val="4"/>
          <w:sz w:val="22"/>
          <w:szCs w:val="22"/>
        </w:rPr>
        <w:t>:</w:t>
      </w:r>
      <w:r w:rsidR="00345F6A">
        <w:rPr>
          <w:spacing w:val="4"/>
          <w:sz w:val="22"/>
          <w:szCs w:val="22"/>
        </w:rPr>
        <w:t>0</w:t>
      </w:r>
      <w:r w:rsidR="00126C46">
        <w:rPr>
          <w:spacing w:val="4"/>
          <w:sz w:val="22"/>
          <w:szCs w:val="22"/>
        </w:rPr>
        <w:t>0</w:t>
      </w:r>
      <w:r w:rsidR="000016FD">
        <w:rPr>
          <w:spacing w:val="4"/>
          <w:sz w:val="22"/>
          <w:szCs w:val="22"/>
        </w:rPr>
        <w:t xml:space="preserve"> AM</w:t>
      </w:r>
      <w:r w:rsidR="009E426C" w:rsidRPr="00772FA3">
        <w:rPr>
          <w:spacing w:val="4"/>
          <w:sz w:val="22"/>
          <w:szCs w:val="22"/>
        </w:rPr>
        <w:t xml:space="preserve"> on</w:t>
      </w:r>
      <w:r w:rsidR="005D36F8" w:rsidRPr="00772FA3">
        <w:rPr>
          <w:spacing w:val="4"/>
          <w:sz w:val="22"/>
          <w:szCs w:val="22"/>
        </w:rPr>
        <w:t xml:space="preserve"> </w:t>
      </w:r>
      <w:r w:rsidR="00D05E9F">
        <w:rPr>
          <w:spacing w:val="4"/>
          <w:sz w:val="22"/>
          <w:szCs w:val="22"/>
        </w:rPr>
        <w:t>February</w:t>
      </w:r>
      <w:r w:rsidR="00AE7F2E">
        <w:rPr>
          <w:spacing w:val="4"/>
          <w:sz w:val="22"/>
          <w:szCs w:val="22"/>
        </w:rPr>
        <w:t xml:space="preserve"> 29</w:t>
      </w:r>
      <w:r w:rsidR="00D05E9F">
        <w:rPr>
          <w:spacing w:val="4"/>
          <w:sz w:val="22"/>
          <w:szCs w:val="22"/>
        </w:rPr>
        <w:t xml:space="preserve">, 2016 at </w:t>
      </w:r>
      <w:r w:rsidR="00AE7F2E">
        <w:rPr>
          <w:spacing w:val="4"/>
          <w:sz w:val="22"/>
          <w:szCs w:val="22"/>
        </w:rPr>
        <w:t>the Tiger Club at Comerica Park to finalize the logistics of the March 14 program.</w:t>
      </w:r>
    </w:p>
    <w:p w:rsidR="00126C46" w:rsidRDefault="00126C46" w:rsidP="009E426C">
      <w:pPr>
        <w:jc w:val="both"/>
        <w:rPr>
          <w:spacing w:val="4"/>
          <w:sz w:val="22"/>
          <w:szCs w:val="22"/>
        </w:rPr>
      </w:pPr>
    </w:p>
    <w:p w:rsidR="009E426C" w:rsidRPr="00772FA3" w:rsidRDefault="009E426C" w:rsidP="009E426C">
      <w:pPr>
        <w:jc w:val="both"/>
        <w:rPr>
          <w:sz w:val="22"/>
          <w:szCs w:val="22"/>
        </w:rPr>
      </w:pPr>
      <w:r w:rsidRPr="00772FA3">
        <w:rPr>
          <w:spacing w:val="4"/>
          <w:sz w:val="22"/>
          <w:szCs w:val="22"/>
        </w:rPr>
        <w:t xml:space="preserve">These minutes are intended to be a summary of those items discussed. Any corrections and/or </w:t>
      </w:r>
      <w:r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8"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r w:rsidRPr="00772FA3">
        <w:rPr>
          <w:sz w:val="22"/>
          <w:szCs w:val="22"/>
        </w:rPr>
        <w:t xml:space="preserve">pc: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9"/>
      <w:footerReference w:type="default" r:id="rId10"/>
      <w:headerReference w:type="first" r:id="rId11"/>
      <w:footerReference w:type="first" r:id="rId12"/>
      <w:pgSz w:w="12240" w:h="15840" w:code="1"/>
      <w:pgMar w:top="2160" w:right="1440" w:bottom="907"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60" w:rsidRDefault="00355460">
      <w:r>
        <w:separator/>
      </w:r>
    </w:p>
  </w:endnote>
  <w:endnote w:type="continuationSeparator" w:id="0">
    <w:p w:rsidR="00355460" w:rsidRDefault="0035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4E" w:rsidRDefault="00761F4E" w:rsidP="004063E7">
    <w:pPr>
      <w:pStyle w:val="HRCFileLocation"/>
    </w:pPr>
    <w:bookmarkStart w:id="1" w:name="OLE_LINK1"/>
    <w:bookmarkStart w:id="2" w:name="OLE_LINK2"/>
  </w:p>
  <w:p w:rsidR="00761F4E" w:rsidRDefault="00761F4E" w:rsidP="00A96DC4">
    <w:pPr>
      <w:pStyle w:val="HRCFileLocation"/>
      <w:rPr>
        <w:rFonts w:cs="Arial"/>
        <w:sz w:val="18"/>
        <w:szCs w:val="18"/>
      </w:rPr>
    </w:pPr>
  </w:p>
  <w:bookmarkEnd w:id="1"/>
  <w:bookmarkEnd w:id="2"/>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60" w:rsidRDefault="00355460">
      <w:r>
        <w:separator/>
      </w:r>
    </w:p>
  </w:footnote>
  <w:footnote w:type="continuationSeparator" w:id="0">
    <w:p w:rsidR="00355460" w:rsidRDefault="0035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4E" w:rsidRPr="00E61544" w:rsidRDefault="00761F4E" w:rsidP="00D81AE0">
    <w:pPr>
      <w:pStyle w:val="HRCFileLocation"/>
      <w:rPr>
        <w:sz w:val="18"/>
        <w:szCs w:val="18"/>
      </w:rPr>
    </w:pPr>
    <w:r>
      <w:rPr>
        <w:noProof/>
        <w:sz w:val="18"/>
        <w:szCs w:val="18"/>
        <w:lang w:eastAsia="en-US"/>
      </w:rPr>
      <w:t>Southeast Michigan Regional Transportation Operations</w:t>
    </w:r>
    <w:r w:rsidR="008B7880">
      <w:rPr>
        <w:noProof/>
        <w:sz w:val="18"/>
        <w:szCs w:val="18"/>
        <w:lang w:eastAsia="en-US"/>
      </w:rPr>
      <w:t xml:space="preserve"> Planning</w:t>
    </w:r>
  </w:p>
  <w:p w:rsidR="00761F4E" w:rsidRPr="00E61544" w:rsidRDefault="00AE7F2E" w:rsidP="00D81AE0">
    <w:pPr>
      <w:pStyle w:val="HRCFileLocation"/>
      <w:rPr>
        <w:sz w:val="18"/>
        <w:szCs w:val="18"/>
      </w:rPr>
    </w:pPr>
    <w:r>
      <w:rPr>
        <w:sz w:val="18"/>
        <w:szCs w:val="18"/>
      </w:rPr>
      <w:t>February 9, 2016</w:t>
    </w:r>
  </w:p>
  <w:p w:rsidR="00761F4E" w:rsidRPr="00D81AE0" w:rsidRDefault="00761F4E" w:rsidP="00D81AE0">
    <w:pPr>
      <w:pStyle w:val="HRCFileLocation"/>
      <w:rPr>
        <w:sz w:val="18"/>
        <w:szCs w:val="18"/>
      </w:rPr>
    </w:pPr>
    <w:r w:rsidRPr="00E61544">
      <w:rPr>
        <w:sz w:val="18"/>
        <w:szCs w:val="18"/>
      </w:rPr>
      <w:t xml:space="preserve">Page </w:t>
    </w:r>
    <w:r w:rsidR="002A032A" w:rsidRPr="00E61544">
      <w:rPr>
        <w:rStyle w:val="PageNumber"/>
        <w:sz w:val="18"/>
        <w:szCs w:val="18"/>
      </w:rPr>
      <w:fldChar w:fldCharType="begin"/>
    </w:r>
    <w:r w:rsidRPr="00E61544">
      <w:rPr>
        <w:rStyle w:val="PageNumber"/>
        <w:sz w:val="18"/>
        <w:szCs w:val="18"/>
      </w:rPr>
      <w:instrText xml:space="preserve"> PAGE </w:instrText>
    </w:r>
    <w:r w:rsidR="002A032A" w:rsidRPr="00E61544">
      <w:rPr>
        <w:rStyle w:val="PageNumber"/>
        <w:sz w:val="18"/>
        <w:szCs w:val="18"/>
      </w:rPr>
      <w:fldChar w:fldCharType="separate"/>
    </w:r>
    <w:r w:rsidR="00B37F18">
      <w:rPr>
        <w:rStyle w:val="PageNumber"/>
        <w:noProof/>
        <w:sz w:val="18"/>
        <w:szCs w:val="18"/>
      </w:rPr>
      <w:t>2</w:t>
    </w:r>
    <w:r w:rsidR="002A032A" w:rsidRPr="00E61544">
      <w:rPr>
        <w:rStyle w:val="PageNumber"/>
        <w:sz w:val="18"/>
        <w:szCs w:val="18"/>
      </w:rPr>
      <w:fldChar w:fldCharType="end"/>
    </w:r>
    <w:r w:rsidRPr="00E61544">
      <w:rPr>
        <w:sz w:val="18"/>
        <w:szCs w:val="18"/>
      </w:rPr>
      <w:t xml:space="preserve"> of </w:t>
    </w:r>
    <w:r w:rsidR="002A032A" w:rsidRPr="00E61544">
      <w:rPr>
        <w:rStyle w:val="PageNumber"/>
        <w:sz w:val="18"/>
        <w:szCs w:val="18"/>
      </w:rPr>
      <w:fldChar w:fldCharType="begin"/>
    </w:r>
    <w:r w:rsidRPr="00E61544">
      <w:rPr>
        <w:rStyle w:val="PageNumber"/>
        <w:sz w:val="18"/>
        <w:szCs w:val="18"/>
      </w:rPr>
      <w:instrText xml:space="preserve"> NUMPAGES </w:instrText>
    </w:r>
    <w:r w:rsidR="002A032A" w:rsidRPr="00E61544">
      <w:rPr>
        <w:rStyle w:val="PageNumber"/>
        <w:sz w:val="18"/>
        <w:szCs w:val="18"/>
      </w:rPr>
      <w:fldChar w:fldCharType="separate"/>
    </w:r>
    <w:r w:rsidR="00B37F18">
      <w:rPr>
        <w:rStyle w:val="PageNumber"/>
        <w:noProof/>
        <w:sz w:val="18"/>
        <w:szCs w:val="18"/>
      </w:rPr>
      <w:t>2</w:t>
    </w:r>
    <w:r w:rsidR="002A032A" w:rsidRPr="00E61544">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2" w15:restartNumberingAfterBreak="0">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8"/>
  </w:num>
  <w:num w:numId="8">
    <w:abstractNumId w:val="6"/>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76"/>
    <w:rsid w:val="000016FD"/>
    <w:rsid w:val="00007180"/>
    <w:rsid w:val="00013CD1"/>
    <w:rsid w:val="00017CCB"/>
    <w:rsid w:val="00021553"/>
    <w:rsid w:val="00026465"/>
    <w:rsid w:val="00030E00"/>
    <w:rsid w:val="00035888"/>
    <w:rsid w:val="00035AD6"/>
    <w:rsid w:val="00035BA7"/>
    <w:rsid w:val="00036C1D"/>
    <w:rsid w:val="00037A71"/>
    <w:rsid w:val="00044365"/>
    <w:rsid w:val="000570B6"/>
    <w:rsid w:val="00057D1C"/>
    <w:rsid w:val="00063330"/>
    <w:rsid w:val="000654E3"/>
    <w:rsid w:val="00074DFF"/>
    <w:rsid w:val="000818E0"/>
    <w:rsid w:val="0008344A"/>
    <w:rsid w:val="00085D7C"/>
    <w:rsid w:val="000964DD"/>
    <w:rsid w:val="000A1AA2"/>
    <w:rsid w:val="000A3454"/>
    <w:rsid w:val="000A5C40"/>
    <w:rsid w:val="000C0240"/>
    <w:rsid w:val="000C5DAC"/>
    <w:rsid w:val="000D2BFF"/>
    <w:rsid w:val="000E3410"/>
    <w:rsid w:val="000E3C03"/>
    <w:rsid w:val="0010328C"/>
    <w:rsid w:val="00105AE8"/>
    <w:rsid w:val="00116431"/>
    <w:rsid w:val="00120529"/>
    <w:rsid w:val="00121970"/>
    <w:rsid w:val="00124E71"/>
    <w:rsid w:val="00126C46"/>
    <w:rsid w:val="00141F03"/>
    <w:rsid w:val="001448A1"/>
    <w:rsid w:val="00147087"/>
    <w:rsid w:val="001568C6"/>
    <w:rsid w:val="001569E9"/>
    <w:rsid w:val="00162847"/>
    <w:rsid w:val="0016625F"/>
    <w:rsid w:val="001769E4"/>
    <w:rsid w:val="00185A13"/>
    <w:rsid w:val="001908B8"/>
    <w:rsid w:val="001920A5"/>
    <w:rsid w:val="00192566"/>
    <w:rsid w:val="00196099"/>
    <w:rsid w:val="00196614"/>
    <w:rsid w:val="001A0774"/>
    <w:rsid w:val="001A6EC1"/>
    <w:rsid w:val="001B0B7C"/>
    <w:rsid w:val="001B6D57"/>
    <w:rsid w:val="001C0C0C"/>
    <w:rsid w:val="001C18B1"/>
    <w:rsid w:val="001C2F86"/>
    <w:rsid w:val="001E0D28"/>
    <w:rsid w:val="001E61CE"/>
    <w:rsid w:val="001F0984"/>
    <w:rsid w:val="001F46E5"/>
    <w:rsid w:val="001F4BF8"/>
    <w:rsid w:val="002009E2"/>
    <w:rsid w:val="0020204E"/>
    <w:rsid w:val="002038B2"/>
    <w:rsid w:val="0020395D"/>
    <w:rsid w:val="00204CBF"/>
    <w:rsid w:val="00206047"/>
    <w:rsid w:val="00210503"/>
    <w:rsid w:val="00212E64"/>
    <w:rsid w:val="00214A78"/>
    <w:rsid w:val="0021674A"/>
    <w:rsid w:val="00217F78"/>
    <w:rsid w:val="00220644"/>
    <w:rsid w:val="00220C51"/>
    <w:rsid w:val="00227F0A"/>
    <w:rsid w:val="00230762"/>
    <w:rsid w:val="002308F3"/>
    <w:rsid w:val="0023447D"/>
    <w:rsid w:val="00237BF3"/>
    <w:rsid w:val="00244079"/>
    <w:rsid w:val="00245C24"/>
    <w:rsid w:val="002505A5"/>
    <w:rsid w:val="002525B9"/>
    <w:rsid w:val="00254344"/>
    <w:rsid w:val="0026244D"/>
    <w:rsid w:val="00262702"/>
    <w:rsid w:val="002630AE"/>
    <w:rsid w:val="00265D24"/>
    <w:rsid w:val="002669E8"/>
    <w:rsid w:val="002722EE"/>
    <w:rsid w:val="0028562A"/>
    <w:rsid w:val="00286249"/>
    <w:rsid w:val="00286622"/>
    <w:rsid w:val="002878D9"/>
    <w:rsid w:val="00287C87"/>
    <w:rsid w:val="002946D4"/>
    <w:rsid w:val="00296E00"/>
    <w:rsid w:val="002A032A"/>
    <w:rsid w:val="002A0CB2"/>
    <w:rsid w:val="002A5518"/>
    <w:rsid w:val="002A5D9E"/>
    <w:rsid w:val="002B1D18"/>
    <w:rsid w:val="002B6565"/>
    <w:rsid w:val="002B7AE6"/>
    <w:rsid w:val="002C2E79"/>
    <w:rsid w:val="002C6BB8"/>
    <w:rsid w:val="002C6D43"/>
    <w:rsid w:val="002E63E4"/>
    <w:rsid w:val="002E6480"/>
    <w:rsid w:val="002F0E33"/>
    <w:rsid w:val="002F2AEF"/>
    <w:rsid w:val="002F6D54"/>
    <w:rsid w:val="002F7AE5"/>
    <w:rsid w:val="0030242D"/>
    <w:rsid w:val="00303F3C"/>
    <w:rsid w:val="003045BD"/>
    <w:rsid w:val="00306030"/>
    <w:rsid w:val="00307407"/>
    <w:rsid w:val="0030742D"/>
    <w:rsid w:val="00310F08"/>
    <w:rsid w:val="0031152A"/>
    <w:rsid w:val="0032093C"/>
    <w:rsid w:val="00323622"/>
    <w:rsid w:val="00325429"/>
    <w:rsid w:val="00325C1A"/>
    <w:rsid w:val="003301E7"/>
    <w:rsid w:val="00336F7D"/>
    <w:rsid w:val="00337007"/>
    <w:rsid w:val="003400AB"/>
    <w:rsid w:val="00340968"/>
    <w:rsid w:val="00344640"/>
    <w:rsid w:val="00345B5A"/>
    <w:rsid w:val="00345F6A"/>
    <w:rsid w:val="0035196A"/>
    <w:rsid w:val="00355460"/>
    <w:rsid w:val="00357F02"/>
    <w:rsid w:val="003600FE"/>
    <w:rsid w:val="00362803"/>
    <w:rsid w:val="003661A1"/>
    <w:rsid w:val="003706C7"/>
    <w:rsid w:val="003749B2"/>
    <w:rsid w:val="00375120"/>
    <w:rsid w:val="00375240"/>
    <w:rsid w:val="00386813"/>
    <w:rsid w:val="0038682C"/>
    <w:rsid w:val="00386BFD"/>
    <w:rsid w:val="00387E38"/>
    <w:rsid w:val="00391A44"/>
    <w:rsid w:val="00394559"/>
    <w:rsid w:val="003979A6"/>
    <w:rsid w:val="003A3933"/>
    <w:rsid w:val="003A44DB"/>
    <w:rsid w:val="003B2FE1"/>
    <w:rsid w:val="003B6E53"/>
    <w:rsid w:val="003C2935"/>
    <w:rsid w:val="003C41B1"/>
    <w:rsid w:val="003C4599"/>
    <w:rsid w:val="003C7B78"/>
    <w:rsid w:val="003D0116"/>
    <w:rsid w:val="003D5002"/>
    <w:rsid w:val="003E1D13"/>
    <w:rsid w:val="003E2670"/>
    <w:rsid w:val="003E4879"/>
    <w:rsid w:val="003E6FDE"/>
    <w:rsid w:val="003E7FF9"/>
    <w:rsid w:val="003F0F52"/>
    <w:rsid w:val="003F4DE1"/>
    <w:rsid w:val="003F6A2F"/>
    <w:rsid w:val="003F731D"/>
    <w:rsid w:val="003F77ED"/>
    <w:rsid w:val="0040044A"/>
    <w:rsid w:val="00401317"/>
    <w:rsid w:val="004017C6"/>
    <w:rsid w:val="004063D8"/>
    <w:rsid w:val="004063E7"/>
    <w:rsid w:val="004131C7"/>
    <w:rsid w:val="00414115"/>
    <w:rsid w:val="00414A04"/>
    <w:rsid w:val="00417687"/>
    <w:rsid w:val="00421527"/>
    <w:rsid w:val="0042402F"/>
    <w:rsid w:val="00445696"/>
    <w:rsid w:val="00446DBB"/>
    <w:rsid w:val="004541F1"/>
    <w:rsid w:val="00455DC9"/>
    <w:rsid w:val="0045639D"/>
    <w:rsid w:val="004615D9"/>
    <w:rsid w:val="0047074A"/>
    <w:rsid w:val="00472B05"/>
    <w:rsid w:val="00475586"/>
    <w:rsid w:val="004765F3"/>
    <w:rsid w:val="004813F3"/>
    <w:rsid w:val="00481FEB"/>
    <w:rsid w:val="00484C7B"/>
    <w:rsid w:val="004871B4"/>
    <w:rsid w:val="00490C02"/>
    <w:rsid w:val="0049150D"/>
    <w:rsid w:val="00491885"/>
    <w:rsid w:val="00491E63"/>
    <w:rsid w:val="00492124"/>
    <w:rsid w:val="004A01F9"/>
    <w:rsid w:val="004A03FE"/>
    <w:rsid w:val="004A1410"/>
    <w:rsid w:val="004A1C83"/>
    <w:rsid w:val="004B58F6"/>
    <w:rsid w:val="004C1601"/>
    <w:rsid w:val="004D335B"/>
    <w:rsid w:val="004D3557"/>
    <w:rsid w:val="004E2606"/>
    <w:rsid w:val="004E27B2"/>
    <w:rsid w:val="004E34E9"/>
    <w:rsid w:val="004F1C62"/>
    <w:rsid w:val="004F1D87"/>
    <w:rsid w:val="004F6A91"/>
    <w:rsid w:val="004F7234"/>
    <w:rsid w:val="00500529"/>
    <w:rsid w:val="00502D21"/>
    <w:rsid w:val="00505DC1"/>
    <w:rsid w:val="00507047"/>
    <w:rsid w:val="00507C12"/>
    <w:rsid w:val="00515836"/>
    <w:rsid w:val="005172D4"/>
    <w:rsid w:val="005172DB"/>
    <w:rsid w:val="005178D3"/>
    <w:rsid w:val="00517A30"/>
    <w:rsid w:val="0052395F"/>
    <w:rsid w:val="005249A7"/>
    <w:rsid w:val="00526BBA"/>
    <w:rsid w:val="0052727E"/>
    <w:rsid w:val="005272DB"/>
    <w:rsid w:val="00527C3C"/>
    <w:rsid w:val="00527D19"/>
    <w:rsid w:val="0053024B"/>
    <w:rsid w:val="00531D8F"/>
    <w:rsid w:val="00534155"/>
    <w:rsid w:val="00535DEE"/>
    <w:rsid w:val="00537CB3"/>
    <w:rsid w:val="00541E26"/>
    <w:rsid w:val="0054208D"/>
    <w:rsid w:val="00544288"/>
    <w:rsid w:val="005473CE"/>
    <w:rsid w:val="00550BA0"/>
    <w:rsid w:val="00550E96"/>
    <w:rsid w:val="00555FF8"/>
    <w:rsid w:val="00556B49"/>
    <w:rsid w:val="00557582"/>
    <w:rsid w:val="00560217"/>
    <w:rsid w:val="0056044B"/>
    <w:rsid w:val="00563028"/>
    <w:rsid w:val="00563729"/>
    <w:rsid w:val="00571A81"/>
    <w:rsid w:val="00572FD5"/>
    <w:rsid w:val="00574A13"/>
    <w:rsid w:val="005836B1"/>
    <w:rsid w:val="00593CBD"/>
    <w:rsid w:val="00595439"/>
    <w:rsid w:val="00595BE5"/>
    <w:rsid w:val="005A2293"/>
    <w:rsid w:val="005A352C"/>
    <w:rsid w:val="005B3703"/>
    <w:rsid w:val="005B673C"/>
    <w:rsid w:val="005B6CFB"/>
    <w:rsid w:val="005C0118"/>
    <w:rsid w:val="005C3555"/>
    <w:rsid w:val="005C79E0"/>
    <w:rsid w:val="005D36F8"/>
    <w:rsid w:val="005D5CE3"/>
    <w:rsid w:val="005D6C4E"/>
    <w:rsid w:val="005F19F1"/>
    <w:rsid w:val="005F4654"/>
    <w:rsid w:val="005F6CF8"/>
    <w:rsid w:val="005F79EC"/>
    <w:rsid w:val="00607B25"/>
    <w:rsid w:val="00613B62"/>
    <w:rsid w:val="0061610C"/>
    <w:rsid w:val="00620894"/>
    <w:rsid w:val="00623C66"/>
    <w:rsid w:val="00633F3A"/>
    <w:rsid w:val="00635E18"/>
    <w:rsid w:val="00641A25"/>
    <w:rsid w:val="00652E04"/>
    <w:rsid w:val="00654BD5"/>
    <w:rsid w:val="00655C83"/>
    <w:rsid w:val="00656C22"/>
    <w:rsid w:val="006669D5"/>
    <w:rsid w:val="00676635"/>
    <w:rsid w:val="00676A96"/>
    <w:rsid w:val="00687CFB"/>
    <w:rsid w:val="006905E4"/>
    <w:rsid w:val="0069082B"/>
    <w:rsid w:val="00691CB8"/>
    <w:rsid w:val="00692943"/>
    <w:rsid w:val="00692A66"/>
    <w:rsid w:val="00693058"/>
    <w:rsid w:val="006A37A8"/>
    <w:rsid w:val="006A560B"/>
    <w:rsid w:val="006B4B0E"/>
    <w:rsid w:val="006C0346"/>
    <w:rsid w:val="006C68CD"/>
    <w:rsid w:val="006C6D20"/>
    <w:rsid w:val="006D036C"/>
    <w:rsid w:val="006D0491"/>
    <w:rsid w:val="006D6774"/>
    <w:rsid w:val="006E4231"/>
    <w:rsid w:val="006E675A"/>
    <w:rsid w:val="006E6E37"/>
    <w:rsid w:val="006E7661"/>
    <w:rsid w:val="006F243B"/>
    <w:rsid w:val="0070179F"/>
    <w:rsid w:val="00713D0A"/>
    <w:rsid w:val="00720FEA"/>
    <w:rsid w:val="007235D7"/>
    <w:rsid w:val="00731745"/>
    <w:rsid w:val="0073380D"/>
    <w:rsid w:val="00735300"/>
    <w:rsid w:val="00735417"/>
    <w:rsid w:val="00736341"/>
    <w:rsid w:val="0073775A"/>
    <w:rsid w:val="00742F39"/>
    <w:rsid w:val="00745F9C"/>
    <w:rsid w:val="0074655C"/>
    <w:rsid w:val="00751EA9"/>
    <w:rsid w:val="00754499"/>
    <w:rsid w:val="00755F21"/>
    <w:rsid w:val="00760152"/>
    <w:rsid w:val="00761799"/>
    <w:rsid w:val="00761F4E"/>
    <w:rsid w:val="007626A3"/>
    <w:rsid w:val="007661FB"/>
    <w:rsid w:val="007702C5"/>
    <w:rsid w:val="007706E4"/>
    <w:rsid w:val="00772FA3"/>
    <w:rsid w:val="00773E11"/>
    <w:rsid w:val="00780D73"/>
    <w:rsid w:val="00781FCB"/>
    <w:rsid w:val="00785D02"/>
    <w:rsid w:val="0079186B"/>
    <w:rsid w:val="007940B3"/>
    <w:rsid w:val="00794FFD"/>
    <w:rsid w:val="007A14ED"/>
    <w:rsid w:val="007A365B"/>
    <w:rsid w:val="007A72C6"/>
    <w:rsid w:val="007B2CB9"/>
    <w:rsid w:val="007C13AE"/>
    <w:rsid w:val="007E4031"/>
    <w:rsid w:val="007E4D9D"/>
    <w:rsid w:val="007E760D"/>
    <w:rsid w:val="007F27A7"/>
    <w:rsid w:val="007F4DAB"/>
    <w:rsid w:val="007F52DE"/>
    <w:rsid w:val="007F7423"/>
    <w:rsid w:val="008019CB"/>
    <w:rsid w:val="00803E3E"/>
    <w:rsid w:val="00804BEE"/>
    <w:rsid w:val="00806CF8"/>
    <w:rsid w:val="008146F1"/>
    <w:rsid w:val="008202D4"/>
    <w:rsid w:val="00820C81"/>
    <w:rsid w:val="00820D3C"/>
    <w:rsid w:val="008266A2"/>
    <w:rsid w:val="008269F3"/>
    <w:rsid w:val="00834644"/>
    <w:rsid w:val="00836BD3"/>
    <w:rsid w:val="00837DD8"/>
    <w:rsid w:val="008406ED"/>
    <w:rsid w:val="00864D0C"/>
    <w:rsid w:val="00865C00"/>
    <w:rsid w:val="0086654B"/>
    <w:rsid w:val="00866D47"/>
    <w:rsid w:val="00870E66"/>
    <w:rsid w:val="00874AC2"/>
    <w:rsid w:val="00874B15"/>
    <w:rsid w:val="00877A3E"/>
    <w:rsid w:val="00880CA9"/>
    <w:rsid w:val="00880FB8"/>
    <w:rsid w:val="00882F00"/>
    <w:rsid w:val="00890301"/>
    <w:rsid w:val="008964F5"/>
    <w:rsid w:val="00897AF5"/>
    <w:rsid w:val="008A2A95"/>
    <w:rsid w:val="008A4E85"/>
    <w:rsid w:val="008A609D"/>
    <w:rsid w:val="008B368A"/>
    <w:rsid w:val="008B7183"/>
    <w:rsid w:val="008B7880"/>
    <w:rsid w:val="008B7EBE"/>
    <w:rsid w:val="008C1076"/>
    <w:rsid w:val="008D47AA"/>
    <w:rsid w:val="008D564B"/>
    <w:rsid w:val="008E5F8E"/>
    <w:rsid w:val="008F3CB7"/>
    <w:rsid w:val="008F4352"/>
    <w:rsid w:val="008F6950"/>
    <w:rsid w:val="00900146"/>
    <w:rsid w:val="00904C77"/>
    <w:rsid w:val="0091329A"/>
    <w:rsid w:val="009224AB"/>
    <w:rsid w:val="009226B9"/>
    <w:rsid w:val="009259BC"/>
    <w:rsid w:val="009348EE"/>
    <w:rsid w:val="00941E4D"/>
    <w:rsid w:val="0094592E"/>
    <w:rsid w:val="00950B93"/>
    <w:rsid w:val="00951F90"/>
    <w:rsid w:val="0095335B"/>
    <w:rsid w:val="00953A3B"/>
    <w:rsid w:val="00954DDE"/>
    <w:rsid w:val="00955CF0"/>
    <w:rsid w:val="00957CBF"/>
    <w:rsid w:val="00961390"/>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0FB9"/>
    <w:rsid w:val="009A3A98"/>
    <w:rsid w:val="009A567B"/>
    <w:rsid w:val="009A5F0C"/>
    <w:rsid w:val="009A5F18"/>
    <w:rsid w:val="009A7F20"/>
    <w:rsid w:val="009B45A8"/>
    <w:rsid w:val="009B7010"/>
    <w:rsid w:val="009B754C"/>
    <w:rsid w:val="009C3EDB"/>
    <w:rsid w:val="009C4077"/>
    <w:rsid w:val="009C4C81"/>
    <w:rsid w:val="009D0F39"/>
    <w:rsid w:val="009D1043"/>
    <w:rsid w:val="009D1C13"/>
    <w:rsid w:val="009D2885"/>
    <w:rsid w:val="009D393E"/>
    <w:rsid w:val="009D5F1C"/>
    <w:rsid w:val="009E1480"/>
    <w:rsid w:val="009E1BE4"/>
    <w:rsid w:val="009E2371"/>
    <w:rsid w:val="009E2C5B"/>
    <w:rsid w:val="009E426C"/>
    <w:rsid w:val="009F00D0"/>
    <w:rsid w:val="009F172B"/>
    <w:rsid w:val="009F2BEC"/>
    <w:rsid w:val="009F2F94"/>
    <w:rsid w:val="009F6BCF"/>
    <w:rsid w:val="00A001E4"/>
    <w:rsid w:val="00A0424C"/>
    <w:rsid w:val="00A04EE1"/>
    <w:rsid w:val="00A0530B"/>
    <w:rsid w:val="00A0720E"/>
    <w:rsid w:val="00A11774"/>
    <w:rsid w:val="00A11C99"/>
    <w:rsid w:val="00A11F98"/>
    <w:rsid w:val="00A13536"/>
    <w:rsid w:val="00A173A8"/>
    <w:rsid w:val="00A2021C"/>
    <w:rsid w:val="00A3060E"/>
    <w:rsid w:val="00A30632"/>
    <w:rsid w:val="00A31663"/>
    <w:rsid w:val="00A31945"/>
    <w:rsid w:val="00A33F5E"/>
    <w:rsid w:val="00A40AA7"/>
    <w:rsid w:val="00A44628"/>
    <w:rsid w:val="00A463CE"/>
    <w:rsid w:val="00A47F3F"/>
    <w:rsid w:val="00A501B9"/>
    <w:rsid w:val="00A52B0D"/>
    <w:rsid w:val="00A54E02"/>
    <w:rsid w:val="00A571F6"/>
    <w:rsid w:val="00A61DC7"/>
    <w:rsid w:val="00A62241"/>
    <w:rsid w:val="00A62A51"/>
    <w:rsid w:val="00A62CD1"/>
    <w:rsid w:val="00A63240"/>
    <w:rsid w:val="00A64070"/>
    <w:rsid w:val="00A7089C"/>
    <w:rsid w:val="00A72220"/>
    <w:rsid w:val="00A743E1"/>
    <w:rsid w:val="00A7469B"/>
    <w:rsid w:val="00A813D0"/>
    <w:rsid w:val="00A82DB0"/>
    <w:rsid w:val="00A84427"/>
    <w:rsid w:val="00A871BE"/>
    <w:rsid w:val="00A87731"/>
    <w:rsid w:val="00A950CC"/>
    <w:rsid w:val="00A95FB2"/>
    <w:rsid w:val="00A96DC4"/>
    <w:rsid w:val="00AA62E2"/>
    <w:rsid w:val="00AB3C93"/>
    <w:rsid w:val="00AB6B76"/>
    <w:rsid w:val="00AC22DD"/>
    <w:rsid w:val="00AD314C"/>
    <w:rsid w:val="00AE3B7A"/>
    <w:rsid w:val="00AE48A4"/>
    <w:rsid w:val="00AE6B41"/>
    <w:rsid w:val="00AE700B"/>
    <w:rsid w:val="00AE7F2E"/>
    <w:rsid w:val="00AF0F0A"/>
    <w:rsid w:val="00AF21A3"/>
    <w:rsid w:val="00AF3905"/>
    <w:rsid w:val="00AF572B"/>
    <w:rsid w:val="00AF6B1C"/>
    <w:rsid w:val="00B03153"/>
    <w:rsid w:val="00B060E6"/>
    <w:rsid w:val="00B067B7"/>
    <w:rsid w:val="00B067D4"/>
    <w:rsid w:val="00B11422"/>
    <w:rsid w:val="00B15225"/>
    <w:rsid w:val="00B172EF"/>
    <w:rsid w:val="00B20296"/>
    <w:rsid w:val="00B2215C"/>
    <w:rsid w:val="00B2295C"/>
    <w:rsid w:val="00B22AE8"/>
    <w:rsid w:val="00B23B18"/>
    <w:rsid w:val="00B25B5B"/>
    <w:rsid w:val="00B26A06"/>
    <w:rsid w:val="00B2786F"/>
    <w:rsid w:val="00B30349"/>
    <w:rsid w:val="00B35E0B"/>
    <w:rsid w:val="00B37F18"/>
    <w:rsid w:val="00B416DE"/>
    <w:rsid w:val="00B46701"/>
    <w:rsid w:val="00B50081"/>
    <w:rsid w:val="00B529C4"/>
    <w:rsid w:val="00B54CC1"/>
    <w:rsid w:val="00B57A4E"/>
    <w:rsid w:val="00B67E52"/>
    <w:rsid w:val="00B718B3"/>
    <w:rsid w:val="00B72042"/>
    <w:rsid w:val="00B752A5"/>
    <w:rsid w:val="00B83147"/>
    <w:rsid w:val="00B83B34"/>
    <w:rsid w:val="00B95212"/>
    <w:rsid w:val="00B9606B"/>
    <w:rsid w:val="00B962D7"/>
    <w:rsid w:val="00B963A5"/>
    <w:rsid w:val="00B970FC"/>
    <w:rsid w:val="00BA206D"/>
    <w:rsid w:val="00BA2299"/>
    <w:rsid w:val="00BA4339"/>
    <w:rsid w:val="00BB1BDC"/>
    <w:rsid w:val="00BC0034"/>
    <w:rsid w:val="00BC0CB9"/>
    <w:rsid w:val="00BC14BA"/>
    <w:rsid w:val="00BC240A"/>
    <w:rsid w:val="00BD77D2"/>
    <w:rsid w:val="00BE3147"/>
    <w:rsid w:val="00BE4752"/>
    <w:rsid w:val="00BE65A4"/>
    <w:rsid w:val="00BF2220"/>
    <w:rsid w:val="00BF48DF"/>
    <w:rsid w:val="00BF7CAE"/>
    <w:rsid w:val="00C0344A"/>
    <w:rsid w:val="00C07068"/>
    <w:rsid w:val="00C079B6"/>
    <w:rsid w:val="00C1134C"/>
    <w:rsid w:val="00C11F7C"/>
    <w:rsid w:val="00C11F99"/>
    <w:rsid w:val="00C20925"/>
    <w:rsid w:val="00C247AC"/>
    <w:rsid w:val="00C26B9F"/>
    <w:rsid w:val="00C31D39"/>
    <w:rsid w:val="00C345D6"/>
    <w:rsid w:val="00C47893"/>
    <w:rsid w:val="00C57E3B"/>
    <w:rsid w:val="00C66633"/>
    <w:rsid w:val="00C66EEB"/>
    <w:rsid w:val="00C67691"/>
    <w:rsid w:val="00C709FD"/>
    <w:rsid w:val="00C7108C"/>
    <w:rsid w:val="00C73700"/>
    <w:rsid w:val="00C738FC"/>
    <w:rsid w:val="00C7756F"/>
    <w:rsid w:val="00C857AA"/>
    <w:rsid w:val="00C85B7C"/>
    <w:rsid w:val="00C93C4D"/>
    <w:rsid w:val="00C9600D"/>
    <w:rsid w:val="00C96A98"/>
    <w:rsid w:val="00CA4735"/>
    <w:rsid w:val="00CA537D"/>
    <w:rsid w:val="00CA54B9"/>
    <w:rsid w:val="00CB010F"/>
    <w:rsid w:val="00CC0384"/>
    <w:rsid w:val="00CC3562"/>
    <w:rsid w:val="00CD370E"/>
    <w:rsid w:val="00CE2884"/>
    <w:rsid w:val="00CE2C27"/>
    <w:rsid w:val="00CF342F"/>
    <w:rsid w:val="00D0385D"/>
    <w:rsid w:val="00D05E9F"/>
    <w:rsid w:val="00D05FBA"/>
    <w:rsid w:val="00D073A9"/>
    <w:rsid w:val="00D10879"/>
    <w:rsid w:val="00D1109B"/>
    <w:rsid w:val="00D21710"/>
    <w:rsid w:val="00D2184B"/>
    <w:rsid w:val="00D22D12"/>
    <w:rsid w:val="00D2378C"/>
    <w:rsid w:val="00D26033"/>
    <w:rsid w:val="00D30DAE"/>
    <w:rsid w:val="00D3146C"/>
    <w:rsid w:val="00D3208D"/>
    <w:rsid w:val="00D3481C"/>
    <w:rsid w:val="00D364DF"/>
    <w:rsid w:val="00D4355B"/>
    <w:rsid w:val="00D505C7"/>
    <w:rsid w:val="00D50C9D"/>
    <w:rsid w:val="00D55610"/>
    <w:rsid w:val="00D565DB"/>
    <w:rsid w:val="00D5762F"/>
    <w:rsid w:val="00D644B5"/>
    <w:rsid w:val="00D64F3E"/>
    <w:rsid w:val="00D662AF"/>
    <w:rsid w:val="00D66338"/>
    <w:rsid w:val="00D7165A"/>
    <w:rsid w:val="00D81AE0"/>
    <w:rsid w:val="00D823B4"/>
    <w:rsid w:val="00D8265D"/>
    <w:rsid w:val="00D8682F"/>
    <w:rsid w:val="00D9066D"/>
    <w:rsid w:val="00D926E1"/>
    <w:rsid w:val="00D97166"/>
    <w:rsid w:val="00D97B77"/>
    <w:rsid w:val="00DA0A56"/>
    <w:rsid w:val="00DA5979"/>
    <w:rsid w:val="00DA6810"/>
    <w:rsid w:val="00DB21E6"/>
    <w:rsid w:val="00DB61A0"/>
    <w:rsid w:val="00DB6C9A"/>
    <w:rsid w:val="00DB70DB"/>
    <w:rsid w:val="00DC1C2F"/>
    <w:rsid w:val="00DC4C36"/>
    <w:rsid w:val="00DC5B32"/>
    <w:rsid w:val="00DD53D6"/>
    <w:rsid w:val="00DF226C"/>
    <w:rsid w:val="00DF23AD"/>
    <w:rsid w:val="00DF3FB6"/>
    <w:rsid w:val="00DF42C1"/>
    <w:rsid w:val="00E0029C"/>
    <w:rsid w:val="00E01B97"/>
    <w:rsid w:val="00E01C6C"/>
    <w:rsid w:val="00E07E9A"/>
    <w:rsid w:val="00E1156A"/>
    <w:rsid w:val="00E13233"/>
    <w:rsid w:val="00E15F69"/>
    <w:rsid w:val="00E162A1"/>
    <w:rsid w:val="00E16C3B"/>
    <w:rsid w:val="00E17A8A"/>
    <w:rsid w:val="00E17C45"/>
    <w:rsid w:val="00E256D5"/>
    <w:rsid w:val="00E36F06"/>
    <w:rsid w:val="00E40BDF"/>
    <w:rsid w:val="00E46229"/>
    <w:rsid w:val="00E523B9"/>
    <w:rsid w:val="00E525A4"/>
    <w:rsid w:val="00E61544"/>
    <w:rsid w:val="00E62DA8"/>
    <w:rsid w:val="00E6355A"/>
    <w:rsid w:val="00E636CD"/>
    <w:rsid w:val="00E63B38"/>
    <w:rsid w:val="00E63BCB"/>
    <w:rsid w:val="00E669B6"/>
    <w:rsid w:val="00E72B49"/>
    <w:rsid w:val="00E768F2"/>
    <w:rsid w:val="00E77833"/>
    <w:rsid w:val="00E77D65"/>
    <w:rsid w:val="00E82BCB"/>
    <w:rsid w:val="00E82FBB"/>
    <w:rsid w:val="00E85D16"/>
    <w:rsid w:val="00E96C02"/>
    <w:rsid w:val="00EA34F0"/>
    <w:rsid w:val="00EA45A8"/>
    <w:rsid w:val="00EB20CB"/>
    <w:rsid w:val="00EB62C6"/>
    <w:rsid w:val="00EB6F1F"/>
    <w:rsid w:val="00EC2249"/>
    <w:rsid w:val="00EC2419"/>
    <w:rsid w:val="00EC4474"/>
    <w:rsid w:val="00EC6846"/>
    <w:rsid w:val="00ED0557"/>
    <w:rsid w:val="00ED13A0"/>
    <w:rsid w:val="00ED1DDB"/>
    <w:rsid w:val="00EE1496"/>
    <w:rsid w:val="00EE380E"/>
    <w:rsid w:val="00EF28A1"/>
    <w:rsid w:val="00F0347A"/>
    <w:rsid w:val="00F03574"/>
    <w:rsid w:val="00F06955"/>
    <w:rsid w:val="00F070D1"/>
    <w:rsid w:val="00F1179B"/>
    <w:rsid w:val="00F134C1"/>
    <w:rsid w:val="00F2105C"/>
    <w:rsid w:val="00F313C9"/>
    <w:rsid w:val="00F33CE4"/>
    <w:rsid w:val="00F401BC"/>
    <w:rsid w:val="00F41C6B"/>
    <w:rsid w:val="00F50248"/>
    <w:rsid w:val="00F51B5B"/>
    <w:rsid w:val="00F5228C"/>
    <w:rsid w:val="00F53F7C"/>
    <w:rsid w:val="00F6071C"/>
    <w:rsid w:val="00F6108F"/>
    <w:rsid w:val="00F71926"/>
    <w:rsid w:val="00F75EE5"/>
    <w:rsid w:val="00F85218"/>
    <w:rsid w:val="00F96E91"/>
    <w:rsid w:val="00FA0B61"/>
    <w:rsid w:val="00FA1B30"/>
    <w:rsid w:val="00FB0A03"/>
    <w:rsid w:val="00FB205F"/>
    <w:rsid w:val="00FB2480"/>
    <w:rsid w:val="00FB42C2"/>
    <w:rsid w:val="00FC1FD9"/>
    <w:rsid w:val="00FC6D87"/>
    <w:rsid w:val="00FC73A0"/>
    <w:rsid w:val="00FD77A4"/>
    <w:rsid w:val="00FE135D"/>
    <w:rsid w:val="00FE2C17"/>
    <w:rsid w:val="00FE36D1"/>
    <w:rsid w:val="00FE4102"/>
    <w:rsid w:val="00FE6AD4"/>
    <w:rsid w:val="00FE70EB"/>
    <w:rsid w:val="00FE7B19"/>
    <w:rsid w:val="00FF470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0A2218"/>
  <w15:docId w15:val="{EDEC537A-4058-4C61-A7DF-BDBEAD96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3489">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741947936">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8FF6-5F3A-49F6-8106-3844CCD6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Template>
  <TotalTime>5</TotalTime>
  <Pages>2</Pages>
  <Words>493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Owner</cp:lastModifiedBy>
  <cp:revision>4</cp:revision>
  <cp:lastPrinted>2016-02-15T13:33:00Z</cp:lastPrinted>
  <dcterms:created xsi:type="dcterms:W3CDTF">2016-02-12T21:45:00Z</dcterms:created>
  <dcterms:modified xsi:type="dcterms:W3CDTF">2016-02-15T13:36:00Z</dcterms:modified>
</cp:coreProperties>
</file>