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1" w:rsidRPr="00772FA3" w:rsidRDefault="00773E11" w:rsidP="00DA6810">
      <w:pPr>
        <w:rPr>
          <w:b/>
          <w:sz w:val="22"/>
          <w:szCs w:val="22"/>
        </w:rPr>
      </w:pPr>
    </w:p>
    <w:p w:rsidR="005F19F1" w:rsidRPr="00772FA3" w:rsidRDefault="005F19F1" w:rsidP="009E426C">
      <w:pPr>
        <w:jc w:val="center"/>
        <w:rPr>
          <w:b/>
          <w:sz w:val="22"/>
          <w:szCs w:val="22"/>
        </w:rPr>
      </w:pP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MEETING MINUTES</w:t>
      </w:r>
    </w:p>
    <w:p w:rsidR="00C85B7C" w:rsidRPr="00772FA3" w:rsidRDefault="00C85B7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 xml:space="preserve">SOUTHEAST MICHIGAN REGIONAL TRANSPORTATION OPERATIONS </w:t>
      </w: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PLANNING SUBCOMMITTEE</w:t>
      </w:r>
    </w:p>
    <w:p w:rsidR="00C85B7C" w:rsidRPr="00772FA3" w:rsidRDefault="00C85B7C" w:rsidP="009E426C">
      <w:pPr>
        <w:tabs>
          <w:tab w:val="right" w:pos="9360"/>
        </w:tabs>
        <w:jc w:val="both"/>
        <w:rPr>
          <w:sz w:val="22"/>
          <w:szCs w:val="22"/>
        </w:rPr>
      </w:pPr>
    </w:p>
    <w:p w:rsidR="009E426C" w:rsidRPr="00772FA3" w:rsidRDefault="009E426C" w:rsidP="009E426C">
      <w:pPr>
        <w:tabs>
          <w:tab w:val="right" w:pos="9360"/>
        </w:tabs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Date: </w:t>
      </w:r>
      <w:r w:rsidR="005B6CFB">
        <w:rPr>
          <w:sz w:val="22"/>
          <w:szCs w:val="22"/>
        </w:rPr>
        <w:t>December 12, 2013</w:t>
      </w:r>
      <w:r w:rsidR="00475586">
        <w:rPr>
          <w:sz w:val="22"/>
          <w:szCs w:val="22"/>
        </w:rPr>
        <w:tab/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Time: </w:t>
      </w:r>
      <w:r w:rsidR="005B6CFB">
        <w:rPr>
          <w:sz w:val="22"/>
          <w:szCs w:val="22"/>
        </w:rPr>
        <w:t>2</w:t>
      </w:r>
      <w:r w:rsidR="001569E9">
        <w:rPr>
          <w:sz w:val="22"/>
          <w:szCs w:val="22"/>
        </w:rPr>
        <w:t>:00</w:t>
      </w:r>
      <w:r w:rsidR="00556B49">
        <w:rPr>
          <w:sz w:val="22"/>
          <w:szCs w:val="22"/>
        </w:rPr>
        <w:t xml:space="preserve"> </w:t>
      </w:r>
      <w:r w:rsidR="005B6CFB">
        <w:rPr>
          <w:sz w:val="22"/>
          <w:szCs w:val="22"/>
        </w:rPr>
        <w:t>P</w:t>
      </w:r>
      <w:r w:rsidRPr="00772FA3">
        <w:rPr>
          <w:sz w:val="22"/>
          <w:szCs w:val="22"/>
        </w:rPr>
        <w:t>M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Meeting Held: </w:t>
      </w:r>
      <w:r w:rsidR="00A61DC7">
        <w:rPr>
          <w:sz w:val="22"/>
          <w:szCs w:val="22"/>
        </w:rPr>
        <w:t>Macomb County Department of Roads, Mt. Clemens, MI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BE3147">
      <w:pPr>
        <w:tabs>
          <w:tab w:val="center" w:pos="3240"/>
          <w:tab w:val="left" w:pos="4500"/>
          <w:tab w:val="right" w:pos="9360"/>
        </w:tabs>
        <w:ind w:right="360"/>
        <w:jc w:val="both"/>
        <w:rPr>
          <w:sz w:val="22"/>
          <w:szCs w:val="22"/>
        </w:rPr>
      </w:pPr>
      <w:r w:rsidRPr="00772FA3">
        <w:rPr>
          <w:sz w:val="22"/>
          <w:szCs w:val="22"/>
          <w:u w:val="single"/>
        </w:rPr>
        <w:t>Present</w:t>
      </w:r>
      <w:r w:rsidRPr="00772FA3">
        <w:rPr>
          <w:sz w:val="22"/>
          <w:szCs w:val="22"/>
        </w:rPr>
        <w:t>: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Representing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Phone No.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E-Mail</w:t>
      </w:r>
    </w:p>
    <w:p w:rsidR="00772FA3" w:rsidRDefault="00FF4702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Oladayo Akinyemi</w:t>
      </w:r>
      <w:r w:rsidR="00772FA3" w:rsidRPr="00D30DAE">
        <w:rPr>
          <w:sz w:val="22"/>
          <w:szCs w:val="22"/>
        </w:rPr>
        <w:tab/>
      </w:r>
      <w:r w:rsidR="00693058">
        <w:rPr>
          <w:sz w:val="22"/>
          <w:szCs w:val="22"/>
        </w:rPr>
        <w:t xml:space="preserve">MDOT - </w:t>
      </w:r>
      <w:r>
        <w:rPr>
          <w:sz w:val="22"/>
          <w:szCs w:val="22"/>
        </w:rPr>
        <w:t>SEMTOC</w:t>
      </w:r>
      <w:r w:rsidR="00772FA3" w:rsidRPr="00D30DAE">
        <w:rPr>
          <w:sz w:val="22"/>
          <w:szCs w:val="22"/>
        </w:rPr>
        <w:tab/>
        <w:t>(</w:t>
      </w:r>
      <w:r>
        <w:rPr>
          <w:sz w:val="22"/>
          <w:szCs w:val="22"/>
        </w:rPr>
        <w:t>313</w:t>
      </w:r>
      <w:r w:rsidR="00772FA3" w:rsidRPr="00D30DAE">
        <w:rPr>
          <w:sz w:val="22"/>
          <w:szCs w:val="22"/>
        </w:rPr>
        <w:t xml:space="preserve">) </w:t>
      </w:r>
      <w:r>
        <w:rPr>
          <w:sz w:val="22"/>
          <w:szCs w:val="22"/>
        </w:rPr>
        <w:t>256</w:t>
      </w:r>
      <w:r w:rsidR="00772FA3" w:rsidRPr="00D30DAE">
        <w:rPr>
          <w:sz w:val="22"/>
          <w:szCs w:val="22"/>
        </w:rPr>
        <w:t>-</w:t>
      </w:r>
      <w:r>
        <w:rPr>
          <w:sz w:val="22"/>
          <w:szCs w:val="22"/>
        </w:rPr>
        <w:t>9802</w:t>
      </w:r>
      <w:r w:rsidR="00772FA3" w:rsidRPr="00D30DAE">
        <w:rPr>
          <w:sz w:val="22"/>
          <w:szCs w:val="22"/>
        </w:rPr>
        <w:tab/>
      </w:r>
      <w:r>
        <w:rPr>
          <w:sz w:val="22"/>
          <w:szCs w:val="22"/>
        </w:rPr>
        <w:t>AkinyemiO</w:t>
      </w:r>
      <w:r w:rsidR="00244079">
        <w:rPr>
          <w:sz w:val="22"/>
          <w:szCs w:val="22"/>
        </w:rPr>
        <w:t>@</w:t>
      </w:r>
      <w:r w:rsidR="00693058">
        <w:rPr>
          <w:sz w:val="22"/>
          <w:szCs w:val="22"/>
        </w:rPr>
        <w:t>michigan.gov</w:t>
      </w:r>
    </w:p>
    <w:p w:rsidR="0056044B" w:rsidRPr="00D30DAE" w:rsidRDefault="005B6CFB" w:rsidP="0056044B">
      <w:pPr>
        <w:tabs>
          <w:tab w:val="left" w:pos="720"/>
          <w:tab w:val="left" w:pos="1440"/>
          <w:tab w:val="center" w:pos="4680"/>
          <w:tab w:val="left" w:pos="8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Belinda Beard</w:t>
      </w:r>
      <w:r w:rsidR="0056044B">
        <w:rPr>
          <w:sz w:val="22"/>
          <w:szCs w:val="22"/>
        </w:rPr>
        <w:tab/>
        <w:t>…………</w:t>
      </w:r>
      <w:r>
        <w:rPr>
          <w:sz w:val="22"/>
          <w:szCs w:val="22"/>
        </w:rPr>
        <w:t>…</w:t>
      </w:r>
      <w:r w:rsidR="0056044B">
        <w:rPr>
          <w:sz w:val="22"/>
          <w:szCs w:val="22"/>
        </w:rPr>
        <w:t xml:space="preserve">    </w:t>
      </w:r>
      <w:r>
        <w:rPr>
          <w:sz w:val="22"/>
          <w:szCs w:val="22"/>
        </w:rPr>
        <w:t>ITSM-PB</w:t>
      </w:r>
      <w:r w:rsidR="00244079">
        <w:rPr>
          <w:sz w:val="22"/>
          <w:szCs w:val="22"/>
        </w:rPr>
        <w:t>…</w:t>
      </w:r>
      <w:r w:rsidR="0056044B">
        <w:rPr>
          <w:sz w:val="22"/>
          <w:szCs w:val="22"/>
        </w:rPr>
        <w:t>…</w:t>
      </w:r>
      <w:r w:rsidR="00244079">
        <w:rPr>
          <w:sz w:val="22"/>
          <w:szCs w:val="22"/>
        </w:rPr>
        <w:t xml:space="preserve">   </w:t>
      </w:r>
      <w:r w:rsidR="00336F7D">
        <w:rPr>
          <w:sz w:val="22"/>
          <w:szCs w:val="22"/>
        </w:rPr>
        <w:t>.... (</w:t>
      </w:r>
      <w:r w:rsidR="0056044B">
        <w:rPr>
          <w:sz w:val="22"/>
          <w:szCs w:val="22"/>
        </w:rPr>
        <w:t xml:space="preserve">313) </w:t>
      </w:r>
      <w:r>
        <w:rPr>
          <w:sz w:val="22"/>
          <w:szCs w:val="22"/>
        </w:rPr>
        <w:t>202</w:t>
      </w:r>
      <w:r w:rsidR="00244079">
        <w:rPr>
          <w:sz w:val="22"/>
          <w:szCs w:val="22"/>
        </w:rPr>
        <w:t>-</w:t>
      </w:r>
      <w:r>
        <w:rPr>
          <w:sz w:val="22"/>
          <w:szCs w:val="22"/>
        </w:rPr>
        <w:t xml:space="preserve">1163 </w:t>
      </w:r>
      <w:r w:rsidR="00693058">
        <w:rPr>
          <w:sz w:val="22"/>
          <w:szCs w:val="22"/>
        </w:rPr>
        <w:t>…</w:t>
      </w:r>
      <w:r>
        <w:rPr>
          <w:sz w:val="22"/>
          <w:szCs w:val="22"/>
        </w:rPr>
        <w:t>………………beard</w:t>
      </w:r>
      <w:r w:rsidR="00244079">
        <w:rPr>
          <w:sz w:val="22"/>
          <w:szCs w:val="22"/>
        </w:rPr>
        <w:t>@</w:t>
      </w:r>
      <w:r>
        <w:rPr>
          <w:sz w:val="22"/>
          <w:szCs w:val="22"/>
        </w:rPr>
        <w:t>pbworld.com</w:t>
      </w:r>
    </w:p>
    <w:p w:rsidR="00772FA3" w:rsidRDefault="00FF4702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Morrie Hoevel</w:t>
      </w:r>
      <w:r w:rsidR="00772FA3" w:rsidRPr="00D30DAE">
        <w:rPr>
          <w:sz w:val="22"/>
          <w:szCs w:val="22"/>
        </w:rPr>
        <w:tab/>
      </w:r>
      <w:r>
        <w:rPr>
          <w:sz w:val="22"/>
          <w:szCs w:val="22"/>
        </w:rPr>
        <w:t>FHWA</w:t>
      </w:r>
      <w:r w:rsidR="00772FA3" w:rsidRPr="00D30DAE">
        <w:rPr>
          <w:sz w:val="22"/>
          <w:szCs w:val="22"/>
        </w:rPr>
        <w:tab/>
        <w:t>(</w:t>
      </w:r>
      <w:r>
        <w:rPr>
          <w:sz w:val="22"/>
          <w:szCs w:val="22"/>
        </w:rPr>
        <w:t>517</w:t>
      </w:r>
      <w:r w:rsidR="00772FA3" w:rsidRPr="00D30DAE">
        <w:rPr>
          <w:sz w:val="22"/>
          <w:szCs w:val="22"/>
        </w:rPr>
        <w:t xml:space="preserve">) </w:t>
      </w:r>
      <w:r>
        <w:rPr>
          <w:sz w:val="22"/>
          <w:szCs w:val="22"/>
        </w:rPr>
        <w:t>702</w:t>
      </w:r>
      <w:r w:rsidR="001569E9">
        <w:rPr>
          <w:sz w:val="22"/>
          <w:szCs w:val="22"/>
        </w:rPr>
        <w:t>-</w:t>
      </w:r>
      <w:r>
        <w:rPr>
          <w:sz w:val="22"/>
          <w:szCs w:val="22"/>
        </w:rPr>
        <w:t>1834</w:t>
      </w:r>
      <w:r w:rsidR="00772FA3" w:rsidRPr="00D30DAE">
        <w:rPr>
          <w:sz w:val="22"/>
          <w:szCs w:val="22"/>
        </w:rPr>
        <w:tab/>
      </w:r>
      <w:hyperlink r:id="rId8" w:history="1">
        <w:r w:rsidRPr="00536320">
          <w:rPr>
            <w:rStyle w:val="Hyperlink"/>
            <w:sz w:val="22"/>
            <w:szCs w:val="22"/>
          </w:rPr>
          <w:t>Morris.Hoevel@dot.gov</w:t>
        </w:r>
      </w:hyperlink>
    </w:p>
    <w:p w:rsidR="00AF3905" w:rsidRDefault="00AF3905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rPr>
          <w:sz w:val="22"/>
          <w:szCs w:val="22"/>
        </w:rPr>
        <w:t>Craig Shack</w:t>
      </w:r>
      <w:r w:rsidR="00623C66">
        <w:rPr>
          <w:sz w:val="22"/>
          <w:szCs w:val="22"/>
        </w:rPr>
        <w:t>le</w:t>
      </w:r>
      <w:r>
        <w:rPr>
          <w:sz w:val="22"/>
          <w:szCs w:val="22"/>
        </w:rPr>
        <w:t>ford</w:t>
      </w:r>
      <w:r w:rsidR="005D6C4E">
        <w:rPr>
          <w:sz w:val="22"/>
          <w:szCs w:val="22"/>
        </w:rPr>
        <w:t>……</w:t>
      </w:r>
      <w:r>
        <w:rPr>
          <w:sz w:val="22"/>
          <w:szCs w:val="22"/>
        </w:rPr>
        <w:tab/>
        <w:t>Bloomfield Twp. Police</w:t>
      </w:r>
      <w:r>
        <w:rPr>
          <w:sz w:val="22"/>
          <w:szCs w:val="22"/>
        </w:rPr>
        <w:tab/>
        <w:t xml:space="preserve">    (248) 433-7749 </w:t>
      </w:r>
      <w:r w:rsidR="005D6C4E">
        <w:rPr>
          <w:sz w:val="22"/>
          <w:szCs w:val="22"/>
        </w:rPr>
        <w:t>…….</w:t>
      </w:r>
      <w:hyperlink r:id="rId9" w:history="1">
        <w:r w:rsidR="00623C66" w:rsidRPr="00EE1AFD">
          <w:rPr>
            <w:rStyle w:val="Hyperlink"/>
            <w:sz w:val="22"/>
            <w:szCs w:val="22"/>
          </w:rPr>
          <w:t>cshackleford@bloomfiedtwp.org</w:t>
        </w:r>
      </w:hyperlink>
    </w:p>
    <w:p w:rsidR="00FF4702" w:rsidRDefault="005B6CFB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t>Kelly Marthen……</w:t>
      </w:r>
      <w:r w:rsidR="004C1601">
        <w:t>.</w:t>
      </w:r>
      <w:r w:rsidR="00FF4702">
        <w:t>.</w:t>
      </w:r>
      <w:r>
        <w:t xml:space="preserve"> </w:t>
      </w:r>
      <w:r w:rsidRPr="005B6CFB">
        <w:rPr>
          <w:sz w:val="22"/>
          <w:szCs w:val="22"/>
        </w:rPr>
        <w:t xml:space="preserve"> </w:t>
      </w:r>
      <w:r>
        <w:rPr>
          <w:sz w:val="22"/>
          <w:szCs w:val="22"/>
        </w:rPr>
        <w:t>Bloomfield Twp. Police</w:t>
      </w:r>
      <w:r w:rsidR="00336F7D">
        <w:t>… (</w:t>
      </w:r>
      <w:r>
        <w:t>248</w:t>
      </w:r>
      <w:r w:rsidR="004C1601">
        <w:t>)</w:t>
      </w:r>
      <w:r w:rsidR="00FF4702">
        <w:t xml:space="preserve"> </w:t>
      </w:r>
      <w:r>
        <w:t>433</w:t>
      </w:r>
      <w:r w:rsidR="00FF4702">
        <w:t>-</w:t>
      </w:r>
      <w:r>
        <w:t>7758.</w:t>
      </w:r>
      <w:r w:rsidR="004C1601">
        <w:t>…..</w:t>
      </w:r>
      <w:r w:rsidR="00FF4702">
        <w:t>.</w:t>
      </w:r>
      <w:r>
        <w:t>kmarthen</w:t>
      </w:r>
      <w:r w:rsidR="00FF4702">
        <w:t>@</w:t>
      </w:r>
      <w:r>
        <w:t>bloomfieldtwp.org</w:t>
      </w:r>
    </w:p>
    <w:p w:rsidR="009E426C" w:rsidRPr="00772FA3" w:rsidRDefault="009E426C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204CBF">
        <w:rPr>
          <w:sz w:val="22"/>
          <w:szCs w:val="22"/>
        </w:rPr>
        <w:t>Richard Beaubien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Beaubien Eng</w:t>
      </w:r>
      <w:r w:rsidR="00336F7D">
        <w:rPr>
          <w:sz w:val="22"/>
          <w:szCs w:val="22"/>
        </w:rPr>
        <w:t>inee</w:t>
      </w:r>
      <w:r w:rsidR="00E85D16">
        <w:rPr>
          <w:sz w:val="22"/>
          <w:szCs w:val="22"/>
        </w:rPr>
        <w:t>r</w:t>
      </w:r>
      <w:r w:rsidR="00336F7D">
        <w:rPr>
          <w:sz w:val="22"/>
          <w:szCs w:val="22"/>
        </w:rPr>
        <w:t>ing</w:t>
      </w:r>
      <w:r w:rsidRPr="00204CBF">
        <w:rPr>
          <w:sz w:val="22"/>
          <w:szCs w:val="22"/>
        </w:rPr>
        <w:tab/>
        <w:t xml:space="preserve">(248) </w:t>
      </w:r>
      <w:r w:rsidR="00E85D16">
        <w:rPr>
          <w:sz w:val="22"/>
          <w:szCs w:val="22"/>
        </w:rPr>
        <w:t>515</w:t>
      </w:r>
      <w:r w:rsidRPr="00204CBF">
        <w:rPr>
          <w:sz w:val="22"/>
          <w:szCs w:val="22"/>
        </w:rPr>
        <w:t>-</w:t>
      </w:r>
      <w:r w:rsidR="00E85D16">
        <w:rPr>
          <w:sz w:val="22"/>
          <w:szCs w:val="22"/>
        </w:rPr>
        <w:t>3628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rfbeaubienpe@gmail.com</w:t>
      </w: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955CF0" w:rsidRDefault="00955CF0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B963A5" w:rsidRPr="00772FA3" w:rsidRDefault="00204CBF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Meeting Agenda for the Southeast Michigan Regional Transportation Operations Coordinating Committee Meeting</w:t>
      </w:r>
    </w:p>
    <w:p w:rsidR="00526BBA" w:rsidRDefault="00204CBF" w:rsidP="00FE7B19">
      <w:pPr>
        <w:tabs>
          <w:tab w:val="right" w:leader="dot" w:pos="9360"/>
        </w:tabs>
        <w:jc w:val="both"/>
      </w:pPr>
      <w:r>
        <w:rPr>
          <w:sz w:val="22"/>
          <w:szCs w:val="22"/>
        </w:rPr>
        <w:t xml:space="preserve">The </w:t>
      </w:r>
      <w:r w:rsidR="00820D3C">
        <w:rPr>
          <w:sz w:val="22"/>
          <w:szCs w:val="22"/>
        </w:rPr>
        <w:t>January 10, 2014</w:t>
      </w:r>
      <w:r w:rsidR="00C079B6">
        <w:rPr>
          <w:sz w:val="22"/>
          <w:szCs w:val="22"/>
        </w:rPr>
        <w:t xml:space="preserve"> Regional Transportation Operations Coordinating Committee meeting </w:t>
      </w:r>
      <w:r w:rsidR="00E40BDF">
        <w:rPr>
          <w:sz w:val="22"/>
          <w:szCs w:val="22"/>
        </w:rPr>
        <w:t xml:space="preserve">will be held at </w:t>
      </w:r>
      <w:r w:rsidR="00B25B5B">
        <w:rPr>
          <w:sz w:val="22"/>
          <w:szCs w:val="22"/>
        </w:rPr>
        <w:t xml:space="preserve">the </w:t>
      </w:r>
      <w:r w:rsidR="00E40BDF">
        <w:rPr>
          <w:sz w:val="22"/>
          <w:szCs w:val="22"/>
        </w:rPr>
        <w:t>Southeast Michigan Transportation Operations Center</w:t>
      </w:r>
      <w:r w:rsidR="00C079B6">
        <w:rPr>
          <w:sz w:val="22"/>
          <w:szCs w:val="22"/>
        </w:rPr>
        <w:t xml:space="preserve"> (</w:t>
      </w:r>
      <w:r w:rsidR="00E40BDF">
        <w:rPr>
          <w:sz w:val="22"/>
          <w:szCs w:val="22"/>
        </w:rPr>
        <w:t>SEMTOC</w:t>
      </w:r>
      <w:r w:rsidR="00C079B6">
        <w:rPr>
          <w:sz w:val="22"/>
          <w:szCs w:val="22"/>
        </w:rPr>
        <w:t xml:space="preserve">), </w:t>
      </w:r>
      <w:r w:rsidR="00FE7B19">
        <w:rPr>
          <w:sz w:val="22"/>
          <w:szCs w:val="22"/>
        </w:rPr>
        <w:t>1060 West</w:t>
      </w:r>
      <w:r w:rsidR="00B25B5B">
        <w:rPr>
          <w:sz w:val="22"/>
          <w:szCs w:val="22"/>
        </w:rPr>
        <w:t xml:space="preserve"> </w:t>
      </w:r>
      <w:r w:rsidR="00E40BDF">
        <w:rPr>
          <w:sz w:val="22"/>
          <w:szCs w:val="22"/>
        </w:rPr>
        <w:t>Fort</w:t>
      </w:r>
      <w:r w:rsidR="00B25B5B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>Street,</w:t>
      </w:r>
      <w:r w:rsidR="00035AD6" w:rsidRPr="00035AD6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 xml:space="preserve">Detroit, Michigan 48226.  </w:t>
      </w:r>
      <w:r w:rsidR="00574A13">
        <w:rPr>
          <w:sz w:val="22"/>
          <w:szCs w:val="22"/>
        </w:rPr>
        <w:t>Potential topi</w:t>
      </w:r>
      <w:r w:rsidR="00541E26">
        <w:rPr>
          <w:sz w:val="22"/>
          <w:szCs w:val="22"/>
        </w:rPr>
        <w:t>c</w:t>
      </w:r>
      <w:r w:rsidR="00574A13">
        <w:rPr>
          <w:sz w:val="22"/>
          <w:szCs w:val="22"/>
        </w:rPr>
        <w:t>s</w:t>
      </w:r>
      <w:r w:rsidR="00C079B6">
        <w:rPr>
          <w:sz w:val="22"/>
          <w:szCs w:val="22"/>
        </w:rPr>
        <w:t xml:space="preserve"> include</w:t>
      </w:r>
      <w:r w:rsidR="007F27A7">
        <w:rPr>
          <w:sz w:val="22"/>
          <w:szCs w:val="22"/>
        </w:rPr>
        <w:t xml:space="preserve"> a presentation on </w:t>
      </w:r>
      <w:r w:rsidR="007940B3">
        <w:rPr>
          <w:sz w:val="22"/>
          <w:szCs w:val="22"/>
        </w:rPr>
        <w:t>the AAA Tow Service program</w:t>
      </w:r>
      <w:r w:rsidR="001569E9">
        <w:rPr>
          <w:sz w:val="22"/>
          <w:szCs w:val="22"/>
        </w:rPr>
        <w:t>,</w:t>
      </w:r>
      <w:r w:rsidR="00FE7B19">
        <w:rPr>
          <w:sz w:val="22"/>
          <w:szCs w:val="22"/>
        </w:rPr>
        <w:t xml:space="preserve"> </w:t>
      </w:r>
      <w:r w:rsidR="007940B3">
        <w:rPr>
          <w:sz w:val="22"/>
          <w:szCs w:val="22"/>
        </w:rPr>
        <w:t>a review of progress on 2013 goals and objectives led by Tom Bruff, a report on</w:t>
      </w:r>
      <w:r w:rsidR="00574A13">
        <w:rPr>
          <w:sz w:val="22"/>
          <w:szCs w:val="22"/>
        </w:rPr>
        <w:t xml:space="preserve"> </w:t>
      </w:r>
      <w:r w:rsidR="008B7880">
        <w:rPr>
          <w:sz w:val="22"/>
          <w:szCs w:val="22"/>
        </w:rPr>
        <w:t>Arterial Traffic Management</w:t>
      </w:r>
      <w:r w:rsidR="00FE7B19">
        <w:rPr>
          <w:sz w:val="22"/>
          <w:szCs w:val="22"/>
        </w:rPr>
        <w:t xml:space="preserve">, </w:t>
      </w:r>
      <w:r w:rsidR="007940B3">
        <w:rPr>
          <w:sz w:val="22"/>
          <w:szCs w:val="22"/>
        </w:rPr>
        <w:t xml:space="preserve">freeway operations, </w:t>
      </w:r>
      <w:r w:rsidR="007F27A7">
        <w:rPr>
          <w:sz w:val="22"/>
          <w:szCs w:val="22"/>
        </w:rPr>
        <w:t>and a review of statewide traffic incident management activities</w:t>
      </w:r>
      <w:r w:rsidR="005D5CE3">
        <w:rPr>
          <w:sz w:val="22"/>
          <w:szCs w:val="22"/>
        </w:rPr>
        <w:t>.</w:t>
      </w:r>
      <w:r w:rsidR="00035AD6">
        <w:rPr>
          <w:sz w:val="22"/>
          <w:szCs w:val="22"/>
        </w:rPr>
        <w:t xml:space="preserve">  </w:t>
      </w:r>
      <w:r w:rsidR="00DC5B32">
        <w:rPr>
          <w:sz w:val="22"/>
          <w:szCs w:val="22"/>
        </w:rPr>
        <w:t>A recap of the Homeland Security tabletop exercise for Detroit may be available for this meeting.</w:t>
      </w:r>
    </w:p>
    <w:p w:rsidR="00877A3E" w:rsidRDefault="00877A3E" w:rsidP="009E426C">
      <w:pPr>
        <w:jc w:val="both"/>
        <w:rPr>
          <w:bCs/>
          <w:sz w:val="22"/>
          <w:szCs w:val="22"/>
          <w:u w:val="single"/>
        </w:rPr>
      </w:pP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Plans for Partnering Workshop in March 2014</w:t>
      </w:r>
    </w:p>
    <w:p w:rsidR="00B83147" w:rsidRDefault="003A44DB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5B6CFB">
        <w:rPr>
          <w:bCs/>
          <w:sz w:val="22"/>
          <w:szCs w:val="22"/>
        </w:rPr>
        <w:t>workshop is scheduled for March 20 at Macomb Community College</w:t>
      </w:r>
      <w:r w:rsidR="00B22AE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We would hope that both County Executive Mark Hackel and Emergency Operations Manager Vicki Wolber would be available to explain the planning and operation of the new center.</w:t>
      </w:r>
      <w:r w:rsidR="008B7880">
        <w:rPr>
          <w:bCs/>
          <w:sz w:val="22"/>
          <w:szCs w:val="22"/>
        </w:rPr>
        <w:t xml:space="preserve"> </w:t>
      </w:r>
      <w:r w:rsidR="00B83147">
        <w:rPr>
          <w:bCs/>
          <w:sz w:val="22"/>
          <w:szCs w:val="22"/>
        </w:rPr>
        <w:t xml:space="preserve">Sheriff Wickersham and County </w:t>
      </w:r>
      <w:r w:rsidR="005B6CFB">
        <w:rPr>
          <w:bCs/>
          <w:sz w:val="22"/>
          <w:szCs w:val="22"/>
        </w:rPr>
        <w:t>Roads</w:t>
      </w:r>
      <w:r w:rsidR="00B83147">
        <w:rPr>
          <w:bCs/>
          <w:sz w:val="22"/>
          <w:szCs w:val="22"/>
        </w:rPr>
        <w:t xml:space="preserve"> could be on a panel discussing how traffic cameras, sheriff dispatch, and emergency management operate in an integrated fashion.  </w:t>
      </w:r>
    </w:p>
    <w:p w:rsidR="00B83147" w:rsidRDefault="00B83147" w:rsidP="009E426C">
      <w:pPr>
        <w:jc w:val="both"/>
        <w:rPr>
          <w:bCs/>
          <w:sz w:val="22"/>
          <w:szCs w:val="22"/>
        </w:rPr>
      </w:pPr>
    </w:p>
    <w:p w:rsidR="003A44DB" w:rsidRDefault="00656C22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Other potential topic</w:t>
      </w:r>
      <w:r w:rsidR="007E403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to include in the program included the Mutual Aid Box Alarm system, and the </w:t>
      </w:r>
      <w:r w:rsidR="00DC5B32">
        <w:rPr>
          <w:bCs/>
          <w:sz w:val="22"/>
          <w:szCs w:val="22"/>
        </w:rPr>
        <w:t xml:space="preserve">I-696 </w:t>
      </w:r>
      <w:r>
        <w:rPr>
          <w:bCs/>
          <w:sz w:val="22"/>
          <w:szCs w:val="22"/>
        </w:rPr>
        <w:t>Integrated Corridor Management project</w:t>
      </w:r>
      <w:r w:rsidR="00B83147">
        <w:rPr>
          <w:bCs/>
          <w:sz w:val="22"/>
          <w:szCs w:val="22"/>
        </w:rPr>
        <w:t>s.</w:t>
      </w:r>
      <w:r>
        <w:rPr>
          <w:bCs/>
          <w:sz w:val="22"/>
          <w:szCs w:val="22"/>
        </w:rPr>
        <w:t xml:space="preserve">  </w:t>
      </w:r>
      <w:r w:rsidR="00B83147">
        <w:rPr>
          <w:bCs/>
          <w:sz w:val="22"/>
          <w:szCs w:val="22"/>
        </w:rPr>
        <w:t>Laurie Thiel recommend</w:t>
      </w:r>
      <w:r w:rsidR="00DC5B32">
        <w:rPr>
          <w:bCs/>
          <w:sz w:val="22"/>
          <w:szCs w:val="22"/>
        </w:rPr>
        <w:t>ed</w:t>
      </w:r>
      <w:r w:rsidR="00B83147">
        <w:rPr>
          <w:bCs/>
          <w:sz w:val="22"/>
          <w:szCs w:val="22"/>
        </w:rPr>
        <w:t xml:space="preserve"> a </w:t>
      </w:r>
      <w:r w:rsidR="00DC5B32">
        <w:rPr>
          <w:bCs/>
          <w:sz w:val="22"/>
          <w:szCs w:val="22"/>
        </w:rPr>
        <w:t xml:space="preserve">Ellen Fleming from Beaumont Medical Transportation to </w:t>
      </w:r>
      <w:r w:rsidR="00B83147">
        <w:rPr>
          <w:bCs/>
          <w:sz w:val="22"/>
          <w:szCs w:val="22"/>
        </w:rPr>
        <w:t xml:space="preserve">discuss the role of Emergency Medical responders.  </w:t>
      </w:r>
      <w:r>
        <w:rPr>
          <w:bCs/>
          <w:sz w:val="22"/>
          <w:szCs w:val="22"/>
        </w:rPr>
        <w:t xml:space="preserve"> </w:t>
      </w:r>
      <w:r w:rsidR="008B7880">
        <w:rPr>
          <w:bCs/>
          <w:sz w:val="22"/>
          <w:szCs w:val="22"/>
        </w:rPr>
        <w:t xml:space="preserve">Because the Operations Center is limited to 50 attendees, we will try to arrange to use the Macomb </w:t>
      </w:r>
      <w:r w:rsidR="00DC5B32">
        <w:rPr>
          <w:bCs/>
          <w:sz w:val="22"/>
          <w:szCs w:val="22"/>
        </w:rPr>
        <w:t>Community College</w:t>
      </w:r>
      <w:r w:rsidR="008B7880">
        <w:rPr>
          <w:bCs/>
          <w:sz w:val="22"/>
          <w:szCs w:val="22"/>
        </w:rPr>
        <w:t xml:space="preserve"> facilities for the presentations and offer tours of the Operations Center after lunch</w:t>
      </w:r>
      <w:r w:rsidR="0040044A">
        <w:rPr>
          <w:bCs/>
          <w:sz w:val="22"/>
          <w:szCs w:val="22"/>
        </w:rPr>
        <w:t>.  During workshop registration, tour times could be assigned, and maps to the Operations Center could be distributed.</w:t>
      </w:r>
      <w:r w:rsidR="00DC5B32">
        <w:rPr>
          <w:bCs/>
          <w:sz w:val="22"/>
          <w:szCs w:val="22"/>
        </w:rPr>
        <w:t xml:space="preserve">  Parking limitations at Macomb County Roads may necessitate transit or shared rides to access the tour.</w:t>
      </w:r>
    </w:p>
    <w:p w:rsidR="00B83147" w:rsidRDefault="00B83147" w:rsidP="009E426C">
      <w:pPr>
        <w:jc w:val="both"/>
        <w:rPr>
          <w:bCs/>
          <w:sz w:val="22"/>
          <w:szCs w:val="22"/>
        </w:rPr>
      </w:pPr>
    </w:p>
    <w:p w:rsidR="00B83147" w:rsidRPr="003A44DB" w:rsidRDefault="00B83147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SEMCOG will arrange for the preparation of the program and the collection of speaker biographies and presentations.  MDOT will arrange for a photographer.</w:t>
      </w: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</w:p>
    <w:p w:rsidR="00541E26" w:rsidRDefault="00541E26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lastRenderedPageBreak/>
        <w:t xml:space="preserve">Hold Harmless </w:t>
      </w:r>
      <w:r w:rsidR="00357F02">
        <w:rPr>
          <w:bCs/>
          <w:sz w:val="22"/>
          <w:szCs w:val="22"/>
          <w:u w:val="single"/>
        </w:rPr>
        <w:t>Legislation</w:t>
      </w:r>
    </w:p>
    <w:p w:rsidR="00780D73" w:rsidRDefault="00780D73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MDOT </w:t>
      </w:r>
      <w:r w:rsidR="003A44DB">
        <w:rPr>
          <w:bCs/>
          <w:sz w:val="22"/>
          <w:szCs w:val="22"/>
        </w:rPr>
        <w:t>ha</w:t>
      </w:r>
      <w:r>
        <w:rPr>
          <w:bCs/>
          <w:sz w:val="22"/>
          <w:szCs w:val="22"/>
        </w:rPr>
        <w:t>s draft</w:t>
      </w:r>
      <w:r w:rsidR="003A44DB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a bill to be considered by the legislature</w:t>
      </w:r>
      <w:r w:rsidR="003A44DB">
        <w:rPr>
          <w:bCs/>
          <w:sz w:val="22"/>
          <w:szCs w:val="22"/>
        </w:rPr>
        <w:t xml:space="preserve">, and </w:t>
      </w:r>
      <w:r w:rsidR="0040044A">
        <w:rPr>
          <w:bCs/>
          <w:sz w:val="22"/>
          <w:szCs w:val="22"/>
        </w:rPr>
        <w:t xml:space="preserve">the draft </w:t>
      </w:r>
      <w:r w:rsidR="003A44DB">
        <w:rPr>
          <w:bCs/>
          <w:sz w:val="22"/>
          <w:szCs w:val="22"/>
        </w:rPr>
        <w:t>is circulating for comments</w:t>
      </w:r>
      <w:r>
        <w:rPr>
          <w:bCs/>
          <w:sz w:val="22"/>
          <w:szCs w:val="22"/>
        </w:rPr>
        <w:t xml:space="preserve">. </w:t>
      </w:r>
      <w:r w:rsidR="00DC5B32">
        <w:rPr>
          <w:bCs/>
          <w:sz w:val="22"/>
          <w:szCs w:val="22"/>
        </w:rPr>
        <w:t xml:space="preserve">MDOT is still working with its partners to get more buy in before the bill is </w:t>
      </w:r>
      <w:r w:rsidR="00336F7D">
        <w:rPr>
          <w:bCs/>
          <w:sz w:val="22"/>
          <w:szCs w:val="22"/>
        </w:rPr>
        <w:t>introduced.</w:t>
      </w:r>
      <w:r w:rsidRPr="00780D73">
        <w:rPr>
          <w:bCs/>
          <w:sz w:val="22"/>
          <w:szCs w:val="22"/>
        </w:rPr>
        <w:t xml:space="preserve">  </w:t>
      </w:r>
      <w:r w:rsidR="00DC5B32">
        <w:rPr>
          <w:bCs/>
          <w:sz w:val="22"/>
          <w:szCs w:val="22"/>
        </w:rPr>
        <w:t>MDOT and SEMCOG will be meeting with AAA Michigan in January.</w:t>
      </w:r>
    </w:p>
    <w:p w:rsidR="00780D73" w:rsidRPr="00780D73" w:rsidRDefault="00780D73" w:rsidP="009E426C">
      <w:pPr>
        <w:jc w:val="both"/>
        <w:rPr>
          <w:bCs/>
          <w:sz w:val="22"/>
          <w:szCs w:val="22"/>
        </w:rPr>
      </w:pPr>
    </w:p>
    <w:p w:rsidR="00773E11" w:rsidRPr="00772FA3" w:rsidRDefault="009E426C" w:rsidP="009E426C">
      <w:pPr>
        <w:jc w:val="both"/>
        <w:rPr>
          <w:bCs/>
          <w:sz w:val="22"/>
          <w:szCs w:val="22"/>
          <w:u w:val="single"/>
        </w:rPr>
      </w:pPr>
      <w:r w:rsidRPr="00772FA3">
        <w:rPr>
          <w:bCs/>
          <w:sz w:val="22"/>
          <w:szCs w:val="22"/>
          <w:u w:val="single"/>
        </w:rPr>
        <w:t xml:space="preserve">Next Planning </w:t>
      </w:r>
      <w:r w:rsidR="00B529C4" w:rsidRPr="00772FA3">
        <w:rPr>
          <w:bCs/>
          <w:sz w:val="22"/>
          <w:szCs w:val="22"/>
          <w:u w:val="single"/>
        </w:rPr>
        <w:t>Subc</w:t>
      </w:r>
      <w:r w:rsidRPr="00772FA3">
        <w:rPr>
          <w:bCs/>
          <w:sz w:val="22"/>
          <w:szCs w:val="22"/>
          <w:u w:val="single"/>
        </w:rPr>
        <w:t>ommittee Meeting</w:t>
      </w:r>
    </w:p>
    <w:p w:rsidR="009E426C" w:rsidRPr="00772FA3" w:rsidRDefault="00BC0034" w:rsidP="009E426C">
      <w:pPr>
        <w:jc w:val="both"/>
        <w:rPr>
          <w:sz w:val="22"/>
          <w:szCs w:val="22"/>
        </w:rPr>
      </w:pPr>
      <w:r w:rsidRPr="00772FA3">
        <w:rPr>
          <w:spacing w:val="2"/>
          <w:sz w:val="22"/>
          <w:szCs w:val="22"/>
        </w:rPr>
        <w:t xml:space="preserve">The next meeting </w:t>
      </w:r>
      <w:r w:rsidR="009E426C" w:rsidRPr="00772FA3">
        <w:rPr>
          <w:spacing w:val="2"/>
          <w:sz w:val="22"/>
          <w:szCs w:val="22"/>
        </w:rPr>
        <w:t>f</w:t>
      </w:r>
      <w:r w:rsidRPr="00772FA3">
        <w:rPr>
          <w:spacing w:val="2"/>
          <w:sz w:val="22"/>
          <w:szCs w:val="22"/>
        </w:rPr>
        <w:t>or</w:t>
      </w:r>
      <w:r w:rsidR="009E426C" w:rsidRPr="00772FA3">
        <w:rPr>
          <w:spacing w:val="2"/>
          <w:sz w:val="22"/>
          <w:szCs w:val="22"/>
        </w:rPr>
        <w:t xml:space="preserve"> the Planning </w:t>
      </w:r>
      <w:r w:rsidR="00B529C4" w:rsidRPr="00772FA3">
        <w:rPr>
          <w:spacing w:val="2"/>
          <w:sz w:val="22"/>
          <w:szCs w:val="22"/>
        </w:rPr>
        <w:t>Subc</w:t>
      </w:r>
      <w:r w:rsidR="009E426C" w:rsidRPr="00772FA3">
        <w:rPr>
          <w:spacing w:val="2"/>
          <w:sz w:val="22"/>
          <w:szCs w:val="22"/>
        </w:rPr>
        <w:t xml:space="preserve">ommittee </w:t>
      </w:r>
      <w:r w:rsidR="00A173A8">
        <w:rPr>
          <w:spacing w:val="2"/>
          <w:sz w:val="22"/>
          <w:szCs w:val="22"/>
        </w:rPr>
        <w:t xml:space="preserve">has been </w:t>
      </w:r>
      <w:r w:rsidR="00220644">
        <w:rPr>
          <w:spacing w:val="2"/>
          <w:sz w:val="22"/>
          <w:szCs w:val="22"/>
        </w:rPr>
        <w:t xml:space="preserve">scheduled </w:t>
      </w:r>
      <w:r w:rsidR="00FE7B19">
        <w:rPr>
          <w:spacing w:val="2"/>
          <w:sz w:val="22"/>
          <w:szCs w:val="22"/>
        </w:rPr>
        <w:t>for</w:t>
      </w:r>
      <w:r w:rsidR="009E426C" w:rsidRPr="00772FA3">
        <w:rPr>
          <w:spacing w:val="2"/>
          <w:sz w:val="22"/>
          <w:szCs w:val="22"/>
        </w:rPr>
        <w:t xml:space="preserve"> </w:t>
      </w:r>
      <w:r w:rsidR="00DC5B32">
        <w:rPr>
          <w:spacing w:val="4"/>
          <w:sz w:val="22"/>
          <w:szCs w:val="22"/>
        </w:rPr>
        <w:t>9 AM</w:t>
      </w:r>
      <w:r w:rsidR="009E426C" w:rsidRPr="00772FA3">
        <w:rPr>
          <w:spacing w:val="4"/>
          <w:sz w:val="22"/>
          <w:szCs w:val="22"/>
        </w:rPr>
        <w:t xml:space="preserve"> on</w:t>
      </w:r>
      <w:r w:rsidR="005D36F8" w:rsidRPr="00772FA3">
        <w:rPr>
          <w:spacing w:val="4"/>
          <w:sz w:val="22"/>
          <w:szCs w:val="22"/>
        </w:rPr>
        <w:t xml:space="preserve"> </w:t>
      </w:r>
      <w:r w:rsidR="00DC5B32">
        <w:rPr>
          <w:spacing w:val="4"/>
          <w:sz w:val="22"/>
          <w:szCs w:val="22"/>
        </w:rPr>
        <w:t>February 13</w:t>
      </w:r>
      <w:r w:rsidR="00735300">
        <w:rPr>
          <w:spacing w:val="4"/>
          <w:sz w:val="22"/>
          <w:szCs w:val="22"/>
        </w:rPr>
        <w:t>, 201</w:t>
      </w:r>
      <w:r w:rsidR="00DC5B32">
        <w:rPr>
          <w:spacing w:val="4"/>
          <w:sz w:val="22"/>
          <w:szCs w:val="22"/>
        </w:rPr>
        <w:t>4</w:t>
      </w:r>
      <w:r w:rsidR="003A44DB">
        <w:rPr>
          <w:spacing w:val="4"/>
          <w:sz w:val="22"/>
          <w:szCs w:val="22"/>
        </w:rPr>
        <w:t xml:space="preserve"> </w:t>
      </w:r>
      <w:r w:rsidR="008B7880">
        <w:rPr>
          <w:spacing w:val="4"/>
          <w:sz w:val="22"/>
          <w:szCs w:val="22"/>
        </w:rPr>
        <w:t xml:space="preserve">at </w:t>
      </w:r>
      <w:r w:rsidR="00DC5B32">
        <w:rPr>
          <w:spacing w:val="4"/>
          <w:sz w:val="22"/>
          <w:szCs w:val="22"/>
        </w:rPr>
        <w:t>Macomb County Roads</w:t>
      </w:r>
      <w:r w:rsidR="00CA54B9">
        <w:rPr>
          <w:spacing w:val="4"/>
          <w:sz w:val="22"/>
          <w:szCs w:val="22"/>
        </w:rPr>
        <w:t>.</w:t>
      </w:r>
      <w:r w:rsidR="00DC5B32">
        <w:rPr>
          <w:spacing w:val="4"/>
          <w:sz w:val="22"/>
          <w:szCs w:val="22"/>
        </w:rPr>
        <w:t xml:space="preserve"> </w:t>
      </w:r>
      <w:r w:rsidR="00F401BC">
        <w:rPr>
          <w:spacing w:val="4"/>
          <w:sz w:val="22"/>
          <w:szCs w:val="22"/>
        </w:rPr>
        <w:t xml:space="preserve"> It will </w:t>
      </w:r>
      <w:r w:rsidR="003A44DB">
        <w:rPr>
          <w:spacing w:val="4"/>
          <w:sz w:val="22"/>
          <w:szCs w:val="22"/>
        </w:rPr>
        <w:t xml:space="preserve">focus </w:t>
      </w:r>
      <w:r w:rsidR="008B7880">
        <w:rPr>
          <w:spacing w:val="4"/>
          <w:sz w:val="22"/>
          <w:szCs w:val="22"/>
        </w:rPr>
        <w:t>March 2014 Partnering Workshop in Macomb County</w:t>
      </w:r>
      <w:r w:rsidR="00F401BC">
        <w:rPr>
          <w:spacing w:val="4"/>
          <w:sz w:val="22"/>
          <w:szCs w:val="22"/>
        </w:rPr>
        <w:t xml:space="preserve">  </w:t>
      </w:r>
      <w:r w:rsidR="009E426C" w:rsidRPr="00772FA3">
        <w:rPr>
          <w:spacing w:val="4"/>
          <w:sz w:val="22"/>
          <w:szCs w:val="22"/>
        </w:rPr>
        <w:t xml:space="preserve">These minutes are intended to be a summary of those items discussed. Any corrections and/or </w:t>
      </w:r>
      <w:r w:rsidR="009E426C" w:rsidRPr="00772FA3">
        <w:rPr>
          <w:sz w:val="22"/>
          <w:szCs w:val="22"/>
        </w:rPr>
        <w:t>comments should be noted to the writer as soon as possible.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Respectfully submitted,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8D564B" w:rsidP="009E426C">
      <w:pPr>
        <w:jc w:val="both"/>
        <w:rPr>
          <w:sz w:val="22"/>
          <w:szCs w:val="22"/>
        </w:rPr>
      </w:pPr>
      <w:r>
        <w:rPr>
          <w:sz w:val="22"/>
          <w:szCs w:val="22"/>
        </w:rPr>
        <w:t>BEAUBIEN ENGINEERING</w:t>
      </w:r>
    </w:p>
    <w:p w:rsidR="009E426C" w:rsidRPr="00772FA3" w:rsidRDefault="009E426C" w:rsidP="009E426C">
      <w:pPr>
        <w:ind w:right="6264"/>
        <w:jc w:val="both"/>
        <w:rPr>
          <w:sz w:val="22"/>
          <w:szCs w:val="22"/>
        </w:rPr>
      </w:pPr>
    </w:p>
    <w:p w:rsidR="009E426C" w:rsidRPr="00772FA3" w:rsidRDefault="00DA6810" w:rsidP="00C67691">
      <w:pPr>
        <w:ind w:right="62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75758" cy="82296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Richard F. Beaubien, P.E., PTOE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Chair-</w:t>
      </w:r>
      <w:r w:rsidR="00502D21" w:rsidRPr="00772FA3">
        <w:rPr>
          <w:sz w:val="22"/>
          <w:szCs w:val="22"/>
        </w:rPr>
        <w:t xml:space="preserve">Southeast Michigan Regional Transportation Operations </w:t>
      </w:r>
      <w:r w:rsidR="005178D3" w:rsidRPr="00772FA3">
        <w:rPr>
          <w:sz w:val="22"/>
          <w:szCs w:val="22"/>
        </w:rPr>
        <w:t xml:space="preserve">Coordinating </w:t>
      </w:r>
      <w:r w:rsidRPr="00772FA3">
        <w:rPr>
          <w:sz w:val="22"/>
          <w:szCs w:val="22"/>
        </w:rPr>
        <w:t>Committee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A44628" w:rsidRPr="00772FA3" w:rsidRDefault="009E426C" w:rsidP="009E426C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pc: </w:t>
      </w:r>
      <w:r w:rsidRPr="00772FA3">
        <w:rPr>
          <w:sz w:val="22"/>
          <w:szCs w:val="22"/>
        </w:rPr>
        <w:tab/>
        <w:t>All present</w:t>
      </w:r>
    </w:p>
    <w:p w:rsidR="00C738FC" w:rsidRPr="00772FA3" w:rsidRDefault="009E426C" w:rsidP="00B83B34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ab/>
      </w:r>
    </w:p>
    <w:sectPr w:rsidR="00C738FC" w:rsidRPr="00772FA3" w:rsidSect="00A96D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907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84" w:rsidRDefault="00CE2884">
      <w:r>
        <w:separator/>
      </w:r>
    </w:p>
  </w:endnote>
  <w:endnote w:type="continuationSeparator" w:id="0">
    <w:p w:rsidR="00CE2884" w:rsidRDefault="00CE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9D" w:rsidRPr="00D073A9" w:rsidRDefault="00976A9D" w:rsidP="00976A9D">
    <w:pPr>
      <w:pStyle w:val="HRCFooter"/>
    </w:pPr>
    <w:r>
      <w:t>1685 Ross Drive</w:t>
    </w:r>
  </w:p>
  <w:p w:rsidR="00976A9D" w:rsidRPr="00D073A9" w:rsidRDefault="00976A9D" w:rsidP="00976A9D">
    <w:pPr>
      <w:pStyle w:val="HRCFooter"/>
    </w:pPr>
    <w:r>
      <w:t>Troy, Michigan 48084</w:t>
    </w:r>
  </w:p>
  <w:p w:rsidR="00976A9D" w:rsidRPr="00D073A9" w:rsidRDefault="00976A9D" w:rsidP="00976A9D">
    <w:pPr>
      <w:pStyle w:val="HRCFooter"/>
    </w:pPr>
    <w:r w:rsidRPr="00D073A9">
      <w:rPr>
        <w:b/>
      </w:rPr>
      <w:t>Telephone</w:t>
    </w:r>
    <w:r>
      <w:t xml:space="preserve"> 248 515-3628</w:t>
    </w:r>
  </w:p>
  <w:p w:rsidR="00976A9D" w:rsidRDefault="00976A9D" w:rsidP="00976A9D">
    <w:pPr>
      <w:pStyle w:val="HRCFooter"/>
    </w:pPr>
    <w:r>
      <w:t>www.beaubienengineering</w:t>
    </w:r>
    <w:r w:rsidRPr="00D073A9">
      <w:t xml:space="preserve">.com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Default="00761F4E" w:rsidP="004063E7">
    <w:pPr>
      <w:pStyle w:val="HRCFileLocation"/>
    </w:pPr>
    <w:bookmarkStart w:id="0" w:name="OLE_LINK1"/>
    <w:bookmarkStart w:id="1" w:name="OLE_LINK2"/>
  </w:p>
  <w:p w:rsidR="00761F4E" w:rsidRDefault="00761F4E" w:rsidP="00A96DC4">
    <w:pPr>
      <w:pStyle w:val="HRCFileLocation"/>
      <w:rPr>
        <w:rFonts w:cs="Arial"/>
        <w:sz w:val="18"/>
        <w:szCs w:val="18"/>
      </w:rPr>
    </w:pPr>
  </w:p>
  <w:bookmarkEnd w:id="0"/>
  <w:bookmarkEnd w:id="1"/>
  <w:p w:rsidR="00761F4E" w:rsidRPr="00D073A9" w:rsidRDefault="00761F4E" w:rsidP="00D073A9">
    <w:pPr>
      <w:pStyle w:val="HRCFooter"/>
    </w:pPr>
    <w:r>
      <w:t>1685 Ross Drive</w:t>
    </w:r>
  </w:p>
  <w:p w:rsidR="00761F4E" w:rsidRPr="00D073A9" w:rsidRDefault="00761F4E" w:rsidP="00D073A9">
    <w:pPr>
      <w:pStyle w:val="HRCFooter"/>
    </w:pPr>
    <w:r>
      <w:t>Troy, Michigan 48084</w:t>
    </w:r>
  </w:p>
  <w:p w:rsidR="00761F4E" w:rsidRPr="00D073A9" w:rsidRDefault="00761F4E" w:rsidP="00D073A9">
    <w:pPr>
      <w:pStyle w:val="HRCFooter"/>
    </w:pPr>
    <w:r w:rsidRPr="00D073A9">
      <w:rPr>
        <w:b/>
      </w:rPr>
      <w:t>Telephone</w:t>
    </w:r>
    <w:r>
      <w:t xml:space="preserve"> 248 515-3628</w:t>
    </w:r>
  </w:p>
  <w:p w:rsidR="00761F4E" w:rsidRDefault="00761F4E" w:rsidP="00D073A9">
    <w:pPr>
      <w:pStyle w:val="HRCFooter"/>
    </w:pPr>
    <w:r>
      <w:t>www.beaubienengineering</w:t>
    </w:r>
    <w:r w:rsidRPr="00D073A9">
      <w:t xml:space="preserve">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84" w:rsidRDefault="00CE2884">
      <w:r>
        <w:separator/>
      </w:r>
    </w:p>
  </w:footnote>
  <w:footnote w:type="continuationSeparator" w:id="0">
    <w:p w:rsidR="00CE2884" w:rsidRDefault="00CE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E61544" w:rsidRDefault="00761F4E" w:rsidP="00D81AE0">
    <w:pPr>
      <w:pStyle w:val="HRCFileLocation"/>
      <w:rPr>
        <w:sz w:val="18"/>
        <w:szCs w:val="18"/>
      </w:rPr>
    </w:pPr>
    <w:r>
      <w:rPr>
        <w:noProof/>
        <w:sz w:val="18"/>
        <w:szCs w:val="18"/>
        <w:lang w:eastAsia="en-US"/>
      </w:rPr>
      <w:t>Southeast Michigan Regional Transportation Operations</w:t>
    </w:r>
    <w:r w:rsidR="008B7880">
      <w:rPr>
        <w:noProof/>
        <w:sz w:val="18"/>
        <w:szCs w:val="18"/>
        <w:lang w:eastAsia="en-US"/>
      </w:rPr>
      <w:t xml:space="preserve"> Planning</w:t>
    </w:r>
  </w:p>
  <w:p w:rsidR="00761F4E" w:rsidRPr="00E61544" w:rsidRDefault="009A0FB9" w:rsidP="00D81AE0">
    <w:pPr>
      <w:pStyle w:val="HRCFileLocation"/>
      <w:rPr>
        <w:sz w:val="18"/>
        <w:szCs w:val="18"/>
      </w:rPr>
    </w:pPr>
    <w:r>
      <w:rPr>
        <w:sz w:val="18"/>
        <w:szCs w:val="18"/>
      </w:rPr>
      <w:t>December 12</w:t>
    </w:r>
    <w:r w:rsidR="009A00BB">
      <w:rPr>
        <w:sz w:val="18"/>
        <w:szCs w:val="18"/>
      </w:rPr>
      <w:t>, 2013</w:t>
    </w:r>
  </w:p>
  <w:p w:rsidR="00761F4E" w:rsidRPr="00D81AE0" w:rsidRDefault="00761F4E" w:rsidP="00D81AE0">
    <w:pPr>
      <w:pStyle w:val="HRCFileLocation"/>
      <w:rPr>
        <w:sz w:val="18"/>
        <w:szCs w:val="18"/>
      </w:rPr>
    </w:pPr>
    <w:r w:rsidRPr="00E61544">
      <w:rPr>
        <w:sz w:val="18"/>
        <w:szCs w:val="18"/>
      </w:rPr>
      <w:t xml:space="preserve">Page </w:t>
    </w:r>
    <w:r w:rsidR="00387E38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PAGE </w:instrText>
    </w:r>
    <w:r w:rsidR="00387E38" w:rsidRPr="00E61544">
      <w:rPr>
        <w:rStyle w:val="PageNumber"/>
        <w:sz w:val="18"/>
        <w:szCs w:val="18"/>
      </w:rPr>
      <w:fldChar w:fldCharType="separate"/>
    </w:r>
    <w:r w:rsidR="00837DD8">
      <w:rPr>
        <w:rStyle w:val="PageNumber"/>
        <w:noProof/>
        <w:sz w:val="18"/>
        <w:szCs w:val="18"/>
      </w:rPr>
      <w:t>2</w:t>
    </w:r>
    <w:r w:rsidR="00387E38" w:rsidRPr="00E61544">
      <w:rPr>
        <w:rStyle w:val="PageNumber"/>
        <w:sz w:val="18"/>
        <w:szCs w:val="18"/>
      </w:rPr>
      <w:fldChar w:fldCharType="end"/>
    </w:r>
    <w:r w:rsidRPr="00E61544">
      <w:rPr>
        <w:sz w:val="18"/>
        <w:szCs w:val="18"/>
      </w:rPr>
      <w:t xml:space="preserve"> of </w:t>
    </w:r>
    <w:r w:rsidR="00387E38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NUMPAGES </w:instrText>
    </w:r>
    <w:r w:rsidR="00387E38" w:rsidRPr="00E61544">
      <w:rPr>
        <w:rStyle w:val="PageNumber"/>
        <w:sz w:val="18"/>
        <w:szCs w:val="18"/>
      </w:rPr>
      <w:fldChar w:fldCharType="separate"/>
    </w:r>
    <w:r w:rsidR="00837DD8">
      <w:rPr>
        <w:rStyle w:val="PageNumber"/>
        <w:noProof/>
        <w:sz w:val="18"/>
        <w:szCs w:val="18"/>
      </w:rPr>
      <w:t>2</w:t>
    </w:r>
    <w:r w:rsidR="00387E38" w:rsidRPr="00E6154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310F08" w:rsidRDefault="00761F4E" w:rsidP="00204CBF">
    <w:pPr>
      <w:pStyle w:val="Head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US"/>
      </w:rPr>
      <w:ptab w:relativeTo="margin" w:alignment="left" w:leader="none"/>
    </w:r>
    <w:r>
      <w:rPr>
        <w:noProof/>
        <w:lang w:eastAsia="en-US"/>
      </w:rPr>
      <w:drawing>
        <wp:inline distT="0" distB="0" distL="0" distR="0">
          <wp:extent cx="1112808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ogo B_dk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F4E" w:rsidRDefault="00761F4E" w:rsidP="00204CBF">
    <w:pPr>
      <w:pStyle w:val="Header"/>
    </w:pPr>
  </w:p>
  <w:p w:rsidR="00761F4E" w:rsidRDefault="00761F4E" w:rsidP="00204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C32"/>
    <w:multiLevelType w:val="hybridMultilevel"/>
    <w:tmpl w:val="A60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FF0"/>
    <w:multiLevelType w:val="singleLevel"/>
    <w:tmpl w:val="1B40C7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2">
    <w:nsid w:val="16183D90"/>
    <w:multiLevelType w:val="hybridMultilevel"/>
    <w:tmpl w:val="13D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898"/>
    <w:multiLevelType w:val="hybridMultilevel"/>
    <w:tmpl w:val="6A4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734"/>
    <w:multiLevelType w:val="hybridMultilevel"/>
    <w:tmpl w:val="2398FCC8"/>
    <w:lvl w:ilvl="0" w:tplc="F3D842B2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3C2E"/>
    <w:multiLevelType w:val="hybridMultilevel"/>
    <w:tmpl w:val="05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EB6"/>
    <w:multiLevelType w:val="hybridMultilevel"/>
    <w:tmpl w:val="F71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4D4"/>
    <w:multiLevelType w:val="hybridMultilevel"/>
    <w:tmpl w:val="70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0BF2"/>
    <w:multiLevelType w:val="hybridMultilevel"/>
    <w:tmpl w:val="FEB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68A2"/>
    <w:multiLevelType w:val="hybridMultilevel"/>
    <w:tmpl w:val="B33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4A3"/>
    <w:multiLevelType w:val="hybridMultilevel"/>
    <w:tmpl w:val="BD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6B76"/>
    <w:rsid w:val="00007180"/>
    <w:rsid w:val="00013CD1"/>
    <w:rsid w:val="00017CCB"/>
    <w:rsid w:val="00021553"/>
    <w:rsid w:val="00026465"/>
    <w:rsid w:val="00030E00"/>
    <w:rsid w:val="00035AD6"/>
    <w:rsid w:val="00035BA7"/>
    <w:rsid w:val="00036C1D"/>
    <w:rsid w:val="00037A71"/>
    <w:rsid w:val="00044365"/>
    <w:rsid w:val="000570B6"/>
    <w:rsid w:val="00057D1C"/>
    <w:rsid w:val="00074DFF"/>
    <w:rsid w:val="000818E0"/>
    <w:rsid w:val="0008344A"/>
    <w:rsid w:val="00085D7C"/>
    <w:rsid w:val="000964DD"/>
    <w:rsid w:val="000A1AA2"/>
    <w:rsid w:val="000A3454"/>
    <w:rsid w:val="000A5C40"/>
    <w:rsid w:val="000C0240"/>
    <w:rsid w:val="000C5DAC"/>
    <w:rsid w:val="000E3410"/>
    <w:rsid w:val="000E3C03"/>
    <w:rsid w:val="00105AE8"/>
    <w:rsid w:val="00116431"/>
    <w:rsid w:val="00121970"/>
    <w:rsid w:val="00124E71"/>
    <w:rsid w:val="001448A1"/>
    <w:rsid w:val="00147087"/>
    <w:rsid w:val="001568C6"/>
    <w:rsid w:val="001569E9"/>
    <w:rsid w:val="00162847"/>
    <w:rsid w:val="0016625F"/>
    <w:rsid w:val="001769E4"/>
    <w:rsid w:val="00185A13"/>
    <w:rsid w:val="001908B8"/>
    <w:rsid w:val="001920A5"/>
    <w:rsid w:val="00196099"/>
    <w:rsid w:val="00196614"/>
    <w:rsid w:val="001A0774"/>
    <w:rsid w:val="001A6EC1"/>
    <w:rsid w:val="001B0B7C"/>
    <w:rsid w:val="001B6D57"/>
    <w:rsid w:val="001C0C0C"/>
    <w:rsid w:val="001C18B1"/>
    <w:rsid w:val="001C2F86"/>
    <w:rsid w:val="001E0D28"/>
    <w:rsid w:val="001E61CE"/>
    <w:rsid w:val="001F0984"/>
    <w:rsid w:val="001F4BF8"/>
    <w:rsid w:val="002009E2"/>
    <w:rsid w:val="0020204E"/>
    <w:rsid w:val="002038B2"/>
    <w:rsid w:val="0020395D"/>
    <w:rsid w:val="00204CBF"/>
    <w:rsid w:val="00206047"/>
    <w:rsid w:val="00210503"/>
    <w:rsid w:val="00212E64"/>
    <w:rsid w:val="00214A78"/>
    <w:rsid w:val="0021674A"/>
    <w:rsid w:val="00217F78"/>
    <w:rsid w:val="00220644"/>
    <w:rsid w:val="00227F0A"/>
    <w:rsid w:val="00230762"/>
    <w:rsid w:val="002308F3"/>
    <w:rsid w:val="0023447D"/>
    <w:rsid w:val="00237BF3"/>
    <w:rsid w:val="00244079"/>
    <w:rsid w:val="00245C24"/>
    <w:rsid w:val="002505A5"/>
    <w:rsid w:val="002525B9"/>
    <w:rsid w:val="00254344"/>
    <w:rsid w:val="0026244D"/>
    <w:rsid w:val="00262702"/>
    <w:rsid w:val="002630AE"/>
    <w:rsid w:val="00265D24"/>
    <w:rsid w:val="002669E8"/>
    <w:rsid w:val="002722EE"/>
    <w:rsid w:val="0028562A"/>
    <w:rsid w:val="00286622"/>
    <w:rsid w:val="002878D9"/>
    <w:rsid w:val="00287C87"/>
    <w:rsid w:val="00296E00"/>
    <w:rsid w:val="002A0CB2"/>
    <w:rsid w:val="002A5518"/>
    <w:rsid w:val="002A5D9E"/>
    <w:rsid w:val="002B6565"/>
    <w:rsid w:val="002B7AE6"/>
    <w:rsid w:val="002C2E79"/>
    <w:rsid w:val="002C6D43"/>
    <w:rsid w:val="002E63E4"/>
    <w:rsid w:val="002F0E33"/>
    <w:rsid w:val="002F2AEF"/>
    <w:rsid w:val="002F6D54"/>
    <w:rsid w:val="002F7AE5"/>
    <w:rsid w:val="0030242D"/>
    <w:rsid w:val="00303F3C"/>
    <w:rsid w:val="00306030"/>
    <w:rsid w:val="00307407"/>
    <w:rsid w:val="0030742D"/>
    <w:rsid w:val="00310F08"/>
    <w:rsid w:val="0031152A"/>
    <w:rsid w:val="00323622"/>
    <w:rsid w:val="00325C1A"/>
    <w:rsid w:val="003301E7"/>
    <w:rsid w:val="00336F7D"/>
    <w:rsid w:val="00337007"/>
    <w:rsid w:val="003400AB"/>
    <w:rsid w:val="00340968"/>
    <w:rsid w:val="00344640"/>
    <w:rsid w:val="00345B5A"/>
    <w:rsid w:val="0035196A"/>
    <w:rsid w:val="00357F02"/>
    <w:rsid w:val="003600FE"/>
    <w:rsid w:val="00362803"/>
    <w:rsid w:val="003661A1"/>
    <w:rsid w:val="003706C7"/>
    <w:rsid w:val="003749B2"/>
    <w:rsid w:val="00375120"/>
    <w:rsid w:val="00375240"/>
    <w:rsid w:val="0038682C"/>
    <w:rsid w:val="00386BFD"/>
    <w:rsid w:val="00387E38"/>
    <w:rsid w:val="00391A44"/>
    <w:rsid w:val="00394559"/>
    <w:rsid w:val="003979A6"/>
    <w:rsid w:val="003A3933"/>
    <w:rsid w:val="003A44DB"/>
    <w:rsid w:val="003B2FE1"/>
    <w:rsid w:val="003B6E53"/>
    <w:rsid w:val="003C2935"/>
    <w:rsid w:val="003C41B1"/>
    <w:rsid w:val="003C4599"/>
    <w:rsid w:val="003C7B78"/>
    <w:rsid w:val="003D0116"/>
    <w:rsid w:val="003D5002"/>
    <w:rsid w:val="003E1D13"/>
    <w:rsid w:val="003E4879"/>
    <w:rsid w:val="003E6FDE"/>
    <w:rsid w:val="003E7FF9"/>
    <w:rsid w:val="003F0F52"/>
    <w:rsid w:val="003F6A2F"/>
    <w:rsid w:val="003F731D"/>
    <w:rsid w:val="003F77ED"/>
    <w:rsid w:val="0040044A"/>
    <w:rsid w:val="00401317"/>
    <w:rsid w:val="004017C6"/>
    <w:rsid w:val="004063D8"/>
    <w:rsid w:val="004063E7"/>
    <w:rsid w:val="004131C7"/>
    <w:rsid w:val="00414A04"/>
    <w:rsid w:val="00417687"/>
    <w:rsid w:val="00445696"/>
    <w:rsid w:val="004541F1"/>
    <w:rsid w:val="00455DC9"/>
    <w:rsid w:val="0045639D"/>
    <w:rsid w:val="004615D9"/>
    <w:rsid w:val="0047074A"/>
    <w:rsid w:val="00472B05"/>
    <w:rsid w:val="00475586"/>
    <w:rsid w:val="004765F3"/>
    <w:rsid w:val="00481FEB"/>
    <w:rsid w:val="00484C7B"/>
    <w:rsid w:val="004871B4"/>
    <w:rsid w:val="00490C02"/>
    <w:rsid w:val="00491885"/>
    <w:rsid w:val="00491E63"/>
    <w:rsid w:val="00492124"/>
    <w:rsid w:val="004A1410"/>
    <w:rsid w:val="004A1C83"/>
    <w:rsid w:val="004C1601"/>
    <w:rsid w:val="004D3557"/>
    <w:rsid w:val="004E2606"/>
    <w:rsid w:val="004E27B2"/>
    <w:rsid w:val="004E34E9"/>
    <w:rsid w:val="004F1C62"/>
    <w:rsid w:val="004F1D87"/>
    <w:rsid w:val="004F7234"/>
    <w:rsid w:val="00502D21"/>
    <w:rsid w:val="00507C12"/>
    <w:rsid w:val="00515836"/>
    <w:rsid w:val="005172D4"/>
    <w:rsid w:val="005172DB"/>
    <w:rsid w:val="005178D3"/>
    <w:rsid w:val="00517A30"/>
    <w:rsid w:val="0052395F"/>
    <w:rsid w:val="005249A7"/>
    <w:rsid w:val="00526BBA"/>
    <w:rsid w:val="0052727E"/>
    <w:rsid w:val="005272DB"/>
    <w:rsid w:val="00527C3C"/>
    <w:rsid w:val="0053024B"/>
    <w:rsid w:val="00531D8F"/>
    <w:rsid w:val="00534155"/>
    <w:rsid w:val="00535DEE"/>
    <w:rsid w:val="00537CB3"/>
    <w:rsid w:val="00541E26"/>
    <w:rsid w:val="0054208D"/>
    <w:rsid w:val="005473CE"/>
    <w:rsid w:val="00550BA0"/>
    <w:rsid w:val="00556B49"/>
    <w:rsid w:val="00557582"/>
    <w:rsid w:val="00560217"/>
    <w:rsid w:val="0056044B"/>
    <w:rsid w:val="00563028"/>
    <w:rsid w:val="00563729"/>
    <w:rsid w:val="00571A81"/>
    <w:rsid w:val="00572FD5"/>
    <w:rsid w:val="00574A13"/>
    <w:rsid w:val="005836B1"/>
    <w:rsid w:val="00593CBD"/>
    <w:rsid w:val="00595439"/>
    <w:rsid w:val="00595BE5"/>
    <w:rsid w:val="005A2293"/>
    <w:rsid w:val="005A352C"/>
    <w:rsid w:val="005B3703"/>
    <w:rsid w:val="005B6CFB"/>
    <w:rsid w:val="005C0118"/>
    <w:rsid w:val="005C3555"/>
    <w:rsid w:val="005C79E0"/>
    <w:rsid w:val="005D36F8"/>
    <w:rsid w:val="005D5CE3"/>
    <w:rsid w:val="005D6C4E"/>
    <w:rsid w:val="005F19F1"/>
    <w:rsid w:val="005F4654"/>
    <w:rsid w:val="005F6CF8"/>
    <w:rsid w:val="005F79EC"/>
    <w:rsid w:val="00607B25"/>
    <w:rsid w:val="00613B62"/>
    <w:rsid w:val="0061610C"/>
    <w:rsid w:val="00620894"/>
    <w:rsid w:val="00623C66"/>
    <w:rsid w:val="00635E18"/>
    <w:rsid w:val="00641A25"/>
    <w:rsid w:val="00652E04"/>
    <w:rsid w:val="00654BD5"/>
    <w:rsid w:val="00655C83"/>
    <w:rsid w:val="00656C22"/>
    <w:rsid w:val="00676A96"/>
    <w:rsid w:val="00687CFB"/>
    <w:rsid w:val="006905E4"/>
    <w:rsid w:val="0069082B"/>
    <w:rsid w:val="00691CB8"/>
    <w:rsid w:val="00692943"/>
    <w:rsid w:val="00692A66"/>
    <w:rsid w:val="00693058"/>
    <w:rsid w:val="006A37A8"/>
    <w:rsid w:val="006A560B"/>
    <w:rsid w:val="006B4B0E"/>
    <w:rsid w:val="006C0346"/>
    <w:rsid w:val="006C68CD"/>
    <w:rsid w:val="006C6D20"/>
    <w:rsid w:val="006D036C"/>
    <w:rsid w:val="006D0491"/>
    <w:rsid w:val="006D6774"/>
    <w:rsid w:val="006E675A"/>
    <w:rsid w:val="006E6E37"/>
    <w:rsid w:val="006E7661"/>
    <w:rsid w:val="0070179F"/>
    <w:rsid w:val="00713D0A"/>
    <w:rsid w:val="007235D7"/>
    <w:rsid w:val="00731745"/>
    <w:rsid w:val="0073380D"/>
    <w:rsid w:val="00735300"/>
    <w:rsid w:val="00735417"/>
    <w:rsid w:val="00736341"/>
    <w:rsid w:val="00742F39"/>
    <w:rsid w:val="00745F9C"/>
    <w:rsid w:val="0074655C"/>
    <w:rsid w:val="00754499"/>
    <w:rsid w:val="00755F21"/>
    <w:rsid w:val="00760152"/>
    <w:rsid w:val="00761799"/>
    <w:rsid w:val="00761F4E"/>
    <w:rsid w:val="007661FB"/>
    <w:rsid w:val="007702C5"/>
    <w:rsid w:val="007706E4"/>
    <w:rsid w:val="00772FA3"/>
    <w:rsid w:val="00773E11"/>
    <w:rsid w:val="00780D73"/>
    <w:rsid w:val="00781FCB"/>
    <w:rsid w:val="00785D02"/>
    <w:rsid w:val="0079186B"/>
    <w:rsid w:val="007940B3"/>
    <w:rsid w:val="00794FFD"/>
    <w:rsid w:val="007A14ED"/>
    <w:rsid w:val="007A72C6"/>
    <w:rsid w:val="007B2CB9"/>
    <w:rsid w:val="007C13AE"/>
    <w:rsid w:val="007E4031"/>
    <w:rsid w:val="007E760D"/>
    <w:rsid w:val="007F27A7"/>
    <w:rsid w:val="007F4DAB"/>
    <w:rsid w:val="007F7423"/>
    <w:rsid w:val="008019CB"/>
    <w:rsid w:val="00804BEE"/>
    <w:rsid w:val="00806CF8"/>
    <w:rsid w:val="008146F1"/>
    <w:rsid w:val="008202D4"/>
    <w:rsid w:val="00820C81"/>
    <w:rsid w:val="00820D3C"/>
    <w:rsid w:val="008266A2"/>
    <w:rsid w:val="008269F3"/>
    <w:rsid w:val="00834644"/>
    <w:rsid w:val="00836BD3"/>
    <w:rsid w:val="00837DD8"/>
    <w:rsid w:val="008406ED"/>
    <w:rsid w:val="00864D0C"/>
    <w:rsid w:val="00865C00"/>
    <w:rsid w:val="0086654B"/>
    <w:rsid w:val="00866D47"/>
    <w:rsid w:val="00870E66"/>
    <w:rsid w:val="00874AC2"/>
    <w:rsid w:val="00877A3E"/>
    <w:rsid w:val="00880CA9"/>
    <w:rsid w:val="00880FB8"/>
    <w:rsid w:val="00882F00"/>
    <w:rsid w:val="00890301"/>
    <w:rsid w:val="00897AF5"/>
    <w:rsid w:val="008A2A95"/>
    <w:rsid w:val="008A4E85"/>
    <w:rsid w:val="008A609D"/>
    <w:rsid w:val="008B368A"/>
    <w:rsid w:val="008B7183"/>
    <w:rsid w:val="008B7880"/>
    <w:rsid w:val="008B7EBE"/>
    <w:rsid w:val="008C1076"/>
    <w:rsid w:val="008D47AA"/>
    <w:rsid w:val="008D564B"/>
    <w:rsid w:val="008E5F8E"/>
    <w:rsid w:val="008F3CB7"/>
    <w:rsid w:val="008F4352"/>
    <w:rsid w:val="008F6950"/>
    <w:rsid w:val="00900146"/>
    <w:rsid w:val="00904C77"/>
    <w:rsid w:val="0091329A"/>
    <w:rsid w:val="009224AB"/>
    <w:rsid w:val="009226B9"/>
    <w:rsid w:val="009259BC"/>
    <w:rsid w:val="009348EE"/>
    <w:rsid w:val="00941E4D"/>
    <w:rsid w:val="00950B93"/>
    <w:rsid w:val="00951F90"/>
    <w:rsid w:val="0095335B"/>
    <w:rsid w:val="00953A3B"/>
    <w:rsid w:val="00955CF0"/>
    <w:rsid w:val="00957CBF"/>
    <w:rsid w:val="00961390"/>
    <w:rsid w:val="00961978"/>
    <w:rsid w:val="0096388E"/>
    <w:rsid w:val="0096406C"/>
    <w:rsid w:val="009667D8"/>
    <w:rsid w:val="0097078D"/>
    <w:rsid w:val="009723F7"/>
    <w:rsid w:val="00976A9D"/>
    <w:rsid w:val="00984D51"/>
    <w:rsid w:val="009852E2"/>
    <w:rsid w:val="0098783C"/>
    <w:rsid w:val="009879F0"/>
    <w:rsid w:val="009933FB"/>
    <w:rsid w:val="00995771"/>
    <w:rsid w:val="009977CA"/>
    <w:rsid w:val="00997FE9"/>
    <w:rsid w:val="009A00BB"/>
    <w:rsid w:val="009A084F"/>
    <w:rsid w:val="009A0FB9"/>
    <w:rsid w:val="009A3A98"/>
    <w:rsid w:val="009A567B"/>
    <w:rsid w:val="009A5F0C"/>
    <w:rsid w:val="009A5F18"/>
    <w:rsid w:val="009A7F20"/>
    <w:rsid w:val="009B7010"/>
    <w:rsid w:val="009B754C"/>
    <w:rsid w:val="009C4077"/>
    <w:rsid w:val="009C4C81"/>
    <w:rsid w:val="009D0F39"/>
    <w:rsid w:val="009D1043"/>
    <w:rsid w:val="009D2885"/>
    <w:rsid w:val="009D393E"/>
    <w:rsid w:val="009D5F1C"/>
    <w:rsid w:val="009E1480"/>
    <w:rsid w:val="009E1BE4"/>
    <w:rsid w:val="009E2371"/>
    <w:rsid w:val="009E2C5B"/>
    <w:rsid w:val="009E426C"/>
    <w:rsid w:val="009F00D0"/>
    <w:rsid w:val="009F172B"/>
    <w:rsid w:val="009F2BEC"/>
    <w:rsid w:val="009F2F94"/>
    <w:rsid w:val="009F6BCF"/>
    <w:rsid w:val="00A001E4"/>
    <w:rsid w:val="00A0424C"/>
    <w:rsid w:val="00A04EE1"/>
    <w:rsid w:val="00A0530B"/>
    <w:rsid w:val="00A0720E"/>
    <w:rsid w:val="00A11774"/>
    <w:rsid w:val="00A11C99"/>
    <w:rsid w:val="00A11F98"/>
    <w:rsid w:val="00A173A8"/>
    <w:rsid w:val="00A3060E"/>
    <w:rsid w:val="00A30632"/>
    <w:rsid w:val="00A31663"/>
    <w:rsid w:val="00A31945"/>
    <w:rsid w:val="00A33F5E"/>
    <w:rsid w:val="00A40AA7"/>
    <w:rsid w:val="00A44628"/>
    <w:rsid w:val="00A47F3F"/>
    <w:rsid w:val="00A501B9"/>
    <w:rsid w:val="00A52B0D"/>
    <w:rsid w:val="00A54E02"/>
    <w:rsid w:val="00A571F6"/>
    <w:rsid w:val="00A61DC7"/>
    <w:rsid w:val="00A62241"/>
    <w:rsid w:val="00A62A51"/>
    <w:rsid w:val="00A62CD1"/>
    <w:rsid w:val="00A63240"/>
    <w:rsid w:val="00A64070"/>
    <w:rsid w:val="00A72220"/>
    <w:rsid w:val="00A743E1"/>
    <w:rsid w:val="00A7469B"/>
    <w:rsid w:val="00A813D0"/>
    <w:rsid w:val="00A82DB0"/>
    <w:rsid w:val="00A84427"/>
    <w:rsid w:val="00A871BE"/>
    <w:rsid w:val="00A87731"/>
    <w:rsid w:val="00A950CC"/>
    <w:rsid w:val="00A95FB2"/>
    <w:rsid w:val="00A96DC4"/>
    <w:rsid w:val="00AB3C93"/>
    <w:rsid w:val="00AB6B76"/>
    <w:rsid w:val="00AC22DD"/>
    <w:rsid w:val="00AD314C"/>
    <w:rsid w:val="00AE3B7A"/>
    <w:rsid w:val="00AE48A4"/>
    <w:rsid w:val="00AE6B41"/>
    <w:rsid w:val="00AE700B"/>
    <w:rsid w:val="00AF0F0A"/>
    <w:rsid w:val="00AF21A3"/>
    <w:rsid w:val="00AF3905"/>
    <w:rsid w:val="00AF572B"/>
    <w:rsid w:val="00AF6B1C"/>
    <w:rsid w:val="00B03153"/>
    <w:rsid w:val="00B060E6"/>
    <w:rsid w:val="00B067B7"/>
    <w:rsid w:val="00B067D4"/>
    <w:rsid w:val="00B11422"/>
    <w:rsid w:val="00B15225"/>
    <w:rsid w:val="00B172EF"/>
    <w:rsid w:val="00B20296"/>
    <w:rsid w:val="00B2215C"/>
    <w:rsid w:val="00B2295C"/>
    <w:rsid w:val="00B22AE8"/>
    <w:rsid w:val="00B23B18"/>
    <w:rsid w:val="00B25B5B"/>
    <w:rsid w:val="00B26A06"/>
    <w:rsid w:val="00B2786F"/>
    <w:rsid w:val="00B30349"/>
    <w:rsid w:val="00B35E0B"/>
    <w:rsid w:val="00B416DE"/>
    <w:rsid w:val="00B46701"/>
    <w:rsid w:val="00B50081"/>
    <w:rsid w:val="00B529C4"/>
    <w:rsid w:val="00B54CC1"/>
    <w:rsid w:val="00B57A4E"/>
    <w:rsid w:val="00B67E52"/>
    <w:rsid w:val="00B718B3"/>
    <w:rsid w:val="00B72042"/>
    <w:rsid w:val="00B83147"/>
    <w:rsid w:val="00B83B34"/>
    <w:rsid w:val="00B95212"/>
    <w:rsid w:val="00B9606B"/>
    <w:rsid w:val="00B963A5"/>
    <w:rsid w:val="00B970FC"/>
    <w:rsid w:val="00BA206D"/>
    <w:rsid w:val="00BA2299"/>
    <w:rsid w:val="00BA4339"/>
    <w:rsid w:val="00BB1BDC"/>
    <w:rsid w:val="00BC0034"/>
    <w:rsid w:val="00BC0CB9"/>
    <w:rsid w:val="00BC240A"/>
    <w:rsid w:val="00BD77D2"/>
    <w:rsid w:val="00BE3147"/>
    <w:rsid w:val="00BE4752"/>
    <w:rsid w:val="00BE65A4"/>
    <w:rsid w:val="00BF2220"/>
    <w:rsid w:val="00BF48DF"/>
    <w:rsid w:val="00BF7CAE"/>
    <w:rsid w:val="00C0344A"/>
    <w:rsid w:val="00C07068"/>
    <w:rsid w:val="00C079B6"/>
    <w:rsid w:val="00C11F7C"/>
    <w:rsid w:val="00C11F99"/>
    <w:rsid w:val="00C247AC"/>
    <w:rsid w:val="00C26B9F"/>
    <w:rsid w:val="00C31D39"/>
    <w:rsid w:val="00C345D6"/>
    <w:rsid w:val="00C57E3B"/>
    <w:rsid w:val="00C66633"/>
    <w:rsid w:val="00C66EEB"/>
    <w:rsid w:val="00C67691"/>
    <w:rsid w:val="00C709FD"/>
    <w:rsid w:val="00C7108C"/>
    <w:rsid w:val="00C73700"/>
    <w:rsid w:val="00C738FC"/>
    <w:rsid w:val="00C857AA"/>
    <w:rsid w:val="00C85B7C"/>
    <w:rsid w:val="00C93C4D"/>
    <w:rsid w:val="00C9600D"/>
    <w:rsid w:val="00C96A98"/>
    <w:rsid w:val="00CA537D"/>
    <w:rsid w:val="00CA54B9"/>
    <w:rsid w:val="00CB010F"/>
    <w:rsid w:val="00CC0384"/>
    <w:rsid w:val="00CD370E"/>
    <w:rsid w:val="00CE2884"/>
    <w:rsid w:val="00CE2C27"/>
    <w:rsid w:val="00CF342F"/>
    <w:rsid w:val="00D0385D"/>
    <w:rsid w:val="00D05FBA"/>
    <w:rsid w:val="00D073A9"/>
    <w:rsid w:val="00D10879"/>
    <w:rsid w:val="00D1109B"/>
    <w:rsid w:val="00D21710"/>
    <w:rsid w:val="00D2184B"/>
    <w:rsid w:val="00D22D12"/>
    <w:rsid w:val="00D26033"/>
    <w:rsid w:val="00D30DAE"/>
    <w:rsid w:val="00D3146C"/>
    <w:rsid w:val="00D3208D"/>
    <w:rsid w:val="00D3481C"/>
    <w:rsid w:val="00D4355B"/>
    <w:rsid w:val="00D505C7"/>
    <w:rsid w:val="00D50C9D"/>
    <w:rsid w:val="00D55610"/>
    <w:rsid w:val="00D644B5"/>
    <w:rsid w:val="00D64F3E"/>
    <w:rsid w:val="00D66338"/>
    <w:rsid w:val="00D7165A"/>
    <w:rsid w:val="00D81AE0"/>
    <w:rsid w:val="00D823B4"/>
    <w:rsid w:val="00D8265D"/>
    <w:rsid w:val="00D8682F"/>
    <w:rsid w:val="00D9066D"/>
    <w:rsid w:val="00D926E1"/>
    <w:rsid w:val="00D97166"/>
    <w:rsid w:val="00D97B77"/>
    <w:rsid w:val="00DA5979"/>
    <w:rsid w:val="00DA6810"/>
    <w:rsid w:val="00DB21E6"/>
    <w:rsid w:val="00DB61A0"/>
    <w:rsid w:val="00DC1C2F"/>
    <w:rsid w:val="00DC4C36"/>
    <w:rsid w:val="00DC5B32"/>
    <w:rsid w:val="00DF226C"/>
    <w:rsid w:val="00DF3FB6"/>
    <w:rsid w:val="00DF42C1"/>
    <w:rsid w:val="00E0029C"/>
    <w:rsid w:val="00E01B97"/>
    <w:rsid w:val="00E07E9A"/>
    <w:rsid w:val="00E1156A"/>
    <w:rsid w:val="00E13233"/>
    <w:rsid w:val="00E15F69"/>
    <w:rsid w:val="00E162A1"/>
    <w:rsid w:val="00E17A8A"/>
    <w:rsid w:val="00E256D5"/>
    <w:rsid w:val="00E40BDF"/>
    <w:rsid w:val="00E46229"/>
    <w:rsid w:val="00E61544"/>
    <w:rsid w:val="00E62DA8"/>
    <w:rsid w:val="00E6355A"/>
    <w:rsid w:val="00E636CD"/>
    <w:rsid w:val="00E63B38"/>
    <w:rsid w:val="00E63BCB"/>
    <w:rsid w:val="00E72B49"/>
    <w:rsid w:val="00E768F2"/>
    <w:rsid w:val="00E77833"/>
    <w:rsid w:val="00E77D65"/>
    <w:rsid w:val="00E82BCB"/>
    <w:rsid w:val="00E82FBB"/>
    <w:rsid w:val="00E85D16"/>
    <w:rsid w:val="00E96C02"/>
    <w:rsid w:val="00EA45A8"/>
    <w:rsid w:val="00EB20CB"/>
    <w:rsid w:val="00EB62C6"/>
    <w:rsid w:val="00EB6F1F"/>
    <w:rsid w:val="00EC2249"/>
    <w:rsid w:val="00EC4474"/>
    <w:rsid w:val="00EC6846"/>
    <w:rsid w:val="00ED0557"/>
    <w:rsid w:val="00ED13A0"/>
    <w:rsid w:val="00ED1DDB"/>
    <w:rsid w:val="00EE1496"/>
    <w:rsid w:val="00EE380E"/>
    <w:rsid w:val="00EF28A1"/>
    <w:rsid w:val="00F0347A"/>
    <w:rsid w:val="00F03574"/>
    <w:rsid w:val="00F06955"/>
    <w:rsid w:val="00F070D1"/>
    <w:rsid w:val="00F1179B"/>
    <w:rsid w:val="00F134C1"/>
    <w:rsid w:val="00F313C9"/>
    <w:rsid w:val="00F33CE4"/>
    <w:rsid w:val="00F401BC"/>
    <w:rsid w:val="00F50248"/>
    <w:rsid w:val="00F5228C"/>
    <w:rsid w:val="00F53F7C"/>
    <w:rsid w:val="00F6071C"/>
    <w:rsid w:val="00F71926"/>
    <w:rsid w:val="00F75EE5"/>
    <w:rsid w:val="00F85218"/>
    <w:rsid w:val="00F96E91"/>
    <w:rsid w:val="00FA0B61"/>
    <w:rsid w:val="00FA1B30"/>
    <w:rsid w:val="00FB0A03"/>
    <w:rsid w:val="00FB205F"/>
    <w:rsid w:val="00FB2480"/>
    <w:rsid w:val="00FC1FD9"/>
    <w:rsid w:val="00FC6D87"/>
    <w:rsid w:val="00FC73A0"/>
    <w:rsid w:val="00FD77A4"/>
    <w:rsid w:val="00FE135D"/>
    <w:rsid w:val="00FE2C17"/>
    <w:rsid w:val="00FE36D1"/>
    <w:rsid w:val="00FE4102"/>
    <w:rsid w:val="00FE6AD4"/>
    <w:rsid w:val="00FE7B19"/>
    <w:rsid w:val="00FF4702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70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is.Hoevel@dot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shackleford@bloomfiedtwp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neral\Microsoft\Office2007\Templates\Correspondence\Bloomfield_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FE3-41A4-46A7-9987-827642DE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Bloomfield_Ltr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</vt:lpstr>
    </vt:vector>
  </TitlesOfParts>
  <Company>Hubbell, Roth &amp; Clark, Inc.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</dc:title>
  <dc:creator>Administratr</dc:creator>
  <cp:lastModifiedBy>dbeaubien</cp:lastModifiedBy>
  <cp:revision>2</cp:revision>
  <cp:lastPrinted>2013-11-18T17:24:00Z</cp:lastPrinted>
  <dcterms:created xsi:type="dcterms:W3CDTF">2013-12-16T14:59:00Z</dcterms:created>
  <dcterms:modified xsi:type="dcterms:W3CDTF">2013-12-16T14:59:00Z</dcterms:modified>
</cp:coreProperties>
</file>