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23D5" w14:textId="4D5D447E" w:rsidR="000A703E" w:rsidRPr="003A5A58" w:rsidRDefault="000A703E" w:rsidP="003A5A58">
      <w:pPr>
        <w:jc w:val="center"/>
        <w:rPr>
          <w:b/>
          <w:sz w:val="22"/>
          <w:szCs w:val="22"/>
        </w:rPr>
      </w:pPr>
      <w:r w:rsidRPr="003A5A58">
        <w:rPr>
          <w:b/>
          <w:sz w:val="22"/>
          <w:szCs w:val="22"/>
        </w:rPr>
        <w:t>MEETING MINUTES</w:t>
      </w:r>
    </w:p>
    <w:p w14:paraId="278174E0" w14:textId="77777777" w:rsidR="000A703E" w:rsidRPr="003A5A58" w:rsidRDefault="001D05D1" w:rsidP="003A5A58">
      <w:pPr>
        <w:jc w:val="center"/>
        <w:rPr>
          <w:b/>
          <w:sz w:val="22"/>
          <w:szCs w:val="22"/>
        </w:rPr>
      </w:pPr>
      <w:r w:rsidRPr="003A5A58">
        <w:rPr>
          <w:b/>
          <w:sz w:val="22"/>
          <w:szCs w:val="22"/>
        </w:rPr>
        <w:t>SOUTHEAST MICHIGAN REGIONAL TRANSPORTATION OPERATIONS</w:t>
      </w:r>
    </w:p>
    <w:p w14:paraId="2C6D8EB1" w14:textId="77777777" w:rsidR="001D05D1" w:rsidRPr="003A5A58" w:rsidRDefault="001D05D1" w:rsidP="003A5A58">
      <w:pPr>
        <w:jc w:val="center"/>
        <w:rPr>
          <w:b/>
          <w:sz w:val="22"/>
          <w:szCs w:val="22"/>
        </w:rPr>
      </w:pPr>
      <w:r w:rsidRPr="003A5A58">
        <w:rPr>
          <w:b/>
          <w:sz w:val="22"/>
          <w:szCs w:val="22"/>
        </w:rPr>
        <w:t>COORDINATING COMMITTEE</w:t>
      </w:r>
    </w:p>
    <w:p w14:paraId="0207E390" w14:textId="77777777" w:rsidR="000A703E" w:rsidRPr="00813F45" w:rsidRDefault="000A703E" w:rsidP="003A5A58">
      <w:pPr>
        <w:rPr>
          <w:sz w:val="10"/>
          <w:szCs w:val="10"/>
        </w:rPr>
      </w:pPr>
    </w:p>
    <w:p w14:paraId="03B1B4D4" w14:textId="5E0AB1F4" w:rsidR="000A703E" w:rsidRPr="003A5A58" w:rsidRDefault="000A703E" w:rsidP="003A5A58">
      <w:pPr>
        <w:tabs>
          <w:tab w:val="right" w:pos="9360"/>
        </w:tabs>
        <w:jc w:val="both"/>
        <w:rPr>
          <w:sz w:val="22"/>
          <w:szCs w:val="22"/>
        </w:rPr>
      </w:pPr>
      <w:r w:rsidRPr="003A5A58">
        <w:rPr>
          <w:sz w:val="22"/>
          <w:szCs w:val="22"/>
        </w:rPr>
        <w:t xml:space="preserve">Date: </w:t>
      </w:r>
      <w:r w:rsidR="00196B65">
        <w:rPr>
          <w:sz w:val="22"/>
          <w:szCs w:val="22"/>
        </w:rPr>
        <w:t>July 16</w:t>
      </w:r>
      <w:r w:rsidR="006349C1">
        <w:rPr>
          <w:sz w:val="22"/>
          <w:szCs w:val="22"/>
        </w:rPr>
        <w:t>, 2021</w:t>
      </w:r>
      <w:r w:rsidR="001D05D1" w:rsidRPr="003A5A58">
        <w:rPr>
          <w:sz w:val="22"/>
          <w:szCs w:val="22"/>
        </w:rPr>
        <w:tab/>
      </w:r>
    </w:p>
    <w:p w14:paraId="5372CE42" w14:textId="6B800DFB" w:rsidR="000A703E" w:rsidRPr="003A5A58" w:rsidRDefault="001D05D1" w:rsidP="003A5A58">
      <w:pPr>
        <w:jc w:val="both"/>
        <w:rPr>
          <w:sz w:val="22"/>
          <w:szCs w:val="22"/>
        </w:rPr>
      </w:pPr>
      <w:r w:rsidRPr="003A5A58">
        <w:rPr>
          <w:sz w:val="22"/>
          <w:szCs w:val="22"/>
        </w:rPr>
        <w:t xml:space="preserve">Time: </w:t>
      </w:r>
      <w:r w:rsidR="00A02A8B">
        <w:rPr>
          <w:sz w:val="22"/>
          <w:szCs w:val="22"/>
        </w:rPr>
        <w:t>9</w:t>
      </w:r>
      <w:r w:rsidR="00545334" w:rsidRPr="003A5A58">
        <w:rPr>
          <w:sz w:val="22"/>
          <w:szCs w:val="22"/>
        </w:rPr>
        <w:t xml:space="preserve">:00 </w:t>
      </w:r>
      <w:r w:rsidR="00A02A8B">
        <w:rPr>
          <w:sz w:val="22"/>
          <w:szCs w:val="22"/>
        </w:rPr>
        <w:t>A</w:t>
      </w:r>
      <w:r w:rsidR="00545334" w:rsidRPr="003A5A58">
        <w:rPr>
          <w:sz w:val="22"/>
          <w:szCs w:val="22"/>
        </w:rPr>
        <w:t>M</w:t>
      </w:r>
    </w:p>
    <w:p w14:paraId="765F8F02" w14:textId="63847F71" w:rsidR="000A703E" w:rsidRPr="003A5A58" w:rsidRDefault="000A703E" w:rsidP="003A5A58">
      <w:pPr>
        <w:jc w:val="both"/>
        <w:rPr>
          <w:sz w:val="22"/>
          <w:szCs w:val="22"/>
        </w:rPr>
      </w:pPr>
      <w:r w:rsidRPr="003A5A58">
        <w:rPr>
          <w:sz w:val="22"/>
          <w:szCs w:val="22"/>
        </w:rPr>
        <w:t>Meeting Held:</w:t>
      </w:r>
      <w:r w:rsidR="00946B54">
        <w:rPr>
          <w:sz w:val="22"/>
          <w:szCs w:val="22"/>
        </w:rPr>
        <w:t xml:space="preserve"> </w:t>
      </w:r>
      <w:r w:rsidR="00BC31BF">
        <w:rPr>
          <w:sz w:val="22"/>
          <w:szCs w:val="22"/>
        </w:rPr>
        <w:t>Virtual Microsoft Team Meeting sponsored by Michigan Department of Transportation</w:t>
      </w:r>
    </w:p>
    <w:p w14:paraId="4AFE36DD" w14:textId="77777777" w:rsidR="003A5A58" w:rsidRPr="00CA7BED" w:rsidRDefault="003A5A58" w:rsidP="00813F45">
      <w:pPr>
        <w:tabs>
          <w:tab w:val="center" w:pos="3600"/>
          <w:tab w:val="left" w:pos="5040"/>
          <w:tab w:val="right" w:pos="9360"/>
        </w:tabs>
        <w:jc w:val="both"/>
        <w:rPr>
          <w:sz w:val="22"/>
          <w:szCs w:val="22"/>
        </w:rPr>
      </w:pPr>
      <w:r w:rsidRPr="00CA7BED">
        <w:rPr>
          <w:sz w:val="22"/>
          <w:szCs w:val="22"/>
        </w:rPr>
        <w:tab/>
      </w:r>
      <w:r w:rsidRPr="00CA7BED">
        <w:rPr>
          <w:sz w:val="22"/>
          <w:szCs w:val="22"/>
        </w:rPr>
        <w:tab/>
      </w:r>
      <w:r w:rsidRPr="00CA7BED">
        <w:rPr>
          <w:sz w:val="22"/>
          <w:szCs w:val="22"/>
        </w:rPr>
        <w:tab/>
      </w:r>
    </w:p>
    <w:p w14:paraId="00ABADA4" w14:textId="38C12F14" w:rsidR="00AE695D" w:rsidRPr="00A03470" w:rsidRDefault="007F1392" w:rsidP="00A03470">
      <w:pPr>
        <w:tabs>
          <w:tab w:val="left" w:pos="3070"/>
          <w:tab w:val="left" w:pos="5448"/>
          <w:tab w:val="left" w:pos="8260"/>
        </w:tabs>
        <w:jc w:val="both"/>
        <w:rPr>
          <w:sz w:val="22"/>
          <w:szCs w:val="22"/>
        </w:rPr>
      </w:pPr>
      <w:r>
        <w:rPr>
          <w:sz w:val="22"/>
          <w:szCs w:val="22"/>
        </w:rPr>
        <w:tab/>
      </w:r>
    </w:p>
    <w:p w14:paraId="56D8BF94" w14:textId="77777777" w:rsidR="00AE695D" w:rsidRDefault="00AE695D" w:rsidP="00CB7879">
      <w:pPr>
        <w:tabs>
          <w:tab w:val="right" w:leader="dot" w:pos="9360"/>
        </w:tabs>
        <w:jc w:val="both"/>
        <w:rPr>
          <w:i/>
          <w:sz w:val="22"/>
          <w:szCs w:val="22"/>
          <w:u w:val="single"/>
        </w:rPr>
      </w:pPr>
    </w:p>
    <w:p w14:paraId="2E62CCEB" w14:textId="604E9D0F" w:rsidR="00E73C0A" w:rsidRPr="002D1F01" w:rsidRDefault="00C02D84" w:rsidP="00CB7879">
      <w:pPr>
        <w:tabs>
          <w:tab w:val="right" w:leader="dot" w:pos="9360"/>
        </w:tabs>
        <w:jc w:val="both"/>
        <w:rPr>
          <w:b/>
          <w:bCs/>
          <w:i/>
          <w:sz w:val="22"/>
          <w:szCs w:val="22"/>
          <w:u w:val="single"/>
        </w:rPr>
      </w:pPr>
      <w:r w:rsidRPr="002D1F01">
        <w:rPr>
          <w:b/>
          <w:bCs/>
          <w:i/>
          <w:sz w:val="22"/>
          <w:szCs w:val="22"/>
          <w:u w:val="single"/>
        </w:rPr>
        <w:t xml:space="preserve">Freeway </w:t>
      </w:r>
      <w:r w:rsidR="001D6388" w:rsidRPr="002D1F01">
        <w:rPr>
          <w:b/>
          <w:bCs/>
          <w:i/>
          <w:sz w:val="22"/>
          <w:szCs w:val="22"/>
          <w:u w:val="single"/>
        </w:rPr>
        <w:t xml:space="preserve">and Arterial </w:t>
      </w:r>
      <w:r w:rsidRPr="002D1F01">
        <w:rPr>
          <w:b/>
          <w:bCs/>
          <w:i/>
          <w:sz w:val="22"/>
          <w:szCs w:val="22"/>
          <w:u w:val="single"/>
        </w:rPr>
        <w:t xml:space="preserve">Operations </w:t>
      </w:r>
      <w:r w:rsidR="00B35975" w:rsidRPr="002D1F01">
        <w:rPr>
          <w:b/>
          <w:bCs/>
          <w:i/>
          <w:sz w:val="22"/>
          <w:szCs w:val="22"/>
          <w:u w:val="single"/>
        </w:rPr>
        <w:t>U</w:t>
      </w:r>
      <w:r w:rsidR="004320B6" w:rsidRPr="002D1F01">
        <w:rPr>
          <w:b/>
          <w:bCs/>
          <w:i/>
          <w:sz w:val="22"/>
          <w:szCs w:val="22"/>
          <w:u w:val="single"/>
        </w:rPr>
        <w:t>p</w:t>
      </w:r>
      <w:r w:rsidR="00B35975" w:rsidRPr="002D1F01">
        <w:rPr>
          <w:b/>
          <w:bCs/>
          <w:i/>
          <w:sz w:val="22"/>
          <w:szCs w:val="22"/>
          <w:u w:val="single"/>
        </w:rPr>
        <w:t>date</w:t>
      </w:r>
    </w:p>
    <w:p w14:paraId="1F5C0EDE" w14:textId="77777777" w:rsidR="00F264EC" w:rsidRPr="002D1F01" w:rsidRDefault="00F264EC" w:rsidP="00CB7879">
      <w:pPr>
        <w:tabs>
          <w:tab w:val="right" w:leader="dot" w:pos="9360"/>
        </w:tabs>
        <w:jc w:val="both"/>
        <w:rPr>
          <w:b/>
          <w:bCs/>
          <w:sz w:val="22"/>
          <w:szCs w:val="22"/>
          <w:u w:val="single"/>
        </w:rPr>
      </w:pPr>
    </w:p>
    <w:p w14:paraId="5BA03B60" w14:textId="367832B8" w:rsidR="005807CE" w:rsidRDefault="00B35975" w:rsidP="00CB7879">
      <w:pPr>
        <w:tabs>
          <w:tab w:val="right" w:leader="dot" w:pos="9360"/>
        </w:tabs>
        <w:jc w:val="both"/>
        <w:rPr>
          <w:sz w:val="22"/>
          <w:szCs w:val="22"/>
        </w:rPr>
      </w:pPr>
      <w:r>
        <w:rPr>
          <w:sz w:val="22"/>
          <w:szCs w:val="22"/>
        </w:rPr>
        <w:t>Aaron Raymond</w:t>
      </w:r>
      <w:r w:rsidR="00C02D84">
        <w:rPr>
          <w:sz w:val="22"/>
          <w:szCs w:val="22"/>
        </w:rPr>
        <w:t xml:space="preserve"> </w:t>
      </w:r>
      <w:r w:rsidR="00B63AB0">
        <w:rPr>
          <w:sz w:val="22"/>
          <w:szCs w:val="22"/>
        </w:rPr>
        <w:t xml:space="preserve">from MDOT reported on freeway </w:t>
      </w:r>
      <w:r w:rsidR="00882826">
        <w:rPr>
          <w:sz w:val="22"/>
          <w:szCs w:val="22"/>
        </w:rPr>
        <w:t xml:space="preserve">and arterial </w:t>
      </w:r>
      <w:r w:rsidR="00B63AB0">
        <w:rPr>
          <w:sz w:val="22"/>
          <w:szCs w:val="22"/>
        </w:rPr>
        <w:t xml:space="preserve">operations issues.  </w:t>
      </w:r>
      <w:r w:rsidR="007A3926">
        <w:rPr>
          <w:sz w:val="22"/>
          <w:szCs w:val="22"/>
        </w:rPr>
        <w:t>He reported that freeway traffic volumes had returned to</w:t>
      </w:r>
      <w:r w:rsidR="007B0CA5">
        <w:rPr>
          <w:sz w:val="22"/>
          <w:szCs w:val="22"/>
        </w:rPr>
        <w:t xml:space="preserve"> 8</w:t>
      </w:r>
      <w:r w:rsidR="007A3926">
        <w:rPr>
          <w:sz w:val="22"/>
          <w:szCs w:val="22"/>
        </w:rPr>
        <w:t>0%</w:t>
      </w:r>
      <w:r w:rsidR="007B0CA5">
        <w:rPr>
          <w:sz w:val="22"/>
          <w:szCs w:val="22"/>
        </w:rPr>
        <w:t xml:space="preserve"> of the level before the pandemic shutdown in March of 2020.  There are still traffic incidents on the freeways, and the Freeway Courtesy Patrol is still functioning   </w:t>
      </w:r>
      <w:r w:rsidR="00A31B3F">
        <w:rPr>
          <w:sz w:val="22"/>
          <w:szCs w:val="22"/>
        </w:rPr>
        <w:t>SEMTOC staff expects to be back in the Traffic Operations Center in August</w:t>
      </w:r>
    </w:p>
    <w:p w14:paraId="250FEF88" w14:textId="556645A2" w:rsidR="007B0CA5" w:rsidRDefault="007B0CA5" w:rsidP="00CB7879">
      <w:pPr>
        <w:tabs>
          <w:tab w:val="right" w:leader="dot" w:pos="9360"/>
        </w:tabs>
        <w:jc w:val="both"/>
        <w:rPr>
          <w:sz w:val="22"/>
          <w:szCs w:val="22"/>
        </w:rPr>
      </w:pPr>
    </w:p>
    <w:p w14:paraId="4F8A2986" w14:textId="6B004209" w:rsidR="00A31B3F" w:rsidRDefault="00A31B3F" w:rsidP="00CB7879">
      <w:pPr>
        <w:tabs>
          <w:tab w:val="right" w:leader="dot" w:pos="9360"/>
        </w:tabs>
        <w:jc w:val="both"/>
        <w:rPr>
          <w:sz w:val="22"/>
          <w:szCs w:val="22"/>
        </w:rPr>
      </w:pPr>
      <w:r>
        <w:rPr>
          <w:sz w:val="22"/>
          <w:szCs w:val="22"/>
        </w:rPr>
        <w:t xml:space="preserve">Barbara Swan reported on two major freeway closure </w:t>
      </w:r>
      <w:proofErr w:type="spellStart"/>
      <w:r>
        <w:rPr>
          <w:sz w:val="22"/>
          <w:szCs w:val="22"/>
        </w:rPr>
        <w:t>incients</w:t>
      </w:r>
      <w:proofErr w:type="spellEnd"/>
      <w:r>
        <w:rPr>
          <w:sz w:val="22"/>
          <w:szCs w:val="22"/>
        </w:rPr>
        <w:t>.</w:t>
      </w:r>
    </w:p>
    <w:p w14:paraId="42997B43" w14:textId="151A9368" w:rsidR="0045461A" w:rsidRDefault="0045461A" w:rsidP="00CB7879">
      <w:pPr>
        <w:tabs>
          <w:tab w:val="right" w:leader="dot" w:pos="9360"/>
        </w:tabs>
        <w:jc w:val="both"/>
        <w:rPr>
          <w:sz w:val="22"/>
          <w:szCs w:val="22"/>
        </w:rPr>
      </w:pPr>
    </w:p>
    <w:p w14:paraId="7631CE7B" w14:textId="6FCB3779" w:rsidR="005241CE" w:rsidRDefault="005241CE" w:rsidP="00CB7879">
      <w:pPr>
        <w:tabs>
          <w:tab w:val="right" w:leader="dot" w:pos="9360"/>
        </w:tabs>
        <w:jc w:val="both"/>
        <w:rPr>
          <w:sz w:val="22"/>
          <w:szCs w:val="22"/>
        </w:rPr>
      </w:pPr>
    </w:p>
    <w:p w14:paraId="621C0149" w14:textId="74A2258E" w:rsidR="005241CE" w:rsidRDefault="005241CE" w:rsidP="00CB7879">
      <w:pPr>
        <w:tabs>
          <w:tab w:val="right" w:leader="dot" w:pos="9360"/>
        </w:tabs>
        <w:jc w:val="both"/>
        <w:rPr>
          <w:sz w:val="22"/>
          <w:szCs w:val="22"/>
          <w:u w:val="single"/>
        </w:rPr>
      </w:pPr>
    </w:p>
    <w:p w14:paraId="4BCF5C32" w14:textId="25363B14" w:rsidR="0081721E" w:rsidRPr="002D1F01" w:rsidRDefault="00BE5BEB" w:rsidP="00CB7879">
      <w:pPr>
        <w:tabs>
          <w:tab w:val="right" w:leader="dot" w:pos="9360"/>
        </w:tabs>
        <w:jc w:val="both"/>
        <w:rPr>
          <w:b/>
          <w:bCs/>
          <w:i/>
          <w:sz w:val="22"/>
          <w:szCs w:val="22"/>
          <w:u w:val="single"/>
        </w:rPr>
      </w:pPr>
      <w:r>
        <w:rPr>
          <w:b/>
          <w:bCs/>
          <w:i/>
          <w:sz w:val="22"/>
          <w:szCs w:val="22"/>
          <w:u w:val="single"/>
        </w:rPr>
        <w:t>R</w:t>
      </w:r>
      <w:r w:rsidR="00C0488C">
        <w:rPr>
          <w:b/>
          <w:bCs/>
          <w:i/>
          <w:sz w:val="22"/>
          <w:szCs w:val="22"/>
          <w:u w:val="single"/>
        </w:rPr>
        <w:t xml:space="preserve">eport on Road Commission for Oakland County Operations </w:t>
      </w:r>
    </w:p>
    <w:p w14:paraId="59D4587F" w14:textId="4253EF55" w:rsidR="00893A35" w:rsidRPr="002D1F01" w:rsidRDefault="00893A35" w:rsidP="00CB7879">
      <w:pPr>
        <w:tabs>
          <w:tab w:val="right" w:leader="dot" w:pos="9360"/>
        </w:tabs>
        <w:jc w:val="both"/>
        <w:rPr>
          <w:b/>
          <w:bCs/>
          <w:i/>
          <w:sz w:val="22"/>
          <w:szCs w:val="22"/>
          <w:u w:val="single"/>
        </w:rPr>
      </w:pPr>
    </w:p>
    <w:p w14:paraId="60CB37C3" w14:textId="211B3938" w:rsidR="00D23A65" w:rsidRPr="00893A35" w:rsidRDefault="00D23A65" w:rsidP="00CB7879">
      <w:pPr>
        <w:tabs>
          <w:tab w:val="right" w:leader="dot" w:pos="9360"/>
        </w:tabs>
        <w:jc w:val="both"/>
        <w:rPr>
          <w:iCs/>
          <w:sz w:val="22"/>
          <w:szCs w:val="22"/>
        </w:rPr>
      </w:pPr>
      <w:r>
        <w:rPr>
          <w:iCs/>
          <w:sz w:val="22"/>
          <w:szCs w:val="22"/>
        </w:rPr>
        <w:t>.</w:t>
      </w:r>
      <w:r w:rsidR="00C0488C">
        <w:rPr>
          <w:iCs/>
          <w:sz w:val="22"/>
          <w:szCs w:val="22"/>
        </w:rPr>
        <w:t>Ahmad Jawad reported</w:t>
      </w:r>
    </w:p>
    <w:p w14:paraId="2836B223" w14:textId="77777777" w:rsidR="00887CF2" w:rsidRDefault="00887CF2" w:rsidP="00CA4372">
      <w:pPr>
        <w:jc w:val="both"/>
        <w:rPr>
          <w:bCs/>
          <w:sz w:val="22"/>
          <w:szCs w:val="22"/>
          <w:u w:val="single"/>
        </w:rPr>
      </w:pPr>
    </w:p>
    <w:p w14:paraId="1D7DE2E9" w14:textId="5A0B5F02" w:rsidR="00BC7E68" w:rsidRPr="002D1F01" w:rsidRDefault="000460E6" w:rsidP="0048716A">
      <w:pPr>
        <w:jc w:val="both"/>
        <w:rPr>
          <w:b/>
          <w:sz w:val="22"/>
          <w:szCs w:val="22"/>
        </w:rPr>
      </w:pPr>
      <w:r w:rsidRPr="002D1F01">
        <w:rPr>
          <w:b/>
          <w:i/>
          <w:sz w:val="22"/>
          <w:szCs w:val="22"/>
          <w:u w:val="single"/>
        </w:rPr>
        <w:t xml:space="preserve">Traffic Planning for </w:t>
      </w:r>
      <w:r w:rsidR="00835426">
        <w:rPr>
          <w:b/>
          <w:i/>
          <w:sz w:val="22"/>
          <w:szCs w:val="22"/>
          <w:u w:val="single"/>
        </w:rPr>
        <w:t>Detroit Events.</w:t>
      </w:r>
    </w:p>
    <w:p w14:paraId="598D1609" w14:textId="0148B1F6" w:rsidR="00882826" w:rsidRDefault="00882826" w:rsidP="00557915">
      <w:pPr>
        <w:tabs>
          <w:tab w:val="right" w:leader="dot" w:pos="9360"/>
        </w:tabs>
        <w:jc w:val="both"/>
        <w:rPr>
          <w:bCs/>
          <w:sz w:val="22"/>
          <w:szCs w:val="22"/>
        </w:rPr>
      </w:pPr>
    </w:p>
    <w:p w14:paraId="5CDFE2DD" w14:textId="27444336" w:rsidR="00835426" w:rsidRDefault="00835426" w:rsidP="00557915">
      <w:pPr>
        <w:tabs>
          <w:tab w:val="right" w:leader="dot" w:pos="9360"/>
        </w:tabs>
        <w:jc w:val="both"/>
        <w:rPr>
          <w:bCs/>
          <w:sz w:val="22"/>
          <w:szCs w:val="22"/>
        </w:rPr>
      </w:pPr>
      <w:r>
        <w:rPr>
          <w:bCs/>
          <w:sz w:val="22"/>
          <w:szCs w:val="22"/>
        </w:rPr>
        <w:t>Carl Berry provided notes with the following information:</w:t>
      </w:r>
    </w:p>
    <w:p w14:paraId="00D33355" w14:textId="77777777" w:rsidR="00835426" w:rsidRDefault="00835426" w:rsidP="00557915">
      <w:pPr>
        <w:tabs>
          <w:tab w:val="right" w:leader="dot" w:pos="9360"/>
        </w:tabs>
        <w:jc w:val="both"/>
        <w:rPr>
          <w:bCs/>
          <w:sz w:val="22"/>
          <w:szCs w:val="22"/>
        </w:rPr>
      </w:pPr>
    </w:p>
    <w:p w14:paraId="18A27113" w14:textId="6A01707B" w:rsidR="00D23A65" w:rsidRDefault="00683CCE" w:rsidP="00D86594">
      <w:pPr>
        <w:shd w:val="clear" w:color="auto" w:fill="FFFFFF"/>
        <w:rPr>
          <w:rFonts w:eastAsia="Times New Roman"/>
          <w:color w:val="222222"/>
          <w:sz w:val="22"/>
          <w:szCs w:val="22"/>
          <w:lang w:eastAsia="en-US"/>
        </w:rPr>
      </w:pPr>
      <w:r>
        <w:rPr>
          <w:rFonts w:eastAsia="Times New Roman"/>
          <w:color w:val="222222"/>
          <w:sz w:val="22"/>
          <w:szCs w:val="22"/>
          <w:lang w:eastAsia="en-US"/>
        </w:rPr>
        <w:t xml:space="preserve">Motor </w:t>
      </w:r>
      <w:r w:rsidR="00D86594">
        <w:rPr>
          <w:rFonts w:eastAsia="Times New Roman"/>
          <w:color w:val="222222"/>
          <w:sz w:val="22"/>
          <w:szCs w:val="22"/>
          <w:lang w:eastAsia="en-US"/>
        </w:rPr>
        <w:t>B</w:t>
      </w:r>
      <w:r>
        <w:rPr>
          <w:rFonts w:eastAsia="Times New Roman"/>
          <w:color w:val="222222"/>
          <w:sz w:val="22"/>
          <w:szCs w:val="22"/>
          <w:lang w:eastAsia="en-US"/>
        </w:rPr>
        <w:t>ella</w:t>
      </w:r>
      <w:r w:rsidR="00D23A65">
        <w:rPr>
          <w:rFonts w:eastAsia="Times New Roman"/>
          <w:color w:val="222222"/>
          <w:sz w:val="22"/>
          <w:szCs w:val="22"/>
          <w:lang w:eastAsia="en-US"/>
        </w:rPr>
        <w:t xml:space="preserve"> </w:t>
      </w:r>
      <w:r w:rsidR="0030739A" w:rsidRPr="00E76CD1">
        <w:rPr>
          <w:rFonts w:eastAsia="Times New Roman"/>
          <w:color w:val="222222"/>
          <w:sz w:val="22"/>
          <w:szCs w:val="22"/>
          <w:lang w:eastAsia="en-US"/>
        </w:rPr>
        <w:t xml:space="preserve">will be taking place September </w:t>
      </w:r>
      <w:r w:rsidR="00D86594">
        <w:rPr>
          <w:rFonts w:eastAsia="Times New Roman"/>
          <w:color w:val="222222"/>
          <w:sz w:val="22"/>
          <w:szCs w:val="22"/>
          <w:lang w:eastAsia="en-US"/>
        </w:rPr>
        <w:t xml:space="preserve">21-26 </w:t>
      </w:r>
      <w:r w:rsidR="00D23A65">
        <w:rPr>
          <w:rFonts w:eastAsia="Times New Roman"/>
          <w:color w:val="222222"/>
          <w:sz w:val="22"/>
          <w:szCs w:val="22"/>
          <w:lang w:eastAsia="en-US"/>
        </w:rPr>
        <w:t>in Pontiac.</w:t>
      </w:r>
      <w:r w:rsidR="0030739A" w:rsidRPr="00E76CD1">
        <w:rPr>
          <w:rFonts w:eastAsia="Times New Roman"/>
          <w:color w:val="222222"/>
          <w:sz w:val="22"/>
          <w:szCs w:val="22"/>
          <w:lang w:eastAsia="en-US"/>
        </w:rPr>
        <w:t>.</w:t>
      </w:r>
      <w:r w:rsidR="00D23A65">
        <w:rPr>
          <w:rFonts w:eastAsia="Times New Roman"/>
          <w:color w:val="222222"/>
          <w:sz w:val="22"/>
          <w:szCs w:val="22"/>
          <w:lang w:eastAsia="en-US"/>
        </w:rPr>
        <w:t>.  Public days will be September 23-25.</w:t>
      </w:r>
      <w:r w:rsidR="008E2028">
        <w:rPr>
          <w:rFonts w:eastAsia="Times New Roman"/>
          <w:color w:val="222222"/>
          <w:sz w:val="22"/>
          <w:szCs w:val="22"/>
          <w:lang w:eastAsia="en-US"/>
        </w:rPr>
        <w:t xml:space="preserve"> </w:t>
      </w:r>
      <w:r w:rsidR="00D86594">
        <w:rPr>
          <w:rFonts w:eastAsia="Times New Roman"/>
          <w:color w:val="222222"/>
          <w:sz w:val="22"/>
          <w:szCs w:val="22"/>
          <w:lang w:eastAsia="en-US"/>
        </w:rPr>
        <w:t>Electric vehicles will be on display. Parking will be on he east side of Woodward.  The Oakland County Sheriff will  provide the staff for traffic control and operations.  Expected attendance is 40,000 per day.</w:t>
      </w:r>
    </w:p>
    <w:p w14:paraId="2EA28D68" w14:textId="2D179AFC" w:rsidR="00D86594" w:rsidRDefault="00D86594" w:rsidP="00D86594">
      <w:pPr>
        <w:shd w:val="clear" w:color="auto" w:fill="FFFFFF"/>
        <w:rPr>
          <w:rFonts w:eastAsia="Times New Roman"/>
          <w:color w:val="222222"/>
          <w:sz w:val="22"/>
          <w:szCs w:val="22"/>
          <w:lang w:eastAsia="en-US"/>
        </w:rPr>
      </w:pPr>
    </w:p>
    <w:p w14:paraId="55D9895F" w14:textId="7B004EC6" w:rsidR="00D23A65" w:rsidRPr="00E76CD1" w:rsidRDefault="00D86594" w:rsidP="00D23A65">
      <w:pPr>
        <w:shd w:val="clear" w:color="auto" w:fill="FFFFFF"/>
        <w:rPr>
          <w:rFonts w:eastAsia="Times New Roman"/>
          <w:color w:val="222222"/>
          <w:sz w:val="22"/>
          <w:szCs w:val="22"/>
          <w:lang w:eastAsia="en-US"/>
        </w:rPr>
      </w:pPr>
      <w:r>
        <w:rPr>
          <w:rFonts w:eastAsia="Times New Roman"/>
          <w:color w:val="222222"/>
          <w:sz w:val="22"/>
          <w:szCs w:val="22"/>
          <w:lang w:eastAsia="en-US"/>
        </w:rPr>
        <w:t>The Auto Show is expected to be back in Detroit next year.</w:t>
      </w:r>
      <w:r w:rsidR="00D23A65">
        <w:rPr>
          <w:rFonts w:eastAsia="Times New Roman"/>
          <w:color w:val="222222"/>
          <w:sz w:val="22"/>
          <w:szCs w:val="22"/>
          <w:lang w:eastAsia="en-US"/>
        </w:rPr>
        <w:t>.</w:t>
      </w:r>
    </w:p>
    <w:p w14:paraId="2B136668" w14:textId="77777777" w:rsidR="0030739A" w:rsidRPr="0030739A" w:rsidRDefault="0030739A" w:rsidP="0030739A">
      <w:pPr>
        <w:shd w:val="clear" w:color="auto" w:fill="FFFFFF"/>
        <w:rPr>
          <w:rFonts w:ascii="Arial" w:eastAsia="Times New Roman" w:hAnsi="Arial" w:cs="Arial"/>
          <w:color w:val="222222"/>
          <w:lang w:eastAsia="en-US"/>
        </w:rPr>
      </w:pPr>
      <w:r w:rsidRPr="0030739A">
        <w:rPr>
          <w:rFonts w:ascii="Arial" w:eastAsia="Times New Roman" w:hAnsi="Arial" w:cs="Arial"/>
          <w:color w:val="222222"/>
          <w:lang w:eastAsia="en-US"/>
        </w:rPr>
        <w:t> </w:t>
      </w:r>
    </w:p>
    <w:p w14:paraId="490CDE47" w14:textId="0DB832D9" w:rsidR="00835426" w:rsidRPr="007E10E6" w:rsidRDefault="00835426" w:rsidP="00557915">
      <w:pPr>
        <w:tabs>
          <w:tab w:val="right" w:leader="dot" w:pos="9360"/>
        </w:tabs>
        <w:jc w:val="both"/>
        <w:rPr>
          <w:bCs/>
          <w:sz w:val="22"/>
          <w:szCs w:val="22"/>
        </w:rPr>
      </w:pPr>
    </w:p>
    <w:p w14:paraId="45307E91" w14:textId="77777777" w:rsidR="004C70C6" w:rsidRDefault="004C70C6" w:rsidP="00557915">
      <w:pPr>
        <w:tabs>
          <w:tab w:val="right" w:leader="dot" w:pos="9360"/>
        </w:tabs>
        <w:jc w:val="both"/>
        <w:rPr>
          <w:b/>
          <w:i/>
          <w:iCs/>
          <w:sz w:val="22"/>
          <w:szCs w:val="22"/>
          <w:u w:val="single"/>
        </w:rPr>
      </w:pPr>
    </w:p>
    <w:p w14:paraId="6FF3513E" w14:textId="77777777" w:rsidR="00A253BF" w:rsidRDefault="00A253BF" w:rsidP="00557915">
      <w:pPr>
        <w:tabs>
          <w:tab w:val="right" w:leader="dot" w:pos="9360"/>
        </w:tabs>
        <w:jc w:val="both"/>
        <w:rPr>
          <w:b/>
          <w:i/>
          <w:iCs/>
          <w:sz w:val="22"/>
          <w:szCs w:val="22"/>
          <w:u w:val="single"/>
        </w:rPr>
      </w:pPr>
    </w:p>
    <w:p w14:paraId="3512FA90" w14:textId="77777777" w:rsidR="00A253BF" w:rsidRDefault="00A253BF" w:rsidP="00557915">
      <w:pPr>
        <w:tabs>
          <w:tab w:val="right" w:leader="dot" w:pos="9360"/>
        </w:tabs>
        <w:jc w:val="both"/>
        <w:rPr>
          <w:b/>
          <w:i/>
          <w:iCs/>
          <w:sz w:val="22"/>
          <w:szCs w:val="22"/>
          <w:u w:val="single"/>
        </w:rPr>
      </w:pPr>
    </w:p>
    <w:p w14:paraId="45A91DA0" w14:textId="77777777" w:rsidR="00A253BF" w:rsidRDefault="00A253BF" w:rsidP="00557915">
      <w:pPr>
        <w:tabs>
          <w:tab w:val="right" w:leader="dot" w:pos="9360"/>
        </w:tabs>
        <w:jc w:val="both"/>
        <w:rPr>
          <w:b/>
          <w:i/>
          <w:iCs/>
          <w:sz w:val="22"/>
          <w:szCs w:val="22"/>
          <w:u w:val="single"/>
        </w:rPr>
      </w:pPr>
    </w:p>
    <w:p w14:paraId="37227FA8" w14:textId="786B290F" w:rsidR="0077677F" w:rsidRDefault="00A31B3F" w:rsidP="00557915">
      <w:pPr>
        <w:tabs>
          <w:tab w:val="right" w:leader="dot" w:pos="9360"/>
        </w:tabs>
        <w:jc w:val="both"/>
        <w:rPr>
          <w:b/>
          <w:i/>
          <w:iCs/>
          <w:sz w:val="22"/>
          <w:szCs w:val="22"/>
          <w:u w:val="single"/>
        </w:rPr>
      </w:pPr>
      <w:r>
        <w:rPr>
          <w:b/>
          <w:i/>
          <w:iCs/>
          <w:sz w:val="22"/>
          <w:szCs w:val="22"/>
          <w:u w:val="single"/>
        </w:rPr>
        <w:t>Update on City of Detroit Transportation Operations</w:t>
      </w:r>
    </w:p>
    <w:p w14:paraId="42132434" w14:textId="7360AD30" w:rsidR="00A31B3F" w:rsidRDefault="00A31B3F" w:rsidP="00557915">
      <w:pPr>
        <w:tabs>
          <w:tab w:val="right" w:leader="dot" w:pos="9360"/>
        </w:tabs>
        <w:jc w:val="both"/>
        <w:rPr>
          <w:b/>
          <w:i/>
          <w:iCs/>
          <w:sz w:val="22"/>
          <w:szCs w:val="22"/>
          <w:u w:val="single"/>
        </w:rPr>
      </w:pPr>
    </w:p>
    <w:p w14:paraId="5EE10385" w14:textId="322BCE47" w:rsidR="00A31B3F" w:rsidRDefault="00A31B3F" w:rsidP="00557915">
      <w:pPr>
        <w:tabs>
          <w:tab w:val="right" w:leader="dot" w:pos="9360"/>
        </w:tabs>
        <w:jc w:val="both"/>
        <w:rPr>
          <w:b/>
          <w:i/>
          <w:iCs/>
          <w:sz w:val="22"/>
          <w:szCs w:val="22"/>
          <w:u w:val="single"/>
        </w:rPr>
      </w:pPr>
    </w:p>
    <w:p w14:paraId="3B28C6F8" w14:textId="6922A277" w:rsidR="004C70C6" w:rsidRDefault="00A31B3F" w:rsidP="00A31B3F">
      <w:pPr>
        <w:tabs>
          <w:tab w:val="right" w:leader="dot" w:pos="9360"/>
        </w:tabs>
        <w:jc w:val="both"/>
        <w:rPr>
          <w:bCs/>
          <w:sz w:val="22"/>
          <w:szCs w:val="22"/>
        </w:rPr>
      </w:pPr>
      <w:r>
        <w:rPr>
          <w:bCs/>
          <w:sz w:val="22"/>
          <w:szCs w:val="22"/>
        </w:rPr>
        <w:t xml:space="preserve">Tony </w:t>
      </w:r>
      <w:proofErr w:type="spellStart"/>
      <w:r>
        <w:rPr>
          <w:bCs/>
          <w:sz w:val="22"/>
          <w:szCs w:val="22"/>
        </w:rPr>
        <w:t>Geara</w:t>
      </w:r>
      <w:proofErr w:type="spellEnd"/>
      <w:r>
        <w:rPr>
          <w:bCs/>
          <w:sz w:val="22"/>
          <w:szCs w:val="22"/>
        </w:rPr>
        <w:t xml:space="preserve"> from the City of Detroit Traffic Engineering Division reported on Detroit transportation operations.</w:t>
      </w:r>
      <w:r w:rsidR="0093774B">
        <w:rPr>
          <w:bCs/>
          <w:sz w:val="22"/>
          <w:szCs w:val="22"/>
        </w:rPr>
        <w:t xml:space="preserve"> Flooding in the city following the recent rain event has affected traffic signal operations.  DTE lost power to more than 200 traffic signals.  Some controllers were under water.  It may take two weeks to restore power.</w:t>
      </w:r>
      <w:r w:rsidR="009E7A75">
        <w:rPr>
          <w:bCs/>
          <w:sz w:val="22"/>
          <w:szCs w:val="22"/>
        </w:rPr>
        <w:t xml:space="preserve">  Bicycle traffic in the city has increased, but pedestrian and bus traffic demand </w:t>
      </w:r>
      <w:proofErr w:type="gramStart"/>
      <w:r w:rsidR="009E7A75">
        <w:rPr>
          <w:bCs/>
          <w:sz w:val="22"/>
          <w:szCs w:val="22"/>
        </w:rPr>
        <w:t>is</w:t>
      </w:r>
      <w:proofErr w:type="gramEnd"/>
      <w:r w:rsidR="009E7A75">
        <w:rPr>
          <w:bCs/>
          <w:sz w:val="22"/>
          <w:szCs w:val="22"/>
        </w:rPr>
        <w:t xml:space="preserve"> down.  </w:t>
      </w:r>
      <w:r w:rsidR="009E7A75">
        <w:rPr>
          <w:bCs/>
          <w:sz w:val="22"/>
          <w:szCs w:val="22"/>
        </w:rPr>
        <w:lastRenderedPageBreak/>
        <w:t>Vehicle traffic has increased slightly.  The Detroit Traffic Management Center will be back in the Public Works building shortly.</w:t>
      </w:r>
    </w:p>
    <w:p w14:paraId="002EDE37" w14:textId="210F852D" w:rsidR="00A31B3F" w:rsidRDefault="00A31B3F" w:rsidP="00A31B3F">
      <w:pPr>
        <w:tabs>
          <w:tab w:val="right" w:leader="dot" w:pos="9360"/>
        </w:tabs>
        <w:jc w:val="both"/>
        <w:rPr>
          <w:bCs/>
          <w:sz w:val="22"/>
          <w:szCs w:val="22"/>
        </w:rPr>
      </w:pPr>
    </w:p>
    <w:p w14:paraId="6B74D4BB" w14:textId="7C11F9CC" w:rsidR="00A31B3F" w:rsidRDefault="00A31B3F" w:rsidP="00A31B3F">
      <w:pPr>
        <w:tabs>
          <w:tab w:val="right" w:leader="dot" w:pos="9360"/>
        </w:tabs>
        <w:jc w:val="both"/>
        <w:rPr>
          <w:bCs/>
          <w:sz w:val="22"/>
          <w:szCs w:val="22"/>
        </w:rPr>
      </w:pPr>
    </w:p>
    <w:p w14:paraId="58A90EA7" w14:textId="77777777" w:rsidR="00A31B3F" w:rsidRDefault="00A31B3F" w:rsidP="00A31B3F">
      <w:pPr>
        <w:tabs>
          <w:tab w:val="right" w:leader="dot" w:pos="9360"/>
        </w:tabs>
        <w:jc w:val="both"/>
        <w:rPr>
          <w:b/>
          <w:i/>
          <w:iCs/>
          <w:sz w:val="22"/>
          <w:szCs w:val="22"/>
          <w:u w:val="single"/>
        </w:rPr>
      </w:pPr>
    </w:p>
    <w:p w14:paraId="4DBF8B91" w14:textId="70745D36" w:rsidR="00DF0B0C" w:rsidRDefault="00F31539" w:rsidP="00557915">
      <w:pPr>
        <w:tabs>
          <w:tab w:val="right" w:leader="dot" w:pos="9360"/>
        </w:tabs>
        <w:jc w:val="both"/>
        <w:rPr>
          <w:b/>
          <w:i/>
          <w:iCs/>
          <w:sz w:val="22"/>
          <w:szCs w:val="22"/>
          <w:u w:val="single"/>
        </w:rPr>
      </w:pPr>
      <w:r>
        <w:rPr>
          <w:b/>
          <w:i/>
          <w:iCs/>
          <w:sz w:val="22"/>
          <w:szCs w:val="22"/>
          <w:u w:val="single"/>
        </w:rPr>
        <w:t>Fire Service Report</w:t>
      </w:r>
    </w:p>
    <w:p w14:paraId="504138B3" w14:textId="7128FE45" w:rsidR="00F31539" w:rsidRDefault="00F31539" w:rsidP="00557915">
      <w:pPr>
        <w:tabs>
          <w:tab w:val="right" w:leader="dot" w:pos="9360"/>
        </w:tabs>
        <w:jc w:val="both"/>
        <w:rPr>
          <w:b/>
          <w:i/>
          <w:iCs/>
          <w:sz w:val="22"/>
          <w:szCs w:val="22"/>
          <w:u w:val="single"/>
        </w:rPr>
      </w:pPr>
    </w:p>
    <w:p w14:paraId="4CAF95B3" w14:textId="070EDEF4" w:rsidR="00F31539" w:rsidRDefault="00F31539" w:rsidP="00557915">
      <w:pPr>
        <w:tabs>
          <w:tab w:val="right" w:leader="dot" w:pos="9360"/>
        </w:tabs>
        <w:jc w:val="both"/>
        <w:rPr>
          <w:b/>
          <w:i/>
          <w:iCs/>
          <w:sz w:val="22"/>
          <w:szCs w:val="22"/>
          <w:u w:val="single"/>
        </w:rPr>
      </w:pPr>
    </w:p>
    <w:p w14:paraId="3CAAF760" w14:textId="2DD4D757" w:rsidR="00F31539" w:rsidRDefault="00170BA0" w:rsidP="009E7A75">
      <w:pPr>
        <w:tabs>
          <w:tab w:val="right" w:leader="dot" w:pos="9360"/>
        </w:tabs>
        <w:jc w:val="both"/>
        <w:rPr>
          <w:b/>
          <w:i/>
          <w:iCs/>
          <w:sz w:val="22"/>
          <w:szCs w:val="22"/>
          <w:u w:val="single"/>
        </w:rPr>
      </w:pPr>
      <w:r>
        <w:rPr>
          <w:bCs/>
          <w:sz w:val="22"/>
          <w:szCs w:val="22"/>
        </w:rPr>
        <w:t xml:space="preserve">Canton Fire Chief Christopher Stoecklein reported that </w:t>
      </w:r>
      <w:r w:rsidR="009E7A75">
        <w:rPr>
          <w:bCs/>
          <w:sz w:val="22"/>
          <w:szCs w:val="22"/>
        </w:rPr>
        <w:t xml:space="preserve">flooding on the roads has affected fire response.  </w:t>
      </w:r>
    </w:p>
    <w:p w14:paraId="2412E791" w14:textId="044A67B1" w:rsidR="00F31539" w:rsidRDefault="00F31539" w:rsidP="00557915">
      <w:pPr>
        <w:tabs>
          <w:tab w:val="right" w:leader="dot" w:pos="9360"/>
        </w:tabs>
        <w:jc w:val="both"/>
        <w:rPr>
          <w:b/>
          <w:i/>
          <w:iCs/>
          <w:sz w:val="22"/>
          <w:szCs w:val="22"/>
          <w:u w:val="single"/>
        </w:rPr>
      </w:pPr>
    </w:p>
    <w:p w14:paraId="3578A5C0" w14:textId="77777777" w:rsidR="00F31539" w:rsidRPr="00DF0B0C" w:rsidRDefault="00F31539" w:rsidP="00557915">
      <w:pPr>
        <w:tabs>
          <w:tab w:val="right" w:leader="dot" w:pos="9360"/>
        </w:tabs>
        <w:jc w:val="both"/>
        <w:rPr>
          <w:b/>
          <w:i/>
          <w:iCs/>
          <w:sz w:val="22"/>
          <w:szCs w:val="22"/>
          <w:u w:val="single"/>
        </w:rPr>
      </w:pPr>
    </w:p>
    <w:p w14:paraId="44ACE07C" w14:textId="71113A0B" w:rsidR="00245D2B" w:rsidRPr="002D1F01" w:rsidRDefault="00C0488C" w:rsidP="00557915">
      <w:pPr>
        <w:tabs>
          <w:tab w:val="right" w:leader="dot" w:pos="9360"/>
        </w:tabs>
        <w:jc w:val="both"/>
        <w:rPr>
          <w:b/>
          <w:i/>
          <w:iCs/>
          <w:sz w:val="22"/>
          <w:szCs w:val="22"/>
          <w:u w:val="double"/>
        </w:rPr>
      </w:pPr>
      <w:r>
        <w:rPr>
          <w:b/>
          <w:i/>
          <w:iCs/>
          <w:sz w:val="22"/>
          <w:szCs w:val="22"/>
          <w:u w:val="double"/>
        </w:rPr>
        <w:t>Report on Virtual Partnering Workshop in May 2021</w:t>
      </w:r>
    </w:p>
    <w:p w14:paraId="08B144BB" w14:textId="77777777" w:rsidR="007D655A" w:rsidRPr="002D1F01" w:rsidRDefault="007D655A" w:rsidP="00557915">
      <w:pPr>
        <w:tabs>
          <w:tab w:val="right" w:leader="dot" w:pos="9360"/>
        </w:tabs>
        <w:jc w:val="both"/>
        <w:rPr>
          <w:b/>
          <w:i/>
          <w:iCs/>
          <w:sz w:val="22"/>
          <w:szCs w:val="22"/>
          <w:u w:val="double"/>
        </w:rPr>
      </w:pPr>
    </w:p>
    <w:p w14:paraId="02636FFD" w14:textId="262BE9E3" w:rsidR="00EC72BE" w:rsidRDefault="00C0488C" w:rsidP="00D12E9B">
      <w:pPr>
        <w:tabs>
          <w:tab w:val="right" w:leader="dot" w:pos="9360"/>
        </w:tabs>
        <w:jc w:val="both"/>
        <w:rPr>
          <w:bCs/>
          <w:iCs/>
          <w:sz w:val="22"/>
          <w:szCs w:val="22"/>
        </w:rPr>
      </w:pPr>
      <w:r>
        <w:rPr>
          <w:bCs/>
          <w:iCs/>
          <w:sz w:val="22"/>
          <w:szCs w:val="22"/>
        </w:rPr>
        <w:t>Aaron Raymond from MDOT reported</w:t>
      </w:r>
    </w:p>
    <w:p w14:paraId="17D50E88" w14:textId="77777777" w:rsidR="00EC72BE" w:rsidRPr="00EC72BE" w:rsidRDefault="00EC72BE" w:rsidP="00D12E9B">
      <w:pPr>
        <w:tabs>
          <w:tab w:val="right" w:leader="dot" w:pos="9360"/>
        </w:tabs>
        <w:jc w:val="both"/>
        <w:rPr>
          <w:bCs/>
          <w:iCs/>
          <w:sz w:val="22"/>
          <w:szCs w:val="22"/>
        </w:rPr>
      </w:pPr>
    </w:p>
    <w:p w14:paraId="4E9C1FA9" w14:textId="77777777" w:rsidR="008913D6" w:rsidRDefault="008913D6" w:rsidP="00D12E9B">
      <w:pPr>
        <w:tabs>
          <w:tab w:val="right" w:leader="dot" w:pos="9360"/>
        </w:tabs>
        <w:jc w:val="both"/>
        <w:rPr>
          <w:b/>
          <w:i/>
          <w:sz w:val="22"/>
          <w:szCs w:val="22"/>
          <w:u w:val="single"/>
        </w:rPr>
      </w:pPr>
    </w:p>
    <w:p w14:paraId="6D36C121" w14:textId="23897FE6" w:rsidR="00FA2B0C" w:rsidRDefault="00FA2B0C" w:rsidP="00D12E9B">
      <w:pPr>
        <w:tabs>
          <w:tab w:val="right" w:leader="dot" w:pos="9360"/>
        </w:tabs>
        <w:jc w:val="both"/>
        <w:rPr>
          <w:b/>
          <w:i/>
          <w:sz w:val="22"/>
          <w:szCs w:val="22"/>
          <w:u w:val="single"/>
        </w:rPr>
      </w:pPr>
      <w:r w:rsidRPr="002D1F01">
        <w:rPr>
          <w:b/>
          <w:i/>
          <w:sz w:val="22"/>
          <w:szCs w:val="22"/>
          <w:u w:val="single"/>
        </w:rPr>
        <w:t>Statewide Traffic Incident Management</w:t>
      </w:r>
    </w:p>
    <w:p w14:paraId="6CFC725E" w14:textId="77777777" w:rsidR="00C84E43" w:rsidRPr="002D1F01" w:rsidRDefault="00C84E43" w:rsidP="00D12E9B">
      <w:pPr>
        <w:tabs>
          <w:tab w:val="right" w:leader="dot" w:pos="9360"/>
        </w:tabs>
        <w:jc w:val="both"/>
        <w:rPr>
          <w:b/>
          <w:i/>
          <w:sz w:val="22"/>
          <w:szCs w:val="22"/>
          <w:u w:val="single"/>
        </w:rPr>
      </w:pPr>
    </w:p>
    <w:p w14:paraId="1164796B" w14:textId="77777777" w:rsidR="003F0EFF" w:rsidRDefault="00FA2B0C" w:rsidP="00FA2B0C">
      <w:pPr>
        <w:rPr>
          <w:sz w:val="22"/>
          <w:szCs w:val="22"/>
        </w:rPr>
      </w:pPr>
      <w:r w:rsidRPr="003F0EFF">
        <w:rPr>
          <w:sz w:val="22"/>
          <w:szCs w:val="22"/>
        </w:rPr>
        <w:t xml:space="preserve">Dawn Miller reported on statewide traffic incident management activities. </w:t>
      </w:r>
    </w:p>
    <w:p w14:paraId="56C6DCB1" w14:textId="0FE7152E" w:rsidR="003F0EFF" w:rsidRPr="00B412AE" w:rsidRDefault="00FA2B0C" w:rsidP="00FA2B0C">
      <w:pPr>
        <w:rPr>
          <w:sz w:val="22"/>
          <w:szCs w:val="22"/>
        </w:rPr>
      </w:pPr>
      <w:r w:rsidRPr="003F0EFF">
        <w:rPr>
          <w:sz w:val="22"/>
          <w:szCs w:val="22"/>
        </w:rPr>
        <w:t xml:space="preserve"> </w:t>
      </w:r>
    </w:p>
    <w:p w14:paraId="60A6C847" w14:textId="77777777" w:rsidR="00CC0F96" w:rsidRPr="002F1CFD" w:rsidRDefault="00CC0F96" w:rsidP="00CC0F96">
      <w:r w:rsidRPr="002F1CFD">
        <w:t>Mi-TIME National Traffic Incident Management Responder Training</w:t>
      </w:r>
    </w:p>
    <w:p w14:paraId="795E410D" w14:textId="77777777" w:rsidR="00CC0F96" w:rsidRPr="002F1CFD" w:rsidRDefault="00CC0F96" w:rsidP="00CC0F96">
      <w:pPr>
        <w:numPr>
          <w:ilvl w:val="0"/>
          <w:numId w:val="12"/>
        </w:numPr>
        <w:spacing w:after="160" w:line="259" w:lineRule="auto"/>
        <w:contextualSpacing/>
      </w:pPr>
      <w:r w:rsidRPr="002F1CFD">
        <w:t>Mi-TIME total training sessions: 39</w:t>
      </w:r>
      <w:r>
        <w:t>9</w:t>
      </w:r>
      <w:r w:rsidRPr="002F1CFD">
        <w:t xml:space="preserve"> (most recent </w:t>
      </w:r>
      <w:r>
        <w:t>7/2/</w:t>
      </w:r>
      <w:r w:rsidRPr="002F1CFD">
        <w:t>21)</w:t>
      </w:r>
    </w:p>
    <w:p w14:paraId="2FF29A31" w14:textId="77777777" w:rsidR="00CC0F96" w:rsidRPr="002F1CFD" w:rsidRDefault="00CC0F96" w:rsidP="00CC0F96">
      <w:pPr>
        <w:numPr>
          <w:ilvl w:val="0"/>
          <w:numId w:val="12"/>
        </w:numPr>
        <w:spacing w:after="160" w:line="259" w:lineRule="auto"/>
        <w:contextualSpacing/>
      </w:pPr>
      <w:r w:rsidRPr="002F1CFD">
        <w:t>Total responders trained: 8</w:t>
      </w:r>
      <w:r>
        <w:t>679</w:t>
      </w:r>
      <w:r w:rsidRPr="002F1CFD">
        <w:t xml:space="preserve"> which is 26.</w:t>
      </w:r>
      <w:r>
        <w:t>7</w:t>
      </w:r>
      <w:r w:rsidRPr="002F1CFD">
        <w:t xml:space="preserve">% of Michigan </w:t>
      </w:r>
      <w:proofErr w:type="gramStart"/>
      <w:r w:rsidRPr="002F1CFD">
        <w:t>responders</w:t>
      </w:r>
      <w:proofErr w:type="gramEnd"/>
    </w:p>
    <w:p w14:paraId="0912170E" w14:textId="77777777" w:rsidR="00CC0F96" w:rsidRPr="002F1CFD" w:rsidRDefault="00CC0F96" w:rsidP="00CC0F96">
      <w:pPr>
        <w:numPr>
          <w:ilvl w:val="0"/>
          <w:numId w:val="12"/>
        </w:numPr>
        <w:spacing w:after="160" w:line="259" w:lineRule="auto"/>
        <w:contextualSpacing/>
      </w:pPr>
      <w:r w:rsidRPr="002F1CFD">
        <w:t>Goal: 50% (16,278) of Michigan responders trained by 12/31/22</w:t>
      </w:r>
    </w:p>
    <w:p w14:paraId="160B31FB" w14:textId="77777777" w:rsidR="00CC0F96" w:rsidRPr="002F1CFD" w:rsidRDefault="00CC0F96" w:rsidP="00CC0F96">
      <w:pPr>
        <w:numPr>
          <w:ilvl w:val="0"/>
          <w:numId w:val="12"/>
        </w:numPr>
        <w:spacing w:after="160" w:line="259" w:lineRule="auto"/>
        <w:contextualSpacing/>
      </w:pPr>
      <w:r w:rsidRPr="002F1CFD">
        <w:t>Fire/rescue have 51.</w:t>
      </w:r>
      <w:r>
        <w:t>9</w:t>
      </w:r>
      <w:r w:rsidRPr="002F1CFD">
        <w:t>% trained, Law enforcement 2</w:t>
      </w:r>
      <w:r>
        <w:t>4.3</w:t>
      </w:r>
      <w:r w:rsidRPr="002F1CFD">
        <w:t>%, DOT/Roads 3</w:t>
      </w:r>
      <w:r>
        <w:t>8.0</w:t>
      </w:r>
      <w:r w:rsidRPr="002F1CFD">
        <w:t>%, others less than 20%</w:t>
      </w:r>
    </w:p>
    <w:p w14:paraId="46891F02" w14:textId="77777777" w:rsidR="00CC0F96" w:rsidRDefault="00CC0F96" w:rsidP="00CC0F96">
      <w:pPr>
        <w:numPr>
          <w:ilvl w:val="0"/>
          <w:numId w:val="12"/>
        </w:numPr>
        <w:spacing w:line="259" w:lineRule="auto"/>
        <w:contextualSpacing/>
      </w:pPr>
      <w:r w:rsidRPr="002F1CFD">
        <w:t xml:space="preserve">Trainings in 2021: Virtual - </w:t>
      </w:r>
      <w:r>
        <w:t>9</w:t>
      </w:r>
      <w:r w:rsidRPr="002F1CFD">
        <w:t xml:space="preserve">; In-person trainings – </w:t>
      </w:r>
      <w:r>
        <w:t>8</w:t>
      </w:r>
      <w:r w:rsidRPr="002F1CFD">
        <w:t xml:space="preserve"> at various Fire Dept and Fire Academy </w:t>
      </w:r>
    </w:p>
    <w:p w14:paraId="15776BBE" w14:textId="77777777" w:rsidR="00CC0F96" w:rsidRPr="002F1CFD" w:rsidRDefault="00CC0F96" w:rsidP="00CC0F96">
      <w:pPr>
        <w:ind w:left="720"/>
        <w:contextualSpacing/>
      </w:pPr>
    </w:p>
    <w:p w14:paraId="66C5524F" w14:textId="77777777" w:rsidR="00CC0F96" w:rsidRDefault="00CC0F96" w:rsidP="008734B7"/>
    <w:p w14:paraId="2A070DED" w14:textId="11E81B86" w:rsidR="00CC0F96" w:rsidRDefault="00CC0F96" w:rsidP="008734B7">
      <w:r>
        <w:rPr>
          <w:rFonts w:cstheme="minorHAnsi"/>
          <w:noProof/>
        </w:rPr>
        <w:lastRenderedPageBreak/>
        <w:drawing>
          <wp:inline distT="0" distB="0" distL="0" distR="0" wp14:anchorId="10749297" wp14:editId="63285317">
            <wp:extent cx="4361688" cy="3858768"/>
            <wp:effectExtent l="19050" t="19050" r="20320"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1688" cy="3858768"/>
                    </a:xfrm>
                    <a:prstGeom prst="rect">
                      <a:avLst/>
                    </a:prstGeom>
                    <a:noFill/>
                    <a:ln>
                      <a:solidFill>
                        <a:schemeClr val="tx1"/>
                      </a:solidFill>
                    </a:ln>
                  </pic:spPr>
                </pic:pic>
              </a:graphicData>
            </a:graphic>
          </wp:inline>
        </w:drawing>
      </w:r>
    </w:p>
    <w:p w14:paraId="54F367F2" w14:textId="1D017CD9" w:rsidR="008734B7" w:rsidRDefault="008734B7" w:rsidP="008734B7">
      <w:pPr>
        <w:rPr>
          <w:rFonts w:cstheme="minorHAnsi"/>
        </w:rPr>
      </w:pPr>
    </w:p>
    <w:p w14:paraId="5D1F53E4" w14:textId="4F568778" w:rsidR="00CC0F96" w:rsidRDefault="002142C5" w:rsidP="008734B7">
      <w:pPr>
        <w:rPr>
          <w:rFonts w:cstheme="minorHAnsi"/>
        </w:rPr>
      </w:pPr>
      <w:r>
        <w:rPr>
          <w:rFonts w:cstheme="minorHAnsi"/>
          <w:noProof/>
        </w:rPr>
        <w:drawing>
          <wp:anchor distT="0" distB="0" distL="114300" distR="114300" simplePos="0" relativeHeight="251661312" behindDoc="0" locked="0" layoutInCell="1" allowOverlap="1" wp14:anchorId="4597E095" wp14:editId="6E8F93BC">
            <wp:simplePos x="0" y="0"/>
            <wp:positionH relativeFrom="column">
              <wp:posOffset>0</wp:posOffset>
            </wp:positionH>
            <wp:positionV relativeFrom="paragraph">
              <wp:posOffset>177800</wp:posOffset>
            </wp:positionV>
            <wp:extent cx="5340096" cy="3118104"/>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096" cy="3118104"/>
                    </a:xfrm>
                    <a:prstGeom prst="rect">
                      <a:avLst/>
                    </a:prstGeom>
                    <a:noFill/>
                  </pic:spPr>
                </pic:pic>
              </a:graphicData>
            </a:graphic>
          </wp:anchor>
        </w:drawing>
      </w:r>
    </w:p>
    <w:p w14:paraId="23F68B29" w14:textId="39D236E6" w:rsidR="00CC0F96" w:rsidRDefault="00CC0F96" w:rsidP="008734B7">
      <w:pPr>
        <w:rPr>
          <w:rFonts w:cstheme="minorHAnsi"/>
        </w:rPr>
      </w:pPr>
    </w:p>
    <w:p w14:paraId="3765D8F2" w14:textId="594092AE" w:rsidR="00CC0F96" w:rsidRDefault="00CC0F96" w:rsidP="008734B7">
      <w:pPr>
        <w:rPr>
          <w:rFonts w:cstheme="minorHAnsi"/>
        </w:rPr>
      </w:pPr>
    </w:p>
    <w:p w14:paraId="1D480417" w14:textId="6ED1A8E4" w:rsidR="00CC0F96" w:rsidRDefault="00CC0F96" w:rsidP="008734B7">
      <w:pPr>
        <w:rPr>
          <w:rFonts w:cstheme="minorHAnsi"/>
        </w:rPr>
      </w:pPr>
    </w:p>
    <w:p w14:paraId="7C49180E" w14:textId="1B2CBA37" w:rsidR="00CC0F96" w:rsidRDefault="00CC0F96" w:rsidP="008734B7">
      <w:pPr>
        <w:rPr>
          <w:rFonts w:cstheme="minorHAnsi"/>
        </w:rPr>
      </w:pPr>
    </w:p>
    <w:p w14:paraId="1DF07D77" w14:textId="2E09FB86" w:rsidR="00CC0F96" w:rsidRDefault="00CC0F96" w:rsidP="008734B7">
      <w:pPr>
        <w:rPr>
          <w:rFonts w:cstheme="minorHAnsi"/>
        </w:rPr>
      </w:pPr>
    </w:p>
    <w:p w14:paraId="50030D7C" w14:textId="202924AB" w:rsidR="00CC0F96" w:rsidRDefault="00CC0F96" w:rsidP="008734B7">
      <w:pPr>
        <w:rPr>
          <w:rFonts w:cstheme="minorHAnsi"/>
        </w:rPr>
      </w:pPr>
    </w:p>
    <w:p w14:paraId="657066B2" w14:textId="2420ABCF" w:rsidR="00CC0F96" w:rsidRDefault="00CC0F96" w:rsidP="008734B7">
      <w:pPr>
        <w:rPr>
          <w:rFonts w:cstheme="minorHAnsi"/>
        </w:rPr>
      </w:pPr>
    </w:p>
    <w:p w14:paraId="146BE251" w14:textId="77777777" w:rsidR="00CC0F96" w:rsidRDefault="00CC0F96" w:rsidP="008734B7">
      <w:pPr>
        <w:rPr>
          <w:rFonts w:cstheme="minorHAnsi"/>
        </w:rPr>
      </w:pPr>
    </w:p>
    <w:p w14:paraId="77A7DB46" w14:textId="77777777" w:rsidR="002142C5" w:rsidRDefault="002142C5" w:rsidP="008734B7">
      <w:pPr>
        <w:rPr>
          <w:rFonts w:cstheme="minorHAnsi"/>
        </w:rPr>
      </w:pPr>
    </w:p>
    <w:p w14:paraId="30B31742" w14:textId="77777777" w:rsidR="002142C5" w:rsidRDefault="002142C5" w:rsidP="008734B7">
      <w:pPr>
        <w:rPr>
          <w:rFonts w:cstheme="minorHAnsi"/>
        </w:rPr>
      </w:pPr>
    </w:p>
    <w:p w14:paraId="6FDB5E2E" w14:textId="77777777" w:rsidR="002142C5" w:rsidRDefault="002142C5" w:rsidP="008734B7">
      <w:pPr>
        <w:rPr>
          <w:rFonts w:cstheme="minorHAnsi"/>
        </w:rPr>
      </w:pPr>
    </w:p>
    <w:p w14:paraId="4FADBBB3" w14:textId="77777777" w:rsidR="002142C5" w:rsidRDefault="002142C5" w:rsidP="008734B7">
      <w:pPr>
        <w:rPr>
          <w:rFonts w:cstheme="minorHAnsi"/>
        </w:rPr>
      </w:pPr>
    </w:p>
    <w:p w14:paraId="37539A41" w14:textId="77777777" w:rsidR="002142C5" w:rsidRDefault="002142C5" w:rsidP="008734B7">
      <w:pPr>
        <w:rPr>
          <w:rFonts w:cstheme="minorHAnsi"/>
        </w:rPr>
      </w:pPr>
    </w:p>
    <w:p w14:paraId="5D520A75" w14:textId="77777777" w:rsidR="002142C5" w:rsidRDefault="002142C5" w:rsidP="008734B7">
      <w:pPr>
        <w:rPr>
          <w:rFonts w:cstheme="minorHAnsi"/>
        </w:rPr>
      </w:pPr>
    </w:p>
    <w:p w14:paraId="44DA515F" w14:textId="77777777" w:rsidR="002142C5" w:rsidRDefault="002142C5" w:rsidP="008734B7">
      <w:pPr>
        <w:rPr>
          <w:rFonts w:cstheme="minorHAnsi"/>
        </w:rPr>
      </w:pPr>
    </w:p>
    <w:p w14:paraId="27F86803" w14:textId="77777777" w:rsidR="002142C5" w:rsidRDefault="002142C5" w:rsidP="008734B7">
      <w:pPr>
        <w:rPr>
          <w:rFonts w:cstheme="minorHAnsi"/>
        </w:rPr>
      </w:pPr>
    </w:p>
    <w:p w14:paraId="44D73A63" w14:textId="77777777" w:rsidR="002142C5" w:rsidRDefault="002142C5" w:rsidP="008734B7">
      <w:pPr>
        <w:rPr>
          <w:rFonts w:cstheme="minorHAnsi"/>
        </w:rPr>
      </w:pPr>
    </w:p>
    <w:p w14:paraId="47D7DAF5" w14:textId="77777777" w:rsidR="002142C5" w:rsidRDefault="002142C5" w:rsidP="008734B7">
      <w:pPr>
        <w:rPr>
          <w:rFonts w:cstheme="minorHAnsi"/>
        </w:rPr>
      </w:pPr>
    </w:p>
    <w:p w14:paraId="42E65F89" w14:textId="77777777" w:rsidR="002142C5" w:rsidRDefault="002142C5" w:rsidP="008734B7">
      <w:pPr>
        <w:rPr>
          <w:rFonts w:cstheme="minorHAnsi"/>
        </w:rPr>
      </w:pPr>
    </w:p>
    <w:p w14:paraId="67B67A72" w14:textId="77777777" w:rsidR="002142C5" w:rsidRDefault="002142C5" w:rsidP="008734B7">
      <w:pPr>
        <w:rPr>
          <w:rFonts w:cstheme="minorHAnsi"/>
        </w:rPr>
      </w:pPr>
    </w:p>
    <w:p w14:paraId="4F425F81" w14:textId="77777777" w:rsidR="002142C5" w:rsidRDefault="002142C5" w:rsidP="002142C5">
      <w:pPr>
        <w:rPr>
          <w:rFonts w:cstheme="minorHAnsi"/>
        </w:rPr>
      </w:pPr>
      <w:r>
        <w:rPr>
          <w:rFonts w:cstheme="minorHAnsi"/>
        </w:rPr>
        <w:lastRenderedPageBreak/>
        <w:t>FHWA Virtual Train the Trainer National Traffic Incident Management Responder Training</w:t>
      </w:r>
    </w:p>
    <w:p w14:paraId="4056AD48" w14:textId="77777777" w:rsidR="002142C5" w:rsidRPr="006A351E" w:rsidRDefault="002142C5" w:rsidP="002142C5">
      <w:pPr>
        <w:pStyle w:val="ListParagraph"/>
        <w:numPr>
          <w:ilvl w:val="0"/>
          <w:numId w:val="17"/>
        </w:numPr>
        <w:rPr>
          <w:rFonts w:asciiTheme="minorHAnsi" w:hAnsiTheme="minorHAnsi" w:cstheme="minorHAnsi"/>
          <w:sz w:val="22"/>
          <w:szCs w:val="22"/>
        </w:rPr>
      </w:pPr>
      <w:r w:rsidRPr="006A351E">
        <w:rPr>
          <w:rFonts w:asciiTheme="minorHAnsi" w:hAnsiTheme="minorHAnsi" w:cstheme="minorHAnsi"/>
          <w:sz w:val="22"/>
          <w:szCs w:val="22"/>
        </w:rPr>
        <w:t xml:space="preserve">Nationally 4 sessions </w:t>
      </w:r>
      <w:r>
        <w:rPr>
          <w:rFonts w:asciiTheme="minorHAnsi" w:hAnsiTheme="minorHAnsi" w:cstheme="minorHAnsi"/>
          <w:sz w:val="22"/>
          <w:szCs w:val="22"/>
        </w:rPr>
        <w:t xml:space="preserve">held </w:t>
      </w:r>
      <w:r w:rsidRPr="006A351E">
        <w:rPr>
          <w:rFonts w:asciiTheme="minorHAnsi" w:hAnsiTheme="minorHAnsi" w:cstheme="minorHAnsi"/>
          <w:sz w:val="22"/>
          <w:szCs w:val="22"/>
        </w:rPr>
        <w:t xml:space="preserve">in </w:t>
      </w:r>
      <w:proofErr w:type="gramStart"/>
      <w:r w:rsidRPr="006A351E">
        <w:rPr>
          <w:rFonts w:asciiTheme="minorHAnsi" w:hAnsiTheme="minorHAnsi" w:cstheme="minorHAnsi"/>
          <w:sz w:val="22"/>
          <w:szCs w:val="22"/>
        </w:rPr>
        <w:t>June</w:t>
      </w:r>
      <w:proofErr w:type="gramEnd"/>
      <w:r w:rsidRPr="006A351E">
        <w:rPr>
          <w:rFonts w:asciiTheme="minorHAnsi" w:hAnsiTheme="minorHAnsi" w:cstheme="minorHAnsi"/>
          <w:sz w:val="22"/>
          <w:szCs w:val="22"/>
        </w:rPr>
        <w:t xml:space="preserve"> </w:t>
      </w:r>
    </w:p>
    <w:p w14:paraId="58427FB1" w14:textId="77777777" w:rsidR="002142C5" w:rsidRPr="006A351E" w:rsidRDefault="002142C5" w:rsidP="002142C5">
      <w:pPr>
        <w:pStyle w:val="ListParagraph"/>
        <w:numPr>
          <w:ilvl w:val="0"/>
          <w:numId w:val="17"/>
        </w:numPr>
        <w:rPr>
          <w:rFonts w:asciiTheme="minorHAnsi" w:hAnsiTheme="minorHAnsi" w:cstheme="minorHAnsi"/>
          <w:sz w:val="22"/>
          <w:szCs w:val="22"/>
        </w:rPr>
      </w:pPr>
      <w:r w:rsidRPr="006A351E">
        <w:rPr>
          <w:rFonts w:asciiTheme="minorHAnsi" w:hAnsiTheme="minorHAnsi" w:cstheme="minorHAnsi"/>
          <w:sz w:val="22"/>
          <w:szCs w:val="22"/>
        </w:rPr>
        <w:t>Several new trainers in Michigan</w:t>
      </w:r>
    </w:p>
    <w:p w14:paraId="0A298FA8" w14:textId="77777777" w:rsidR="002142C5" w:rsidRDefault="002142C5" w:rsidP="002142C5">
      <w:pPr>
        <w:rPr>
          <w:rFonts w:cstheme="minorHAnsi"/>
        </w:rPr>
      </w:pPr>
    </w:p>
    <w:p w14:paraId="7778D826" w14:textId="77777777" w:rsidR="002142C5" w:rsidRPr="00766721" w:rsidRDefault="002142C5" w:rsidP="002142C5">
      <w:pPr>
        <w:rPr>
          <w:rFonts w:cstheme="minorHAnsi"/>
        </w:rPr>
      </w:pPr>
      <w:r w:rsidRPr="00766721">
        <w:rPr>
          <w:rFonts w:cstheme="minorHAnsi"/>
        </w:rPr>
        <w:t xml:space="preserve">Next TIM Action Team Meeting: </w:t>
      </w:r>
      <w:r>
        <w:rPr>
          <w:rFonts w:cstheme="minorHAnsi"/>
        </w:rPr>
        <w:t>August 4</w:t>
      </w:r>
      <w:r w:rsidRPr="00766721">
        <w:rPr>
          <w:rFonts w:cstheme="minorHAnsi"/>
        </w:rPr>
        <w:t>, 202</w:t>
      </w:r>
      <w:r>
        <w:rPr>
          <w:rFonts w:cstheme="minorHAnsi"/>
        </w:rPr>
        <w:t>1</w:t>
      </w:r>
    </w:p>
    <w:p w14:paraId="72092BE1" w14:textId="77777777" w:rsidR="002142C5" w:rsidRDefault="002142C5" w:rsidP="002142C5">
      <w:pPr>
        <w:pStyle w:val="ListParagraph"/>
        <w:numPr>
          <w:ilvl w:val="0"/>
          <w:numId w:val="14"/>
        </w:numPr>
        <w:rPr>
          <w:rFonts w:asciiTheme="minorHAnsi" w:hAnsiTheme="minorHAnsi" w:cstheme="minorHAnsi"/>
          <w:sz w:val="22"/>
          <w:szCs w:val="22"/>
        </w:rPr>
      </w:pPr>
      <w:r w:rsidRPr="00766721">
        <w:rPr>
          <w:rFonts w:asciiTheme="minorHAnsi" w:hAnsiTheme="minorHAnsi" w:cstheme="minorHAnsi"/>
          <w:sz w:val="22"/>
          <w:szCs w:val="22"/>
        </w:rPr>
        <w:t xml:space="preserve">Guest speaker </w:t>
      </w:r>
      <w:r>
        <w:rPr>
          <w:rFonts w:asciiTheme="minorHAnsi" w:hAnsiTheme="minorHAnsi" w:cstheme="minorHAnsi"/>
          <w:sz w:val="22"/>
          <w:szCs w:val="22"/>
        </w:rPr>
        <w:t>(tentative) –</w:t>
      </w:r>
      <w:r w:rsidRPr="00766721">
        <w:rPr>
          <w:rFonts w:asciiTheme="minorHAnsi" w:hAnsiTheme="minorHAnsi" w:cstheme="minorHAnsi"/>
          <w:sz w:val="22"/>
          <w:szCs w:val="22"/>
        </w:rPr>
        <w:t xml:space="preserve"> </w:t>
      </w:r>
      <w:r>
        <w:rPr>
          <w:rFonts w:asciiTheme="minorHAnsi" w:hAnsiTheme="minorHAnsi" w:cstheme="minorHAnsi"/>
          <w:sz w:val="22"/>
          <w:szCs w:val="22"/>
        </w:rPr>
        <w:t xml:space="preserve">Sgt. Bryan </w:t>
      </w:r>
      <w:proofErr w:type="spellStart"/>
      <w:r>
        <w:rPr>
          <w:rFonts w:asciiTheme="minorHAnsi" w:hAnsiTheme="minorHAnsi" w:cstheme="minorHAnsi"/>
          <w:sz w:val="22"/>
          <w:szCs w:val="22"/>
        </w:rPr>
        <w:t>Eftink</w:t>
      </w:r>
      <w:proofErr w:type="spellEnd"/>
      <w:r>
        <w:rPr>
          <w:rFonts w:asciiTheme="minorHAnsi" w:hAnsiTheme="minorHAnsi" w:cstheme="minorHAnsi"/>
          <w:sz w:val="22"/>
          <w:szCs w:val="22"/>
        </w:rPr>
        <w:t>, Auburn Hills Police Department, SOCCIT</w:t>
      </w:r>
      <w:r w:rsidRPr="00766721">
        <w:rPr>
          <w:rFonts w:asciiTheme="minorHAnsi" w:hAnsiTheme="minorHAnsi" w:cstheme="minorHAnsi"/>
          <w:sz w:val="22"/>
          <w:szCs w:val="22"/>
        </w:rPr>
        <w:t xml:space="preserve"> </w:t>
      </w:r>
      <w:r>
        <w:rPr>
          <w:rFonts w:asciiTheme="minorHAnsi" w:hAnsiTheme="minorHAnsi" w:cstheme="minorHAnsi"/>
          <w:sz w:val="22"/>
          <w:szCs w:val="22"/>
        </w:rPr>
        <w:t>(</w:t>
      </w:r>
      <w:r w:rsidRPr="00D36756">
        <w:rPr>
          <w:rFonts w:asciiTheme="minorHAnsi" w:hAnsiTheme="minorHAnsi" w:cstheme="minorHAnsi"/>
          <w:sz w:val="22"/>
          <w:szCs w:val="22"/>
        </w:rPr>
        <w:t>Southeast Oakland County Crash Investigation Team</w:t>
      </w:r>
      <w:r>
        <w:rPr>
          <w:rFonts w:asciiTheme="minorHAnsi" w:hAnsiTheme="minorHAnsi" w:cstheme="minorHAnsi"/>
          <w:sz w:val="22"/>
          <w:szCs w:val="22"/>
        </w:rPr>
        <w:t>)</w:t>
      </w:r>
    </w:p>
    <w:p w14:paraId="64E53D2A" w14:textId="77777777" w:rsidR="002142C5" w:rsidRPr="00766721" w:rsidRDefault="002142C5" w:rsidP="002142C5">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Planning to meet in person at Horatio Earle Center in Lansing with Teams virtual </w:t>
      </w:r>
      <w:proofErr w:type="gramStart"/>
      <w:r>
        <w:rPr>
          <w:rFonts w:asciiTheme="minorHAnsi" w:hAnsiTheme="minorHAnsi" w:cstheme="minorHAnsi"/>
          <w:sz w:val="22"/>
          <w:szCs w:val="22"/>
        </w:rPr>
        <w:t>option</w:t>
      </w:r>
      <w:proofErr w:type="gramEnd"/>
    </w:p>
    <w:p w14:paraId="496859C9" w14:textId="77777777" w:rsidR="002142C5" w:rsidRPr="008E6BEB" w:rsidRDefault="002142C5" w:rsidP="002142C5">
      <w:pPr>
        <w:pStyle w:val="ListParagraph"/>
        <w:numPr>
          <w:ilvl w:val="0"/>
          <w:numId w:val="14"/>
        </w:numPr>
        <w:rPr>
          <w:rFonts w:asciiTheme="minorHAnsi" w:hAnsiTheme="minorHAnsi" w:cstheme="minorHAnsi"/>
          <w:sz w:val="22"/>
          <w:szCs w:val="22"/>
          <w:u w:val="single"/>
        </w:rPr>
      </w:pPr>
      <w:r w:rsidRPr="00766721">
        <w:rPr>
          <w:rFonts w:asciiTheme="minorHAnsi" w:hAnsiTheme="minorHAnsi" w:cstheme="minorHAnsi"/>
          <w:sz w:val="22"/>
          <w:szCs w:val="22"/>
        </w:rPr>
        <w:t xml:space="preserve">Contact Dawn Miller at </w:t>
      </w:r>
      <w:hyperlink r:id="rId10" w:history="1">
        <w:r w:rsidRPr="00766721">
          <w:rPr>
            <w:rStyle w:val="Hyperlink"/>
            <w:rFonts w:asciiTheme="minorHAnsi" w:hAnsiTheme="minorHAnsi" w:cstheme="minorHAnsi"/>
            <w:sz w:val="22"/>
            <w:szCs w:val="22"/>
          </w:rPr>
          <w:t>millerd2@michigan.gov</w:t>
        </w:r>
      </w:hyperlink>
      <w:r w:rsidRPr="00766721">
        <w:rPr>
          <w:rFonts w:asciiTheme="minorHAnsi" w:hAnsiTheme="minorHAnsi" w:cstheme="minorHAnsi"/>
          <w:sz w:val="22"/>
          <w:szCs w:val="22"/>
        </w:rPr>
        <w:t xml:space="preserve"> to be invited to </w:t>
      </w:r>
      <w:proofErr w:type="gramStart"/>
      <w:r w:rsidRPr="00766721">
        <w:rPr>
          <w:rFonts w:asciiTheme="minorHAnsi" w:hAnsiTheme="minorHAnsi" w:cstheme="minorHAnsi"/>
          <w:sz w:val="22"/>
          <w:szCs w:val="22"/>
        </w:rPr>
        <w:t>meeting</w:t>
      </w:r>
      <w:proofErr w:type="gramEnd"/>
      <w:r w:rsidRPr="00766721">
        <w:rPr>
          <w:rFonts w:asciiTheme="minorHAnsi" w:hAnsiTheme="minorHAnsi" w:cstheme="minorHAnsi"/>
          <w:sz w:val="22"/>
          <w:szCs w:val="22"/>
        </w:rPr>
        <w:t xml:space="preserve"> </w:t>
      </w:r>
    </w:p>
    <w:p w14:paraId="43495294" w14:textId="77777777" w:rsidR="002142C5" w:rsidRDefault="002142C5" w:rsidP="002142C5">
      <w:pPr>
        <w:rPr>
          <w:rFonts w:cstheme="minorHAnsi"/>
          <w:u w:val="single"/>
        </w:rPr>
      </w:pPr>
    </w:p>
    <w:p w14:paraId="6EF1DA72" w14:textId="77777777" w:rsidR="002142C5" w:rsidRDefault="002142C5" w:rsidP="002142C5">
      <w:pPr>
        <w:rPr>
          <w:rFonts w:cstheme="minorHAnsi"/>
        </w:rPr>
      </w:pPr>
      <w:r w:rsidRPr="008E6BEB">
        <w:rPr>
          <w:rFonts w:cstheme="minorHAnsi"/>
        </w:rPr>
        <w:t>National Traffic Incident Response Awareness Week - November 7-13, 2021</w:t>
      </w:r>
    </w:p>
    <w:p w14:paraId="4F5629B8" w14:textId="77777777" w:rsidR="002142C5" w:rsidRDefault="002142C5" w:rsidP="002142C5">
      <w:pPr>
        <w:pStyle w:val="ListParagraph"/>
        <w:numPr>
          <w:ilvl w:val="0"/>
          <w:numId w:val="16"/>
        </w:numPr>
        <w:rPr>
          <w:rFonts w:asciiTheme="minorHAnsi" w:hAnsiTheme="minorHAnsi" w:cstheme="minorHAnsi"/>
          <w:sz w:val="22"/>
          <w:szCs w:val="22"/>
        </w:rPr>
      </w:pPr>
      <w:r w:rsidRPr="008E6BEB">
        <w:rPr>
          <w:rFonts w:asciiTheme="minorHAnsi" w:hAnsiTheme="minorHAnsi" w:cstheme="minorHAnsi"/>
          <w:sz w:val="22"/>
          <w:szCs w:val="22"/>
        </w:rPr>
        <w:t>Planning for press conference at Delta Township Fire Department</w:t>
      </w:r>
    </w:p>
    <w:p w14:paraId="378B5DAC" w14:textId="77777777" w:rsidR="002142C5" w:rsidRPr="008E6BEB" w:rsidRDefault="002142C5" w:rsidP="002142C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Schedule Mi-TIME classes statewide</w:t>
      </w:r>
    </w:p>
    <w:p w14:paraId="7895638D" w14:textId="77777777" w:rsidR="002142C5" w:rsidRPr="008E6BEB" w:rsidRDefault="002142C5" w:rsidP="002142C5">
      <w:pPr>
        <w:rPr>
          <w:rFonts w:cstheme="minorHAnsi"/>
          <w:u w:val="single"/>
        </w:rPr>
      </w:pPr>
    </w:p>
    <w:p w14:paraId="1363654E" w14:textId="77777777" w:rsidR="002142C5" w:rsidRDefault="002142C5" w:rsidP="008734B7">
      <w:pPr>
        <w:rPr>
          <w:rFonts w:cstheme="minorHAnsi"/>
        </w:rPr>
      </w:pPr>
    </w:p>
    <w:p w14:paraId="086934D3" w14:textId="77777777" w:rsidR="002142C5" w:rsidRDefault="002142C5" w:rsidP="008734B7">
      <w:pPr>
        <w:rPr>
          <w:rFonts w:cstheme="minorHAnsi"/>
        </w:rPr>
      </w:pPr>
    </w:p>
    <w:p w14:paraId="1E783721" w14:textId="77777777" w:rsidR="002142C5" w:rsidRDefault="002142C5" w:rsidP="008734B7">
      <w:pPr>
        <w:rPr>
          <w:rFonts w:cstheme="minorHAnsi"/>
        </w:rPr>
      </w:pPr>
    </w:p>
    <w:p w14:paraId="49BB1096" w14:textId="77777777" w:rsidR="002142C5" w:rsidRDefault="002142C5" w:rsidP="008734B7">
      <w:pPr>
        <w:rPr>
          <w:rFonts w:cstheme="minorHAnsi"/>
        </w:rPr>
      </w:pPr>
    </w:p>
    <w:p w14:paraId="6D7FC475" w14:textId="77777777" w:rsidR="007D213B" w:rsidRPr="00E76CD1" w:rsidRDefault="007D213B" w:rsidP="007D213B">
      <w:pPr>
        <w:rPr>
          <w:sz w:val="22"/>
          <w:szCs w:val="22"/>
        </w:rPr>
      </w:pPr>
    </w:p>
    <w:p w14:paraId="7055C6BD" w14:textId="77777777" w:rsidR="007D213B" w:rsidRPr="00E76CD1" w:rsidRDefault="007D213B" w:rsidP="007D213B">
      <w:pPr>
        <w:autoSpaceDE w:val="0"/>
        <w:autoSpaceDN w:val="0"/>
        <w:adjustRightInd w:val="0"/>
        <w:snapToGrid w:val="0"/>
        <w:ind w:left="720"/>
        <w:contextualSpacing/>
        <w:rPr>
          <w:rFonts w:eastAsia="Times New Roman"/>
          <w:color w:val="000000"/>
          <w:sz w:val="22"/>
          <w:szCs w:val="22"/>
          <w:lang w:val="x-none"/>
        </w:rPr>
      </w:pPr>
    </w:p>
    <w:p w14:paraId="250E18C4" w14:textId="77777777" w:rsidR="00E734CC" w:rsidRDefault="00E734CC" w:rsidP="00E734CC">
      <w:pPr>
        <w:rPr>
          <w:sz w:val="22"/>
          <w:szCs w:val="22"/>
        </w:rPr>
      </w:pPr>
    </w:p>
    <w:p w14:paraId="4E7C8EA5" w14:textId="77777777" w:rsidR="003F0EFF" w:rsidRDefault="003F0EFF" w:rsidP="00CB7879">
      <w:pPr>
        <w:tabs>
          <w:tab w:val="right" w:leader="dot" w:pos="9360"/>
        </w:tabs>
        <w:jc w:val="both"/>
        <w:rPr>
          <w:i/>
          <w:sz w:val="22"/>
          <w:szCs w:val="22"/>
          <w:u w:val="single"/>
        </w:rPr>
      </w:pPr>
    </w:p>
    <w:p w14:paraId="06AB92D4" w14:textId="2A92B9FA" w:rsidR="00E10F9E" w:rsidRPr="002D1F01" w:rsidRDefault="00E10F9E" w:rsidP="00CB7879">
      <w:pPr>
        <w:tabs>
          <w:tab w:val="right" w:leader="dot" w:pos="9360"/>
        </w:tabs>
        <w:jc w:val="both"/>
        <w:rPr>
          <w:b/>
          <w:bCs/>
          <w:i/>
          <w:sz w:val="22"/>
          <w:szCs w:val="22"/>
        </w:rPr>
      </w:pPr>
      <w:r w:rsidRPr="002D1F01">
        <w:rPr>
          <w:b/>
          <w:bCs/>
          <w:i/>
          <w:sz w:val="22"/>
          <w:szCs w:val="22"/>
          <w:u w:val="single"/>
        </w:rPr>
        <w:t>Next Meeting</w:t>
      </w:r>
      <w:r w:rsidR="009A10C9" w:rsidRPr="002D1F01">
        <w:rPr>
          <w:b/>
          <w:bCs/>
          <w:i/>
          <w:sz w:val="22"/>
          <w:szCs w:val="22"/>
          <w:u w:val="single"/>
        </w:rPr>
        <w:t xml:space="preserve"> </w:t>
      </w:r>
    </w:p>
    <w:p w14:paraId="7F2C8BF7" w14:textId="317BC583" w:rsidR="000A703E" w:rsidRPr="003A5A58" w:rsidRDefault="0098733E" w:rsidP="00DE442A">
      <w:pPr>
        <w:tabs>
          <w:tab w:val="right" w:leader="dot" w:pos="9360"/>
        </w:tabs>
        <w:jc w:val="both"/>
        <w:rPr>
          <w:sz w:val="22"/>
          <w:szCs w:val="22"/>
        </w:rPr>
      </w:pPr>
      <w:r>
        <w:rPr>
          <w:sz w:val="22"/>
          <w:szCs w:val="22"/>
        </w:rPr>
        <w:t xml:space="preserve">The next meeting </w:t>
      </w:r>
      <w:r w:rsidRPr="003A5A58">
        <w:rPr>
          <w:sz w:val="22"/>
          <w:szCs w:val="22"/>
        </w:rPr>
        <w:t>f</w:t>
      </w:r>
      <w:r>
        <w:rPr>
          <w:sz w:val="22"/>
          <w:szCs w:val="22"/>
        </w:rPr>
        <w:t>or</w:t>
      </w:r>
      <w:r w:rsidRPr="003A5A58">
        <w:rPr>
          <w:sz w:val="22"/>
          <w:szCs w:val="22"/>
        </w:rPr>
        <w:t xml:space="preserve"> the Southeast Michigan Regional Transportations Operations Coordinating Committee </w:t>
      </w:r>
      <w:proofErr w:type="gramStart"/>
      <w:r w:rsidRPr="003A5A58">
        <w:rPr>
          <w:sz w:val="22"/>
          <w:szCs w:val="22"/>
        </w:rPr>
        <w:t xml:space="preserve">is </w:t>
      </w:r>
      <w:r>
        <w:rPr>
          <w:sz w:val="22"/>
          <w:szCs w:val="22"/>
        </w:rPr>
        <w:t>will be</w:t>
      </w:r>
      <w:proofErr w:type="gramEnd"/>
      <w:r w:rsidRPr="003A5A58">
        <w:rPr>
          <w:sz w:val="22"/>
          <w:szCs w:val="22"/>
        </w:rPr>
        <w:t xml:space="preserve"> </w:t>
      </w:r>
      <w:r w:rsidR="00CC0F96">
        <w:rPr>
          <w:sz w:val="22"/>
          <w:szCs w:val="22"/>
        </w:rPr>
        <w:t>October 22</w:t>
      </w:r>
      <w:r w:rsidR="007D213B">
        <w:rPr>
          <w:sz w:val="22"/>
          <w:szCs w:val="22"/>
        </w:rPr>
        <w:t>, 2021</w:t>
      </w:r>
      <w:r w:rsidRPr="003A5A58">
        <w:rPr>
          <w:sz w:val="22"/>
          <w:szCs w:val="22"/>
        </w:rPr>
        <w:t xml:space="preserve"> at the </w:t>
      </w:r>
      <w:r>
        <w:rPr>
          <w:sz w:val="22"/>
          <w:szCs w:val="22"/>
        </w:rPr>
        <w:t>Southeast Michigan Transportation Operations</w:t>
      </w:r>
      <w:r w:rsidRPr="003A5A58">
        <w:rPr>
          <w:sz w:val="22"/>
          <w:szCs w:val="22"/>
        </w:rPr>
        <w:t xml:space="preserve"> Center</w:t>
      </w:r>
      <w:r w:rsidR="001918D7">
        <w:rPr>
          <w:sz w:val="22"/>
          <w:szCs w:val="22"/>
        </w:rPr>
        <w:t xml:space="preserve"> if available</w:t>
      </w:r>
      <w:r w:rsidRPr="003A5A58">
        <w:rPr>
          <w:sz w:val="22"/>
          <w:szCs w:val="22"/>
        </w:rPr>
        <w:t>.</w:t>
      </w:r>
      <w:r>
        <w:rPr>
          <w:sz w:val="22"/>
          <w:szCs w:val="22"/>
        </w:rPr>
        <w:t xml:space="preserve"> </w:t>
      </w:r>
      <w:r w:rsidR="000A703E" w:rsidRPr="003A5A58">
        <w:rPr>
          <w:sz w:val="22"/>
          <w:szCs w:val="22"/>
        </w:rPr>
        <w:t xml:space="preserve">These </w:t>
      </w:r>
      <w:r w:rsidRPr="003A5A58">
        <w:rPr>
          <w:sz w:val="22"/>
          <w:szCs w:val="22"/>
        </w:rPr>
        <w:t xml:space="preserve">Minutes are to be a summary of those items discussed.  </w:t>
      </w:r>
      <w:r w:rsidR="000A703E" w:rsidRPr="003A5A58">
        <w:rPr>
          <w:sz w:val="22"/>
          <w:szCs w:val="22"/>
        </w:rPr>
        <w:t>Any corrections and/or comments should be noted to the writer as soon as possible.</w:t>
      </w:r>
    </w:p>
    <w:p w14:paraId="6B028D15" w14:textId="77777777" w:rsidR="000A703E" w:rsidRDefault="000A703E" w:rsidP="00CB7879">
      <w:pPr>
        <w:tabs>
          <w:tab w:val="right" w:leader="dot" w:pos="9360"/>
        </w:tabs>
        <w:jc w:val="both"/>
        <w:rPr>
          <w:sz w:val="22"/>
          <w:szCs w:val="22"/>
        </w:rPr>
      </w:pPr>
    </w:p>
    <w:p w14:paraId="6F122997" w14:textId="77777777" w:rsidR="000A703E" w:rsidRDefault="000A703E" w:rsidP="00CB7879">
      <w:pPr>
        <w:tabs>
          <w:tab w:val="right" w:leader="dot" w:pos="9360"/>
        </w:tabs>
        <w:jc w:val="both"/>
        <w:rPr>
          <w:sz w:val="22"/>
          <w:szCs w:val="22"/>
        </w:rPr>
      </w:pPr>
      <w:r w:rsidRPr="003A5A58">
        <w:rPr>
          <w:sz w:val="22"/>
          <w:szCs w:val="22"/>
        </w:rPr>
        <w:t>Respectfully submitted,</w:t>
      </w:r>
    </w:p>
    <w:p w14:paraId="26D27474" w14:textId="77777777" w:rsidR="0037178D" w:rsidRDefault="00F13919" w:rsidP="00CB7879">
      <w:pPr>
        <w:tabs>
          <w:tab w:val="right" w:leader="dot" w:pos="9360"/>
        </w:tabs>
        <w:jc w:val="both"/>
        <w:rPr>
          <w:sz w:val="22"/>
          <w:szCs w:val="22"/>
        </w:rPr>
      </w:pPr>
      <w:r>
        <w:rPr>
          <w:noProof/>
          <w:sz w:val="22"/>
          <w:szCs w:val="22"/>
          <w:lang w:eastAsia="en-US"/>
        </w:rPr>
        <w:drawing>
          <wp:inline distT="0" distB="0" distL="0" distR="0" wp14:anchorId="27A58BD2" wp14:editId="14F1BF73">
            <wp:extent cx="2738502" cy="841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18-1.jpg"/>
                    <pic:cNvPicPr/>
                  </pic:nvPicPr>
                  <pic:blipFill>
                    <a:blip r:embed="rId11">
                      <a:extLst>
                        <a:ext uri="{28A0092B-C50C-407E-A947-70E740481C1C}">
                          <a14:useLocalDpi xmlns:a14="http://schemas.microsoft.com/office/drawing/2010/main" val="0"/>
                        </a:ext>
                      </a:extLst>
                    </a:blip>
                    <a:stretch>
                      <a:fillRect/>
                    </a:stretch>
                  </pic:blipFill>
                  <pic:spPr>
                    <a:xfrm>
                      <a:off x="0" y="0"/>
                      <a:ext cx="2745235" cy="843380"/>
                    </a:xfrm>
                    <a:prstGeom prst="rect">
                      <a:avLst/>
                    </a:prstGeom>
                  </pic:spPr>
                </pic:pic>
              </a:graphicData>
            </a:graphic>
          </wp:inline>
        </w:drawing>
      </w:r>
    </w:p>
    <w:p w14:paraId="72CA3D83" w14:textId="408C5FF2" w:rsidR="00FF0B1C" w:rsidRDefault="0037178D" w:rsidP="00CB7879">
      <w:pPr>
        <w:tabs>
          <w:tab w:val="right" w:leader="dot" w:pos="9360"/>
        </w:tabs>
        <w:jc w:val="both"/>
        <w:rPr>
          <w:sz w:val="22"/>
          <w:szCs w:val="22"/>
        </w:rPr>
      </w:pPr>
      <w:r>
        <w:rPr>
          <w:sz w:val="22"/>
          <w:szCs w:val="22"/>
        </w:rPr>
        <w:t>Richard F.  Beaubien, PE, PTOE</w:t>
      </w:r>
    </w:p>
    <w:p w14:paraId="64499D4E" w14:textId="3F76712B" w:rsidR="00B33A71" w:rsidRDefault="00B33A71" w:rsidP="00CB7879">
      <w:pPr>
        <w:tabs>
          <w:tab w:val="right" w:leader="dot" w:pos="9360"/>
        </w:tabs>
        <w:jc w:val="both"/>
        <w:rPr>
          <w:sz w:val="22"/>
          <w:szCs w:val="22"/>
        </w:rPr>
      </w:pPr>
      <w:r>
        <w:rPr>
          <w:sz w:val="22"/>
          <w:szCs w:val="22"/>
        </w:rPr>
        <w:t>Chair, SE Michigan Regional Transportation Operations Coordinating Committee</w:t>
      </w:r>
    </w:p>
    <w:p w14:paraId="53A6AD58" w14:textId="77777777" w:rsidR="0037178D" w:rsidRPr="003A5A58" w:rsidRDefault="0037178D" w:rsidP="00CB7879">
      <w:pPr>
        <w:tabs>
          <w:tab w:val="right" w:leader="dot" w:pos="9360"/>
        </w:tabs>
        <w:jc w:val="both"/>
        <w:rPr>
          <w:sz w:val="22"/>
          <w:szCs w:val="22"/>
        </w:rPr>
      </w:pPr>
    </w:p>
    <w:p w14:paraId="3C54F265" w14:textId="77777777" w:rsidR="000A703E" w:rsidRPr="003A5A58" w:rsidRDefault="000A703E" w:rsidP="00CB7879">
      <w:pPr>
        <w:tabs>
          <w:tab w:val="right" w:leader="dot" w:pos="9360"/>
        </w:tabs>
        <w:jc w:val="both"/>
        <w:rPr>
          <w:sz w:val="22"/>
          <w:szCs w:val="22"/>
        </w:rPr>
      </w:pPr>
    </w:p>
    <w:p w14:paraId="0C47A28B" w14:textId="550E260B" w:rsidR="00E404FE" w:rsidRDefault="000A703E" w:rsidP="00CB7879">
      <w:pPr>
        <w:tabs>
          <w:tab w:val="left" w:pos="450"/>
          <w:tab w:val="right" w:leader="dot" w:pos="9360"/>
        </w:tabs>
        <w:jc w:val="both"/>
        <w:rPr>
          <w:sz w:val="22"/>
          <w:szCs w:val="22"/>
        </w:rPr>
      </w:pPr>
      <w:r w:rsidRPr="003A5A58">
        <w:rPr>
          <w:sz w:val="22"/>
          <w:szCs w:val="22"/>
        </w:rPr>
        <w:t>pc:</w:t>
      </w:r>
      <w:r w:rsidRPr="003A5A58">
        <w:rPr>
          <w:sz w:val="22"/>
          <w:szCs w:val="22"/>
        </w:rPr>
        <w:tab/>
        <w:t>All present</w:t>
      </w:r>
    </w:p>
    <w:p w14:paraId="5778A5A7" w14:textId="77777777" w:rsidR="00E404FE" w:rsidRDefault="00E404FE" w:rsidP="00CB7879">
      <w:pPr>
        <w:tabs>
          <w:tab w:val="left" w:pos="450"/>
          <w:tab w:val="right" w:leader="dot" w:pos="9360"/>
        </w:tabs>
        <w:jc w:val="both"/>
        <w:rPr>
          <w:sz w:val="22"/>
          <w:szCs w:val="22"/>
        </w:rPr>
      </w:pPr>
    </w:p>
    <w:p w14:paraId="1325AB2E" w14:textId="417F006D" w:rsidR="00EB2396" w:rsidRDefault="00EB2396" w:rsidP="00CB7879">
      <w:pPr>
        <w:tabs>
          <w:tab w:val="left" w:pos="450"/>
          <w:tab w:val="right" w:leader="dot" w:pos="9360"/>
        </w:tabs>
        <w:jc w:val="both"/>
        <w:rPr>
          <w:sz w:val="22"/>
          <w:szCs w:val="22"/>
        </w:rPr>
      </w:pPr>
    </w:p>
    <w:p w14:paraId="4040246C" w14:textId="77C2205E" w:rsidR="00A253BF" w:rsidRDefault="00A253BF" w:rsidP="00CB7879">
      <w:pPr>
        <w:tabs>
          <w:tab w:val="left" w:pos="450"/>
          <w:tab w:val="right" w:leader="dot" w:pos="9360"/>
        </w:tabs>
        <w:jc w:val="both"/>
        <w:rPr>
          <w:sz w:val="22"/>
          <w:szCs w:val="22"/>
        </w:rPr>
      </w:pPr>
    </w:p>
    <w:p w14:paraId="6D60ADE2" w14:textId="77777777" w:rsidR="00A253BF" w:rsidRDefault="00A253BF" w:rsidP="00CB7879">
      <w:pPr>
        <w:tabs>
          <w:tab w:val="left" w:pos="450"/>
          <w:tab w:val="right" w:leader="dot" w:pos="9360"/>
        </w:tabs>
        <w:jc w:val="both"/>
        <w:rPr>
          <w:sz w:val="22"/>
          <w:szCs w:val="22"/>
        </w:rPr>
      </w:pPr>
    </w:p>
    <w:p w14:paraId="4A37D435" w14:textId="73483D4C" w:rsidR="00EB2396" w:rsidRDefault="00EB2396" w:rsidP="00CB7879">
      <w:pPr>
        <w:tabs>
          <w:tab w:val="left" w:pos="450"/>
          <w:tab w:val="right" w:leader="dot" w:pos="9360"/>
        </w:tabs>
        <w:jc w:val="both"/>
        <w:rPr>
          <w:sz w:val="22"/>
          <w:szCs w:val="22"/>
        </w:rPr>
      </w:pPr>
    </w:p>
    <w:p w14:paraId="35647330" w14:textId="30FB9B22" w:rsidR="00E73580" w:rsidRDefault="00E73580" w:rsidP="00CB7879">
      <w:pPr>
        <w:tabs>
          <w:tab w:val="left" w:pos="450"/>
          <w:tab w:val="right" w:leader="dot" w:pos="9360"/>
        </w:tabs>
        <w:jc w:val="both"/>
        <w:rPr>
          <w:sz w:val="22"/>
          <w:szCs w:val="22"/>
        </w:rPr>
      </w:pPr>
    </w:p>
    <w:p w14:paraId="3F7B2DB6" w14:textId="77777777" w:rsidR="00A253BF" w:rsidRDefault="00A253BF" w:rsidP="00CB7879">
      <w:pPr>
        <w:tabs>
          <w:tab w:val="left" w:pos="450"/>
          <w:tab w:val="right" w:leader="dot" w:pos="9360"/>
        </w:tabs>
        <w:jc w:val="both"/>
        <w:rPr>
          <w:sz w:val="22"/>
          <w:szCs w:val="22"/>
        </w:rPr>
      </w:pPr>
    </w:p>
    <w:p w14:paraId="64ED7A21" w14:textId="26918AA0" w:rsidR="00EB2396" w:rsidRDefault="00E73580" w:rsidP="00CB7879">
      <w:pPr>
        <w:tabs>
          <w:tab w:val="left" w:pos="450"/>
          <w:tab w:val="right" w:leader="dot" w:pos="9360"/>
        </w:tabs>
        <w:jc w:val="both"/>
        <w:rPr>
          <w:sz w:val="22"/>
          <w:szCs w:val="22"/>
        </w:rPr>
      </w:pPr>
      <w:r>
        <w:rPr>
          <w:sz w:val="22"/>
          <w:szCs w:val="22"/>
        </w:rPr>
        <w:lastRenderedPageBreak/>
        <w:t>Attendance List</w:t>
      </w:r>
    </w:p>
    <w:tbl>
      <w:tblPr>
        <w:tblW w:w="9200" w:type="dxa"/>
        <w:shd w:val="clear" w:color="auto" w:fill="FFFFFF"/>
        <w:tblCellMar>
          <w:left w:w="0" w:type="dxa"/>
          <w:right w:w="0" w:type="dxa"/>
        </w:tblCellMar>
        <w:tblLook w:val="04A0" w:firstRow="1" w:lastRow="0" w:firstColumn="1" w:lastColumn="0" w:noHBand="0" w:noVBand="1"/>
      </w:tblPr>
      <w:tblGrid>
        <w:gridCol w:w="4540"/>
        <w:gridCol w:w="4660"/>
      </w:tblGrid>
      <w:tr w:rsidR="00E73580" w:rsidRPr="00E73580" w14:paraId="1FE791C7" w14:textId="77777777" w:rsidTr="00E73580">
        <w:trPr>
          <w:trHeight w:val="288"/>
        </w:trPr>
        <w:tc>
          <w:tcPr>
            <w:tcW w:w="45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07417D" w14:textId="77777777" w:rsidR="00E73580" w:rsidRPr="00E73580" w:rsidRDefault="00E73580" w:rsidP="00E73580">
            <w:pPr>
              <w:jc w:val="center"/>
              <w:rPr>
                <w:rFonts w:ascii="Helvetica" w:eastAsia="Times New Roman" w:hAnsi="Helvetica" w:cs="Helvetica"/>
                <w:color w:val="222222"/>
                <w:lang w:eastAsia="en-US"/>
              </w:rPr>
            </w:pPr>
            <w:r w:rsidRPr="00E73580">
              <w:rPr>
                <w:rFonts w:ascii="Helvetica" w:eastAsia="Times New Roman" w:hAnsi="Helvetica" w:cs="Helvetica"/>
                <w:b/>
                <w:bCs/>
                <w:color w:val="000000"/>
                <w:lang w:eastAsia="en-US"/>
              </w:rPr>
              <w:t>Full Name</w:t>
            </w:r>
          </w:p>
        </w:tc>
        <w:tc>
          <w:tcPr>
            <w:tcW w:w="46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680DD5" w14:textId="77777777" w:rsidR="00E73580" w:rsidRPr="00E73580" w:rsidRDefault="00E73580" w:rsidP="00E73580">
            <w:pPr>
              <w:jc w:val="center"/>
              <w:rPr>
                <w:rFonts w:ascii="Helvetica" w:eastAsia="Times New Roman" w:hAnsi="Helvetica" w:cs="Helvetica"/>
                <w:color w:val="222222"/>
                <w:lang w:eastAsia="en-US"/>
              </w:rPr>
            </w:pPr>
            <w:r w:rsidRPr="00E73580">
              <w:rPr>
                <w:rFonts w:ascii="Helvetica" w:eastAsia="Times New Roman" w:hAnsi="Helvetica" w:cs="Helvetica"/>
                <w:b/>
                <w:bCs/>
                <w:color w:val="000000"/>
                <w:lang w:eastAsia="en-US"/>
              </w:rPr>
              <w:t>Email Address</w:t>
            </w:r>
          </w:p>
        </w:tc>
      </w:tr>
      <w:tr w:rsidR="00E73580" w:rsidRPr="00E73580" w14:paraId="5544379D"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D03A44"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+1 313-477-3419</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57F44D"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 </w:t>
            </w:r>
          </w:p>
        </w:tc>
      </w:tr>
      <w:tr w:rsidR="00E73580" w:rsidRPr="00E73580" w14:paraId="7D822DEA"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1675CD"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+1 734-756-1065</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B2054D"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 </w:t>
            </w:r>
          </w:p>
        </w:tc>
      </w:tr>
      <w:tr w:rsidR="0026492E" w:rsidRPr="00E73580" w14:paraId="02051E43"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20FD4C03" w14:textId="4EB9052C" w:rsidR="0026492E" w:rsidRPr="00E73580" w:rsidRDefault="0026492E" w:rsidP="00E73580">
            <w:pPr>
              <w:rPr>
                <w:rFonts w:ascii="Helvetica" w:eastAsia="Times New Roman" w:hAnsi="Helvetica" w:cs="Helvetica"/>
                <w:color w:val="000000"/>
                <w:lang w:eastAsia="en-US"/>
              </w:rPr>
            </w:pPr>
            <w:r>
              <w:rPr>
                <w:rFonts w:ascii="Helvetica" w:eastAsia="Times New Roman" w:hAnsi="Helvetica" w:cs="Helvetica"/>
                <w:color w:val="000000"/>
                <w:lang w:eastAsia="en-US"/>
              </w:rPr>
              <w:t>Abraham, John (Macomb Roads)</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572202B" w14:textId="4836784D" w:rsidR="0026492E" w:rsidRDefault="00F333CD" w:rsidP="00E73580">
            <w:pPr>
              <w:rPr>
                <w:rFonts w:ascii="Helvetica" w:eastAsia="Times New Roman" w:hAnsi="Helvetica" w:cs="Helvetica"/>
                <w:color w:val="000000"/>
                <w:lang w:eastAsia="en-US"/>
              </w:rPr>
            </w:pPr>
            <w:hyperlink r:id="rId12" w:history="1">
              <w:r w:rsidR="0026492E" w:rsidRPr="00F5444D">
                <w:rPr>
                  <w:rStyle w:val="Hyperlink"/>
                  <w:rFonts w:ascii="Helvetica" w:eastAsia="Times New Roman" w:hAnsi="Helvetica" w:cs="Helvetica"/>
                  <w:lang w:eastAsia="en-US"/>
                </w:rPr>
                <w:t>jabraham@rcmcweb.org</w:t>
              </w:r>
            </w:hyperlink>
          </w:p>
          <w:p w14:paraId="3059D9CB" w14:textId="5B05B809" w:rsidR="0026492E" w:rsidRPr="00E73580" w:rsidRDefault="0026492E" w:rsidP="00E73580">
            <w:pPr>
              <w:rPr>
                <w:rFonts w:ascii="Helvetica" w:eastAsia="Times New Roman" w:hAnsi="Helvetica" w:cs="Helvetica"/>
                <w:color w:val="000000"/>
                <w:lang w:eastAsia="en-US"/>
              </w:rPr>
            </w:pPr>
          </w:p>
        </w:tc>
      </w:tr>
      <w:tr w:rsidR="00E73580" w:rsidRPr="00E73580" w14:paraId="1B03B0C1"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286D23"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Al-Akash, Mohammad (MDOT-Contractor)</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EF8665" w14:textId="77777777" w:rsidR="00E73580" w:rsidRPr="00E73580" w:rsidRDefault="00F333CD" w:rsidP="00E73580">
            <w:pPr>
              <w:rPr>
                <w:rFonts w:ascii="Helvetica" w:eastAsia="Times New Roman" w:hAnsi="Helvetica" w:cs="Helvetica"/>
                <w:color w:val="222222"/>
                <w:lang w:eastAsia="en-US"/>
              </w:rPr>
            </w:pPr>
            <w:hyperlink r:id="rId13" w:tgtFrame="_blank" w:history="1">
              <w:r w:rsidR="00E73580" w:rsidRPr="00E73580">
                <w:rPr>
                  <w:rFonts w:ascii="Helvetica" w:eastAsia="Times New Roman" w:hAnsi="Helvetica" w:cs="Helvetica"/>
                  <w:color w:val="0563C1"/>
                  <w:u w:val="single"/>
                  <w:lang w:eastAsia="en-US"/>
                </w:rPr>
                <w:t>alakashm@michigan.gov</w:t>
              </w:r>
            </w:hyperlink>
          </w:p>
        </w:tc>
      </w:tr>
      <w:tr w:rsidR="00E73580" w:rsidRPr="00E73580" w14:paraId="3A4FD116"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A08A57"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Carey, Joshua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E82E94" w14:textId="77777777" w:rsidR="00E73580" w:rsidRPr="00E73580" w:rsidRDefault="00F333CD" w:rsidP="00E73580">
            <w:pPr>
              <w:rPr>
                <w:rFonts w:ascii="Helvetica" w:eastAsia="Times New Roman" w:hAnsi="Helvetica" w:cs="Helvetica"/>
                <w:color w:val="222222"/>
                <w:lang w:eastAsia="en-US"/>
              </w:rPr>
            </w:pPr>
            <w:hyperlink r:id="rId14" w:tgtFrame="_blank" w:history="1">
              <w:r w:rsidR="00E73580" w:rsidRPr="00E73580">
                <w:rPr>
                  <w:rFonts w:ascii="Helvetica" w:eastAsia="Times New Roman" w:hAnsi="Helvetica" w:cs="Helvetica"/>
                  <w:color w:val="0563C1"/>
                  <w:u w:val="single"/>
                  <w:lang w:eastAsia="en-US"/>
                </w:rPr>
                <w:t>careyj2@michigan.gov</w:t>
              </w:r>
            </w:hyperlink>
          </w:p>
        </w:tc>
      </w:tr>
      <w:tr w:rsidR="00E73580" w:rsidRPr="00E73580" w14:paraId="2A1F7C59"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15135C"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Carl Berry</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946624" w14:textId="77777777" w:rsidR="00E73580" w:rsidRPr="00E73580" w:rsidRDefault="00F333CD" w:rsidP="00E73580">
            <w:pPr>
              <w:rPr>
                <w:rFonts w:ascii="Helvetica" w:eastAsia="Times New Roman" w:hAnsi="Helvetica" w:cs="Helvetica"/>
                <w:color w:val="222222"/>
                <w:lang w:eastAsia="en-US"/>
              </w:rPr>
            </w:pPr>
            <w:hyperlink r:id="rId15" w:tgtFrame="_blank" w:history="1">
              <w:r w:rsidR="00E73580" w:rsidRPr="00E73580">
                <w:rPr>
                  <w:rFonts w:ascii="Helvetica" w:eastAsia="Times New Roman" w:hAnsi="Helvetica" w:cs="Helvetica"/>
                  <w:color w:val="0563C1"/>
                  <w:u w:val="single"/>
                  <w:lang w:eastAsia="en-US"/>
                </w:rPr>
                <w:t>cberry@naiasss.com</w:t>
              </w:r>
            </w:hyperlink>
          </w:p>
        </w:tc>
      </w:tr>
      <w:tr w:rsidR="00E73580" w:rsidRPr="00E73580" w14:paraId="2E44A48B"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F2332F"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Chris Stoecklein (Guest)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A2452D" w14:textId="77777777" w:rsidR="00E73580" w:rsidRPr="00E73580" w:rsidRDefault="00F333CD" w:rsidP="00E73580">
            <w:pPr>
              <w:rPr>
                <w:rFonts w:ascii="Helvetica" w:eastAsia="Times New Roman" w:hAnsi="Helvetica" w:cs="Helvetica"/>
                <w:color w:val="222222"/>
                <w:lang w:eastAsia="en-US"/>
              </w:rPr>
            </w:pPr>
            <w:hyperlink r:id="rId16" w:tgtFrame="_blank" w:history="1">
              <w:r w:rsidR="00E73580" w:rsidRPr="00E73580">
                <w:rPr>
                  <w:rFonts w:ascii="Helvetica" w:eastAsia="Times New Roman" w:hAnsi="Helvetica" w:cs="Helvetica"/>
                  <w:color w:val="0563C1"/>
                  <w:u w:val="single"/>
                  <w:lang w:eastAsia="en-US"/>
                </w:rPr>
                <w:t>christopher.stoecklein@canton-mi.org</w:t>
              </w:r>
            </w:hyperlink>
          </w:p>
        </w:tc>
      </w:tr>
      <w:tr w:rsidR="00E73580" w:rsidRPr="00E73580" w14:paraId="47C69CF7"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693021"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Cox, Kelsey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682E57" w14:textId="77777777" w:rsidR="00E73580" w:rsidRPr="00E73580" w:rsidRDefault="00F333CD" w:rsidP="00E73580">
            <w:pPr>
              <w:rPr>
                <w:rFonts w:ascii="Helvetica" w:eastAsia="Times New Roman" w:hAnsi="Helvetica" w:cs="Helvetica"/>
                <w:color w:val="222222"/>
                <w:lang w:eastAsia="en-US"/>
              </w:rPr>
            </w:pPr>
            <w:hyperlink r:id="rId17" w:tgtFrame="_blank" w:history="1">
              <w:r w:rsidR="00E73580" w:rsidRPr="00E73580">
                <w:rPr>
                  <w:rFonts w:ascii="Helvetica" w:eastAsia="Times New Roman" w:hAnsi="Helvetica" w:cs="Helvetica"/>
                  <w:color w:val="0563C1"/>
                  <w:u w:val="single"/>
                  <w:lang w:eastAsia="en-US"/>
                </w:rPr>
                <w:t>coxk5@michigan.gov</w:t>
              </w:r>
            </w:hyperlink>
          </w:p>
        </w:tc>
      </w:tr>
      <w:tr w:rsidR="00E73580" w:rsidRPr="00E73580" w14:paraId="50E8045B"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809602"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Dardzinski, Brian</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07A23E" w14:textId="77777777" w:rsidR="00E73580" w:rsidRPr="00E73580" w:rsidRDefault="00F333CD" w:rsidP="00E73580">
            <w:pPr>
              <w:rPr>
                <w:rFonts w:ascii="Helvetica" w:eastAsia="Times New Roman" w:hAnsi="Helvetica" w:cs="Helvetica"/>
                <w:color w:val="222222"/>
                <w:lang w:eastAsia="en-US"/>
              </w:rPr>
            </w:pPr>
            <w:hyperlink r:id="rId18" w:tgtFrame="_blank" w:history="1">
              <w:r w:rsidR="00E73580" w:rsidRPr="00E73580">
                <w:rPr>
                  <w:rFonts w:ascii="Helvetica" w:eastAsia="Times New Roman" w:hAnsi="Helvetica" w:cs="Helvetica"/>
                  <w:color w:val="0563C1"/>
                  <w:u w:val="single"/>
                  <w:lang w:eastAsia="en-US"/>
                </w:rPr>
                <w:t>brian.dardzinski@aecom.com</w:t>
              </w:r>
            </w:hyperlink>
          </w:p>
        </w:tc>
      </w:tr>
      <w:tr w:rsidR="00E73580" w:rsidRPr="00E73580" w14:paraId="33EDEBB7"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FBFD1C"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Day, Caitlin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2A0426" w14:textId="77777777" w:rsidR="00E73580" w:rsidRPr="00E73580" w:rsidRDefault="00F333CD" w:rsidP="00E73580">
            <w:pPr>
              <w:rPr>
                <w:rFonts w:ascii="Helvetica" w:eastAsia="Times New Roman" w:hAnsi="Helvetica" w:cs="Helvetica"/>
                <w:color w:val="222222"/>
                <w:lang w:eastAsia="en-US"/>
              </w:rPr>
            </w:pPr>
            <w:hyperlink r:id="rId19" w:tgtFrame="_blank" w:history="1">
              <w:r w:rsidR="00E73580" w:rsidRPr="00E73580">
                <w:rPr>
                  <w:rFonts w:ascii="Helvetica" w:eastAsia="Times New Roman" w:hAnsi="Helvetica" w:cs="Helvetica"/>
                  <w:color w:val="0563C1"/>
                  <w:u w:val="single"/>
                  <w:lang w:eastAsia="en-US"/>
                </w:rPr>
                <w:t>dayc1@michigan.gov</w:t>
              </w:r>
            </w:hyperlink>
          </w:p>
        </w:tc>
      </w:tr>
      <w:tr w:rsidR="00E73580" w:rsidRPr="00E73580" w14:paraId="4D3FCBE3"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789104"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Dick Beaubien (Guest)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600F82" w14:textId="77777777" w:rsidR="00E73580" w:rsidRPr="00E73580" w:rsidRDefault="00F333CD" w:rsidP="00E73580">
            <w:pPr>
              <w:rPr>
                <w:rFonts w:ascii="Helvetica" w:eastAsia="Times New Roman" w:hAnsi="Helvetica" w:cs="Helvetica"/>
                <w:color w:val="222222"/>
                <w:lang w:eastAsia="en-US"/>
              </w:rPr>
            </w:pPr>
            <w:hyperlink r:id="rId20" w:tgtFrame="_blank" w:history="1">
              <w:r w:rsidR="00E73580" w:rsidRPr="00E73580">
                <w:rPr>
                  <w:rFonts w:ascii="Helvetica" w:eastAsia="Times New Roman" w:hAnsi="Helvetica" w:cs="Helvetica"/>
                  <w:color w:val="0563C1"/>
                  <w:u w:val="single"/>
                  <w:lang w:eastAsia="en-US"/>
                </w:rPr>
                <w:t>rfbeaubienpe@gmail.com</w:t>
              </w:r>
            </w:hyperlink>
          </w:p>
        </w:tc>
      </w:tr>
      <w:tr w:rsidR="00E73580" w:rsidRPr="00E73580" w14:paraId="06F06647"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7D9F41"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Donna Northern-Detroit HSEM (Guest)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5347A6" w14:textId="77777777" w:rsidR="00E73580" w:rsidRPr="00E73580" w:rsidRDefault="00F333CD" w:rsidP="00E73580">
            <w:pPr>
              <w:rPr>
                <w:rFonts w:ascii="Helvetica" w:eastAsia="Times New Roman" w:hAnsi="Helvetica" w:cs="Helvetica"/>
                <w:color w:val="222222"/>
                <w:lang w:eastAsia="en-US"/>
              </w:rPr>
            </w:pPr>
            <w:hyperlink r:id="rId21" w:tgtFrame="_blank" w:history="1">
              <w:r w:rsidR="00E73580" w:rsidRPr="00E73580">
                <w:rPr>
                  <w:rFonts w:ascii="Helvetica" w:eastAsia="Times New Roman" w:hAnsi="Helvetica" w:cs="Helvetica"/>
                  <w:color w:val="0563C1"/>
                  <w:u w:val="single"/>
                  <w:lang w:eastAsia="en-US"/>
                </w:rPr>
                <w:t>northernd@detroitmi.gov</w:t>
              </w:r>
            </w:hyperlink>
          </w:p>
        </w:tc>
      </w:tr>
      <w:tr w:rsidR="00E73580" w:rsidRPr="00E73580" w14:paraId="0B92A9C9"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906365"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Gill, Sarah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41FCF8" w14:textId="77777777" w:rsidR="00E73580" w:rsidRPr="00E73580" w:rsidRDefault="00F333CD" w:rsidP="00E73580">
            <w:pPr>
              <w:rPr>
                <w:rFonts w:ascii="Helvetica" w:eastAsia="Times New Roman" w:hAnsi="Helvetica" w:cs="Helvetica"/>
                <w:color w:val="222222"/>
                <w:lang w:eastAsia="en-US"/>
              </w:rPr>
            </w:pPr>
            <w:hyperlink r:id="rId22" w:tgtFrame="_blank" w:history="1">
              <w:r w:rsidR="00E73580" w:rsidRPr="00E73580">
                <w:rPr>
                  <w:rFonts w:ascii="Helvetica" w:eastAsia="Times New Roman" w:hAnsi="Helvetica" w:cs="Helvetica"/>
                  <w:color w:val="0563C1"/>
                  <w:u w:val="single"/>
                  <w:lang w:eastAsia="en-US"/>
                </w:rPr>
                <w:t>gills@michigan.gov</w:t>
              </w:r>
            </w:hyperlink>
          </w:p>
        </w:tc>
      </w:tr>
      <w:tr w:rsidR="00E73580" w:rsidRPr="00E73580" w14:paraId="5851D939"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8848E2"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Jawad, Ahmad</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60B6CE" w14:textId="77777777" w:rsidR="00E73580" w:rsidRPr="00E73580" w:rsidRDefault="00F333CD" w:rsidP="00E73580">
            <w:pPr>
              <w:rPr>
                <w:rFonts w:ascii="Helvetica" w:eastAsia="Times New Roman" w:hAnsi="Helvetica" w:cs="Helvetica"/>
                <w:color w:val="222222"/>
                <w:lang w:eastAsia="en-US"/>
              </w:rPr>
            </w:pPr>
            <w:hyperlink r:id="rId23" w:tgtFrame="_blank" w:history="1">
              <w:r w:rsidR="00E73580" w:rsidRPr="00E73580">
                <w:rPr>
                  <w:rFonts w:ascii="Helvetica" w:eastAsia="Times New Roman" w:hAnsi="Helvetica" w:cs="Helvetica"/>
                  <w:color w:val="1155CC"/>
                  <w:u w:val="single"/>
                  <w:lang w:eastAsia="en-US"/>
                </w:rPr>
                <w:t>ajawad@rcoc.org</w:t>
              </w:r>
            </w:hyperlink>
          </w:p>
        </w:tc>
      </w:tr>
      <w:tr w:rsidR="00E73580" w:rsidRPr="00E73580" w14:paraId="7C373BDF"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07381F"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John Carrier (Guest)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00E3FD" w14:textId="77777777" w:rsidR="00E73580" w:rsidRPr="00E73580" w:rsidRDefault="00F333CD" w:rsidP="00E73580">
            <w:pPr>
              <w:rPr>
                <w:rFonts w:ascii="Helvetica" w:eastAsia="Times New Roman" w:hAnsi="Helvetica" w:cs="Helvetica"/>
                <w:color w:val="222222"/>
                <w:lang w:eastAsia="en-US"/>
              </w:rPr>
            </w:pPr>
            <w:hyperlink r:id="rId24" w:tgtFrame="_blank" w:history="1">
              <w:r w:rsidR="00E73580" w:rsidRPr="00E73580">
                <w:rPr>
                  <w:rFonts w:ascii="Helvetica" w:eastAsia="Times New Roman" w:hAnsi="Helvetica" w:cs="Helvetica"/>
                  <w:color w:val="0563C1"/>
                  <w:u w:val="single"/>
                  <w:lang w:eastAsia="en-US"/>
                </w:rPr>
                <w:t>John@carriergable.com</w:t>
              </w:r>
            </w:hyperlink>
          </w:p>
        </w:tc>
      </w:tr>
      <w:tr w:rsidR="00E73580" w:rsidRPr="00E73580" w14:paraId="06E2F457"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00C77B"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Jones, Rachel</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F1A20F" w14:textId="77777777" w:rsidR="00E73580" w:rsidRPr="00E73580" w:rsidRDefault="00F333CD" w:rsidP="00E73580">
            <w:pPr>
              <w:rPr>
                <w:rFonts w:ascii="Helvetica" w:eastAsia="Times New Roman" w:hAnsi="Helvetica" w:cs="Helvetica"/>
                <w:color w:val="222222"/>
                <w:lang w:eastAsia="en-US"/>
              </w:rPr>
            </w:pPr>
            <w:hyperlink r:id="rId25" w:tgtFrame="_blank" w:history="1">
              <w:r w:rsidR="00E73580" w:rsidRPr="00E73580">
                <w:rPr>
                  <w:rFonts w:ascii="Helvetica" w:eastAsia="Times New Roman" w:hAnsi="Helvetica" w:cs="Helvetica"/>
                  <w:color w:val="0563C1"/>
                  <w:u w:val="single"/>
                  <w:lang w:eastAsia="en-US"/>
                </w:rPr>
                <w:t>rjones@rcoc.org</w:t>
              </w:r>
            </w:hyperlink>
          </w:p>
        </w:tc>
      </w:tr>
      <w:tr w:rsidR="00E73580" w:rsidRPr="00E73580" w14:paraId="72D82EE2"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C46DBE"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Ken Kucel, Detroit-Mayor's Office (Guest)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B2FE72" w14:textId="77777777" w:rsidR="00E73580" w:rsidRPr="00E73580" w:rsidRDefault="00F333CD" w:rsidP="00E73580">
            <w:pPr>
              <w:rPr>
                <w:rFonts w:ascii="Helvetica" w:eastAsia="Times New Roman" w:hAnsi="Helvetica" w:cs="Helvetica"/>
                <w:color w:val="222222"/>
                <w:lang w:eastAsia="en-US"/>
              </w:rPr>
            </w:pPr>
            <w:hyperlink r:id="rId26" w:tgtFrame="_blank" w:history="1">
              <w:r w:rsidR="00E73580" w:rsidRPr="00E73580">
                <w:rPr>
                  <w:rFonts w:ascii="Helvetica" w:eastAsia="Times New Roman" w:hAnsi="Helvetica" w:cs="Helvetica"/>
                  <w:color w:val="0563C1"/>
                  <w:u w:val="single"/>
                  <w:lang w:eastAsia="en-US"/>
                </w:rPr>
                <w:t>kucelk@detroitmi.gov</w:t>
              </w:r>
            </w:hyperlink>
          </w:p>
        </w:tc>
      </w:tr>
      <w:tr w:rsidR="00E73580" w:rsidRPr="00E73580" w14:paraId="56404C81"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8B7B47"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Liu, Luke</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053148" w14:textId="77777777" w:rsidR="00E73580" w:rsidRPr="00E73580" w:rsidRDefault="00F333CD" w:rsidP="00E73580">
            <w:pPr>
              <w:rPr>
                <w:rFonts w:ascii="Helvetica" w:eastAsia="Times New Roman" w:hAnsi="Helvetica" w:cs="Helvetica"/>
                <w:color w:val="222222"/>
                <w:lang w:eastAsia="en-US"/>
              </w:rPr>
            </w:pPr>
            <w:hyperlink r:id="rId27" w:tgtFrame="_blank" w:history="1">
              <w:r w:rsidR="00E73580" w:rsidRPr="00E73580">
                <w:rPr>
                  <w:rFonts w:ascii="Helvetica" w:eastAsia="Times New Roman" w:hAnsi="Helvetica" w:cs="Helvetica"/>
                  <w:color w:val="0563C1"/>
                  <w:u w:val="single"/>
                  <w:lang w:eastAsia="en-US"/>
                </w:rPr>
                <w:t>yliu@a2gov.org</w:t>
              </w:r>
            </w:hyperlink>
          </w:p>
        </w:tc>
      </w:tr>
      <w:tr w:rsidR="00E73580" w:rsidRPr="00E73580" w14:paraId="2DB715FC"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C3D749"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Miller, Dawn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271756" w14:textId="77777777" w:rsidR="00E73580" w:rsidRPr="00E73580" w:rsidRDefault="00F333CD" w:rsidP="00E73580">
            <w:pPr>
              <w:rPr>
                <w:rFonts w:ascii="Helvetica" w:eastAsia="Times New Roman" w:hAnsi="Helvetica" w:cs="Helvetica"/>
                <w:color w:val="222222"/>
                <w:lang w:eastAsia="en-US"/>
              </w:rPr>
            </w:pPr>
            <w:hyperlink r:id="rId28" w:tgtFrame="_blank" w:history="1">
              <w:r w:rsidR="00E73580" w:rsidRPr="00E73580">
                <w:rPr>
                  <w:rFonts w:ascii="Helvetica" w:eastAsia="Times New Roman" w:hAnsi="Helvetica" w:cs="Helvetica"/>
                  <w:color w:val="1155CC"/>
                  <w:u w:val="single"/>
                  <w:lang w:eastAsia="en-US"/>
                </w:rPr>
                <w:t>millerd2@michigan.gov</w:t>
              </w:r>
            </w:hyperlink>
          </w:p>
        </w:tc>
      </w:tr>
      <w:tr w:rsidR="00E73580" w:rsidRPr="00E73580" w14:paraId="3E875655"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D332EC"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Nelson, Meredith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55616D" w14:textId="77777777" w:rsidR="00E73580" w:rsidRPr="00E73580" w:rsidRDefault="00F333CD" w:rsidP="00E73580">
            <w:pPr>
              <w:rPr>
                <w:rFonts w:ascii="Helvetica" w:eastAsia="Times New Roman" w:hAnsi="Helvetica" w:cs="Helvetica"/>
                <w:color w:val="222222"/>
                <w:lang w:eastAsia="en-US"/>
              </w:rPr>
            </w:pPr>
            <w:hyperlink r:id="rId29" w:tgtFrame="_blank" w:history="1">
              <w:r w:rsidR="00E73580" w:rsidRPr="00E73580">
                <w:rPr>
                  <w:rFonts w:ascii="Helvetica" w:eastAsia="Times New Roman" w:hAnsi="Helvetica" w:cs="Helvetica"/>
                  <w:color w:val="0563C1"/>
                  <w:u w:val="single"/>
                  <w:lang w:eastAsia="en-US"/>
                </w:rPr>
                <w:t>nelsonm21@michigan.gov</w:t>
              </w:r>
            </w:hyperlink>
          </w:p>
        </w:tc>
      </w:tr>
      <w:tr w:rsidR="00E73580" w:rsidRPr="00E73580" w14:paraId="2EE96DF9"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07DC82"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Ramsden, Benjamin (MSP)</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A35B10" w14:textId="77777777" w:rsidR="00E73580" w:rsidRPr="00E73580" w:rsidRDefault="00F333CD" w:rsidP="00E73580">
            <w:pPr>
              <w:rPr>
                <w:rFonts w:ascii="Helvetica" w:eastAsia="Times New Roman" w:hAnsi="Helvetica" w:cs="Helvetica"/>
                <w:color w:val="222222"/>
                <w:lang w:eastAsia="en-US"/>
              </w:rPr>
            </w:pPr>
            <w:hyperlink r:id="rId30" w:tgtFrame="_blank" w:history="1">
              <w:r w:rsidR="00E73580" w:rsidRPr="00E73580">
                <w:rPr>
                  <w:rFonts w:ascii="Helvetica" w:eastAsia="Times New Roman" w:hAnsi="Helvetica" w:cs="Helvetica"/>
                  <w:color w:val="0563C1"/>
                  <w:u w:val="single"/>
                  <w:lang w:eastAsia="en-US"/>
                </w:rPr>
                <w:t>ramsdenb@michigan.gov</w:t>
              </w:r>
            </w:hyperlink>
          </w:p>
        </w:tc>
      </w:tr>
      <w:tr w:rsidR="00E73580" w:rsidRPr="00E73580" w14:paraId="7EB49B81"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2CB85B"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Raymond, Aaron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A95F29" w14:textId="3AE29AD1" w:rsidR="00E73580" w:rsidRPr="00E73580" w:rsidRDefault="00F333CD" w:rsidP="00E73580">
            <w:pPr>
              <w:rPr>
                <w:rFonts w:ascii="Helvetica" w:eastAsia="Times New Roman" w:hAnsi="Helvetica" w:cs="Helvetica"/>
                <w:color w:val="222222"/>
                <w:lang w:eastAsia="en-US"/>
              </w:rPr>
            </w:pPr>
            <w:hyperlink r:id="rId31" w:history="1">
              <w:r w:rsidR="0026492E" w:rsidRPr="00F5444D">
                <w:rPr>
                  <w:rStyle w:val="Hyperlink"/>
                  <w:rFonts w:ascii="Helvetica" w:eastAsia="Times New Roman" w:hAnsi="Helvetica" w:cs="Helvetica"/>
                  <w:lang w:eastAsia="en-US"/>
                </w:rPr>
                <w:t>raymonda2@michigan.gov</w:t>
              </w:r>
            </w:hyperlink>
          </w:p>
        </w:tc>
      </w:tr>
      <w:tr w:rsidR="00E73580" w:rsidRPr="00E73580" w14:paraId="019429D8"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BEAE7A"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Sanford, John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388006" w14:textId="77777777" w:rsidR="00E73580" w:rsidRPr="00E73580" w:rsidRDefault="00F333CD" w:rsidP="00E73580">
            <w:pPr>
              <w:rPr>
                <w:rFonts w:ascii="Helvetica" w:eastAsia="Times New Roman" w:hAnsi="Helvetica" w:cs="Helvetica"/>
                <w:color w:val="222222"/>
                <w:lang w:eastAsia="en-US"/>
              </w:rPr>
            </w:pPr>
            <w:hyperlink r:id="rId32" w:tgtFrame="_blank" w:history="1">
              <w:r w:rsidR="00E73580" w:rsidRPr="00E73580">
                <w:rPr>
                  <w:rFonts w:ascii="Helvetica" w:eastAsia="Times New Roman" w:hAnsi="Helvetica" w:cs="Helvetica"/>
                  <w:color w:val="0563C1"/>
                  <w:u w:val="single"/>
                  <w:lang w:eastAsia="en-US"/>
                </w:rPr>
                <w:t>sanfordj@michigan.gov</w:t>
              </w:r>
            </w:hyperlink>
          </w:p>
        </w:tc>
      </w:tr>
      <w:tr w:rsidR="00E73580" w:rsidRPr="00E73580" w14:paraId="5FF8B32E"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15F7C5"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Spencer, Rebecca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CF122A" w14:textId="77777777" w:rsidR="00E73580" w:rsidRPr="00E73580" w:rsidRDefault="00F333CD" w:rsidP="00E73580">
            <w:pPr>
              <w:rPr>
                <w:rFonts w:ascii="Helvetica" w:eastAsia="Times New Roman" w:hAnsi="Helvetica" w:cs="Helvetica"/>
                <w:color w:val="222222"/>
                <w:lang w:eastAsia="en-US"/>
              </w:rPr>
            </w:pPr>
            <w:hyperlink r:id="rId33" w:tgtFrame="_blank" w:history="1">
              <w:r w:rsidR="00E73580" w:rsidRPr="00E73580">
                <w:rPr>
                  <w:rFonts w:ascii="Helvetica" w:eastAsia="Times New Roman" w:hAnsi="Helvetica" w:cs="Helvetica"/>
                  <w:color w:val="0563C1"/>
                  <w:u w:val="single"/>
                  <w:lang w:eastAsia="en-US"/>
                </w:rPr>
                <w:t>spencerr5@michigan.gov</w:t>
              </w:r>
            </w:hyperlink>
          </w:p>
        </w:tc>
      </w:tr>
      <w:tr w:rsidR="00E73580" w:rsidRPr="00E73580" w14:paraId="390B0D32"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FECCAB"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Stakleff, Brandon</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FE979B" w14:textId="77777777" w:rsidR="00E73580" w:rsidRPr="00E73580" w:rsidRDefault="00F333CD" w:rsidP="00E73580">
            <w:pPr>
              <w:rPr>
                <w:rFonts w:ascii="Helvetica" w:eastAsia="Times New Roman" w:hAnsi="Helvetica" w:cs="Helvetica"/>
                <w:color w:val="222222"/>
                <w:lang w:eastAsia="en-US"/>
              </w:rPr>
            </w:pPr>
            <w:hyperlink r:id="rId34" w:tgtFrame="_blank" w:history="1">
              <w:r w:rsidR="00E73580" w:rsidRPr="00E73580">
                <w:rPr>
                  <w:rFonts w:ascii="Helvetica" w:eastAsia="Times New Roman" w:hAnsi="Helvetica" w:cs="Helvetica"/>
                  <w:color w:val="0563C1"/>
                  <w:u w:val="single"/>
                  <w:lang w:eastAsia="en-US"/>
                </w:rPr>
                <w:t>brandon.stakleff@aecom.com</w:t>
              </w:r>
            </w:hyperlink>
          </w:p>
        </w:tc>
      </w:tr>
      <w:tr w:rsidR="00E73580" w:rsidRPr="00E73580" w14:paraId="0D1538CE"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06029D"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Swan, Barbara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9F3DDE" w14:textId="77777777" w:rsidR="00E73580" w:rsidRPr="00E73580" w:rsidRDefault="00F333CD" w:rsidP="00E73580">
            <w:pPr>
              <w:rPr>
                <w:rFonts w:ascii="Helvetica" w:eastAsia="Times New Roman" w:hAnsi="Helvetica" w:cs="Helvetica"/>
                <w:color w:val="222222"/>
                <w:lang w:eastAsia="en-US"/>
              </w:rPr>
            </w:pPr>
            <w:hyperlink r:id="rId35" w:tgtFrame="_blank" w:history="1">
              <w:r w:rsidR="00E73580" w:rsidRPr="00E73580">
                <w:rPr>
                  <w:rFonts w:ascii="Helvetica" w:eastAsia="Times New Roman" w:hAnsi="Helvetica" w:cs="Helvetica"/>
                  <w:color w:val="0563C1"/>
                  <w:u w:val="single"/>
                  <w:lang w:eastAsia="en-US"/>
                </w:rPr>
                <w:t>swanb1@michigan.gov</w:t>
              </w:r>
            </w:hyperlink>
          </w:p>
        </w:tc>
      </w:tr>
      <w:tr w:rsidR="00E73580" w:rsidRPr="00E73580" w14:paraId="790AE14C"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30F16F"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Tom Bruff, SEMCOG</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AAE473" w14:textId="77777777" w:rsidR="00E73580" w:rsidRPr="00E73580" w:rsidRDefault="00F333CD" w:rsidP="00E73580">
            <w:pPr>
              <w:rPr>
                <w:rFonts w:ascii="Helvetica" w:eastAsia="Times New Roman" w:hAnsi="Helvetica" w:cs="Helvetica"/>
                <w:color w:val="222222"/>
                <w:lang w:eastAsia="en-US"/>
              </w:rPr>
            </w:pPr>
            <w:hyperlink r:id="rId36" w:tgtFrame="_blank" w:history="1">
              <w:r w:rsidR="00E73580" w:rsidRPr="00E73580">
                <w:rPr>
                  <w:rFonts w:ascii="Helvetica" w:eastAsia="Times New Roman" w:hAnsi="Helvetica" w:cs="Helvetica"/>
                  <w:color w:val="0563C1"/>
                  <w:u w:val="single"/>
                  <w:lang w:eastAsia="en-US"/>
                </w:rPr>
                <w:t>bruff@semcog.org</w:t>
              </w:r>
            </w:hyperlink>
          </w:p>
        </w:tc>
      </w:tr>
      <w:tr w:rsidR="00E73580" w:rsidRPr="00E73580" w14:paraId="7F81315A"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72296E"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Tony Geara</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AC2E84" w14:textId="77777777" w:rsidR="00E73580" w:rsidRPr="00E73580" w:rsidRDefault="00F333CD" w:rsidP="00E73580">
            <w:pPr>
              <w:rPr>
                <w:rFonts w:ascii="Helvetica" w:eastAsia="Times New Roman" w:hAnsi="Helvetica" w:cs="Helvetica"/>
                <w:color w:val="222222"/>
                <w:lang w:eastAsia="en-US"/>
              </w:rPr>
            </w:pPr>
            <w:hyperlink r:id="rId37" w:tgtFrame="_blank" w:history="1">
              <w:r w:rsidR="00E73580" w:rsidRPr="00E73580">
                <w:rPr>
                  <w:rFonts w:ascii="Helvetica" w:eastAsia="Times New Roman" w:hAnsi="Helvetica" w:cs="Helvetica"/>
                  <w:color w:val="1155CC"/>
                  <w:u w:val="single"/>
                  <w:lang w:eastAsia="en-US"/>
                </w:rPr>
                <w:t>gearat@detroitmi.gov</w:t>
              </w:r>
            </w:hyperlink>
          </w:p>
        </w:tc>
      </w:tr>
      <w:tr w:rsidR="00E73580" w:rsidRPr="00E73580" w14:paraId="24B1B26B"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4F3AC4"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Williams, Chris</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8E286C" w14:textId="77777777" w:rsidR="00E73580" w:rsidRPr="00E73580" w:rsidRDefault="00F333CD" w:rsidP="00E73580">
            <w:pPr>
              <w:rPr>
                <w:rFonts w:ascii="Helvetica" w:eastAsia="Times New Roman" w:hAnsi="Helvetica" w:cs="Helvetica"/>
                <w:color w:val="222222"/>
                <w:lang w:eastAsia="en-US"/>
              </w:rPr>
            </w:pPr>
            <w:hyperlink r:id="rId38" w:tgtFrame="_blank" w:history="1">
              <w:r w:rsidR="00E73580" w:rsidRPr="00E73580">
                <w:rPr>
                  <w:rFonts w:ascii="Helvetica" w:eastAsia="Times New Roman" w:hAnsi="Helvetica" w:cs="Helvetica"/>
                  <w:color w:val="1155CC"/>
                  <w:u w:val="single"/>
                  <w:lang w:eastAsia="en-US"/>
                </w:rPr>
                <w:t>cwilliams@semcog.org</w:t>
              </w:r>
            </w:hyperlink>
          </w:p>
        </w:tc>
      </w:tr>
      <w:tr w:rsidR="00E73580" w:rsidRPr="00E73580" w14:paraId="794C5333"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167E06"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Wood, Jeffrey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ED8D24" w14:textId="77777777" w:rsidR="00E73580" w:rsidRPr="00E73580" w:rsidRDefault="00F333CD" w:rsidP="00E73580">
            <w:pPr>
              <w:rPr>
                <w:rFonts w:ascii="Helvetica" w:eastAsia="Times New Roman" w:hAnsi="Helvetica" w:cs="Helvetica"/>
                <w:color w:val="222222"/>
                <w:lang w:eastAsia="en-US"/>
              </w:rPr>
            </w:pPr>
            <w:hyperlink r:id="rId39" w:tgtFrame="_blank" w:history="1">
              <w:r w:rsidR="00E73580" w:rsidRPr="00E73580">
                <w:rPr>
                  <w:rFonts w:ascii="Helvetica" w:eastAsia="Times New Roman" w:hAnsi="Helvetica" w:cs="Helvetica"/>
                  <w:color w:val="0563C1"/>
                  <w:u w:val="single"/>
                  <w:lang w:eastAsia="en-US"/>
                </w:rPr>
                <w:t>woodj4@michigan.gov</w:t>
              </w:r>
            </w:hyperlink>
          </w:p>
        </w:tc>
      </w:tr>
      <w:tr w:rsidR="00E73580" w:rsidRPr="00E73580" w14:paraId="7CFAA7D5"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20C36B"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Yang, Qingyan (Ken)</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F584F7" w14:textId="77777777" w:rsidR="00E73580" w:rsidRPr="00E73580" w:rsidRDefault="00F333CD" w:rsidP="00E73580">
            <w:pPr>
              <w:rPr>
                <w:rFonts w:ascii="Helvetica" w:eastAsia="Times New Roman" w:hAnsi="Helvetica" w:cs="Helvetica"/>
                <w:color w:val="222222"/>
                <w:lang w:eastAsia="en-US"/>
              </w:rPr>
            </w:pPr>
            <w:hyperlink r:id="rId40" w:tgtFrame="_blank" w:history="1">
              <w:r w:rsidR="00E73580" w:rsidRPr="00E73580">
                <w:rPr>
                  <w:rFonts w:ascii="Helvetica" w:eastAsia="Times New Roman" w:hAnsi="Helvetica" w:cs="Helvetica"/>
                  <w:color w:val="0563C1"/>
                  <w:u w:val="single"/>
                  <w:lang w:eastAsia="en-US"/>
                </w:rPr>
                <w:t>kyang@aecom.com</w:t>
              </w:r>
            </w:hyperlink>
          </w:p>
        </w:tc>
      </w:tr>
      <w:tr w:rsidR="00E73580" w:rsidRPr="00E73580" w14:paraId="413C5B9B"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05961E"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Young, Jeff</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5CDAA2" w14:textId="77777777" w:rsidR="00E73580" w:rsidRPr="00E73580" w:rsidRDefault="00F333CD" w:rsidP="00E73580">
            <w:pPr>
              <w:rPr>
                <w:rFonts w:ascii="Helvetica" w:eastAsia="Times New Roman" w:hAnsi="Helvetica" w:cs="Helvetica"/>
                <w:color w:val="222222"/>
                <w:lang w:eastAsia="en-US"/>
              </w:rPr>
            </w:pPr>
            <w:hyperlink r:id="rId41" w:tgtFrame="_blank" w:history="1">
              <w:r w:rsidR="00E73580" w:rsidRPr="00E73580">
                <w:rPr>
                  <w:rFonts w:ascii="Helvetica" w:eastAsia="Times New Roman" w:hAnsi="Helvetica" w:cs="Helvetica"/>
                  <w:color w:val="0563C1"/>
                  <w:u w:val="single"/>
                  <w:lang w:eastAsia="en-US"/>
                </w:rPr>
                <w:t>youngj@wcroads.org</w:t>
              </w:r>
            </w:hyperlink>
          </w:p>
        </w:tc>
      </w:tr>
    </w:tbl>
    <w:p w14:paraId="2C51DF6E" w14:textId="77777777" w:rsidR="00EB2396" w:rsidRDefault="00EB2396" w:rsidP="00CB7879">
      <w:pPr>
        <w:tabs>
          <w:tab w:val="left" w:pos="450"/>
          <w:tab w:val="right" w:leader="dot" w:pos="9360"/>
        </w:tabs>
        <w:jc w:val="both"/>
        <w:rPr>
          <w:sz w:val="22"/>
          <w:szCs w:val="22"/>
        </w:rPr>
      </w:pPr>
    </w:p>
    <w:p w14:paraId="6D0F1125" w14:textId="77777777" w:rsidR="00EB2396" w:rsidRDefault="00EB2396" w:rsidP="00CB7879">
      <w:pPr>
        <w:tabs>
          <w:tab w:val="left" w:pos="450"/>
          <w:tab w:val="right" w:leader="dot" w:pos="9360"/>
        </w:tabs>
        <w:jc w:val="both"/>
        <w:rPr>
          <w:sz w:val="22"/>
          <w:szCs w:val="22"/>
        </w:rPr>
      </w:pPr>
    </w:p>
    <w:p w14:paraId="1DBAC829" w14:textId="77777777" w:rsidR="00EB2396" w:rsidRDefault="00EB2396" w:rsidP="00CB7879">
      <w:pPr>
        <w:tabs>
          <w:tab w:val="left" w:pos="450"/>
          <w:tab w:val="right" w:leader="dot" w:pos="9360"/>
        </w:tabs>
        <w:jc w:val="both"/>
        <w:rPr>
          <w:sz w:val="22"/>
          <w:szCs w:val="22"/>
        </w:rPr>
      </w:pPr>
    </w:p>
    <w:p w14:paraId="34FEAF68" w14:textId="77777777" w:rsidR="00EB2396" w:rsidRDefault="00EB2396" w:rsidP="00CB7879">
      <w:pPr>
        <w:tabs>
          <w:tab w:val="left" w:pos="450"/>
          <w:tab w:val="right" w:leader="dot" w:pos="9360"/>
        </w:tabs>
        <w:jc w:val="both"/>
        <w:rPr>
          <w:sz w:val="22"/>
          <w:szCs w:val="22"/>
        </w:rPr>
      </w:pPr>
    </w:p>
    <w:tbl>
      <w:tblPr>
        <w:tblW w:w="3940" w:type="dxa"/>
        <w:tblLook w:val="04A0" w:firstRow="1" w:lastRow="0" w:firstColumn="1" w:lastColumn="0" w:noHBand="0" w:noVBand="1"/>
      </w:tblPr>
      <w:tblGrid>
        <w:gridCol w:w="3940"/>
      </w:tblGrid>
      <w:tr w:rsidR="00A3725D" w:rsidRPr="00A3725D" w14:paraId="6A2EEEF0" w14:textId="77777777" w:rsidTr="00A3725D">
        <w:trPr>
          <w:trHeight w:val="290"/>
        </w:trPr>
        <w:tc>
          <w:tcPr>
            <w:tcW w:w="3940" w:type="dxa"/>
            <w:tcBorders>
              <w:top w:val="nil"/>
              <w:left w:val="nil"/>
              <w:bottom w:val="nil"/>
              <w:right w:val="nil"/>
            </w:tcBorders>
            <w:shd w:val="clear" w:color="auto" w:fill="auto"/>
            <w:noWrap/>
            <w:vAlign w:val="bottom"/>
            <w:hideMark/>
          </w:tcPr>
          <w:p w14:paraId="08777778"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Swan, Barbara (MDOT)</w:t>
            </w:r>
          </w:p>
        </w:tc>
      </w:tr>
      <w:tr w:rsidR="00A3725D" w:rsidRPr="00A3725D" w14:paraId="54C881E6" w14:textId="77777777" w:rsidTr="00A3725D">
        <w:trPr>
          <w:trHeight w:val="290"/>
        </w:trPr>
        <w:tc>
          <w:tcPr>
            <w:tcW w:w="3940" w:type="dxa"/>
            <w:tcBorders>
              <w:top w:val="nil"/>
              <w:left w:val="nil"/>
              <w:bottom w:val="nil"/>
              <w:right w:val="nil"/>
            </w:tcBorders>
            <w:shd w:val="clear" w:color="auto" w:fill="auto"/>
            <w:noWrap/>
            <w:vAlign w:val="bottom"/>
            <w:hideMark/>
          </w:tcPr>
          <w:p w14:paraId="25915DCF"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William Hayes</w:t>
            </w:r>
          </w:p>
        </w:tc>
      </w:tr>
      <w:tr w:rsidR="00A3725D" w:rsidRPr="00A3725D" w14:paraId="5AE55460" w14:textId="77777777" w:rsidTr="00A3725D">
        <w:trPr>
          <w:trHeight w:val="290"/>
        </w:trPr>
        <w:tc>
          <w:tcPr>
            <w:tcW w:w="3940" w:type="dxa"/>
            <w:tcBorders>
              <w:top w:val="nil"/>
              <w:left w:val="nil"/>
              <w:bottom w:val="nil"/>
              <w:right w:val="nil"/>
            </w:tcBorders>
            <w:shd w:val="clear" w:color="auto" w:fill="auto"/>
            <w:noWrap/>
            <w:vAlign w:val="bottom"/>
            <w:hideMark/>
          </w:tcPr>
          <w:p w14:paraId="2B2C3B22"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Dennis Richards</w:t>
            </w:r>
          </w:p>
        </w:tc>
      </w:tr>
      <w:tr w:rsidR="00A3725D" w:rsidRPr="00A3725D" w14:paraId="5C354E0B" w14:textId="77777777" w:rsidTr="00A3725D">
        <w:trPr>
          <w:trHeight w:val="290"/>
        </w:trPr>
        <w:tc>
          <w:tcPr>
            <w:tcW w:w="3940" w:type="dxa"/>
            <w:tcBorders>
              <w:top w:val="nil"/>
              <w:left w:val="nil"/>
              <w:bottom w:val="nil"/>
              <w:right w:val="nil"/>
            </w:tcBorders>
            <w:shd w:val="clear" w:color="auto" w:fill="auto"/>
            <w:noWrap/>
            <w:vAlign w:val="bottom"/>
            <w:hideMark/>
          </w:tcPr>
          <w:p w14:paraId="2AE2DC97"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Carl Berry (Guest)</w:t>
            </w:r>
          </w:p>
        </w:tc>
      </w:tr>
      <w:tr w:rsidR="00A3725D" w:rsidRPr="00A3725D" w14:paraId="08E3829B" w14:textId="77777777" w:rsidTr="00A3725D">
        <w:trPr>
          <w:trHeight w:val="290"/>
        </w:trPr>
        <w:tc>
          <w:tcPr>
            <w:tcW w:w="3940" w:type="dxa"/>
            <w:tcBorders>
              <w:top w:val="nil"/>
              <w:left w:val="nil"/>
              <w:bottom w:val="nil"/>
              <w:right w:val="nil"/>
            </w:tcBorders>
            <w:shd w:val="clear" w:color="auto" w:fill="auto"/>
            <w:noWrap/>
            <w:vAlign w:val="bottom"/>
            <w:hideMark/>
          </w:tcPr>
          <w:p w14:paraId="03FFD6E3"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Miller, Dawn (MDOT)</w:t>
            </w:r>
          </w:p>
        </w:tc>
      </w:tr>
      <w:tr w:rsidR="00A3725D" w:rsidRPr="00A3725D" w14:paraId="3EC9FB9E" w14:textId="77777777" w:rsidTr="00A3725D">
        <w:trPr>
          <w:trHeight w:val="290"/>
        </w:trPr>
        <w:tc>
          <w:tcPr>
            <w:tcW w:w="3940" w:type="dxa"/>
            <w:tcBorders>
              <w:top w:val="nil"/>
              <w:left w:val="nil"/>
              <w:bottom w:val="nil"/>
              <w:right w:val="nil"/>
            </w:tcBorders>
            <w:shd w:val="clear" w:color="auto" w:fill="auto"/>
            <w:noWrap/>
            <w:vAlign w:val="bottom"/>
            <w:hideMark/>
          </w:tcPr>
          <w:p w14:paraId="1B163A5E"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 xml:space="preserve">Yang, </w:t>
            </w:r>
            <w:proofErr w:type="spellStart"/>
            <w:r w:rsidRPr="00A3725D">
              <w:rPr>
                <w:rFonts w:ascii="Calibri" w:eastAsia="Times New Roman" w:hAnsi="Calibri" w:cs="Calibri"/>
                <w:color w:val="000000"/>
                <w:sz w:val="22"/>
                <w:szCs w:val="22"/>
                <w:lang w:eastAsia="en-US"/>
              </w:rPr>
              <w:t>Qingyan</w:t>
            </w:r>
            <w:proofErr w:type="spellEnd"/>
            <w:r w:rsidRPr="00A3725D">
              <w:rPr>
                <w:rFonts w:ascii="Calibri" w:eastAsia="Times New Roman" w:hAnsi="Calibri" w:cs="Calibri"/>
                <w:color w:val="000000"/>
                <w:sz w:val="22"/>
                <w:szCs w:val="22"/>
                <w:lang w:eastAsia="en-US"/>
              </w:rPr>
              <w:t xml:space="preserve"> (Ken)</w:t>
            </w:r>
          </w:p>
        </w:tc>
      </w:tr>
      <w:tr w:rsidR="00A3725D" w:rsidRPr="00A3725D" w14:paraId="1549BCD1" w14:textId="77777777" w:rsidTr="00A3725D">
        <w:trPr>
          <w:trHeight w:val="290"/>
        </w:trPr>
        <w:tc>
          <w:tcPr>
            <w:tcW w:w="3940" w:type="dxa"/>
            <w:tcBorders>
              <w:top w:val="nil"/>
              <w:left w:val="nil"/>
              <w:bottom w:val="nil"/>
              <w:right w:val="nil"/>
            </w:tcBorders>
            <w:shd w:val="clear" w:color="auto" w:fill="auto"/>
            <w:noWrap/>
            <w:vAlign w:val="bottom"/>
            <w:hideMark/>
          </w:tcPr>
          <w:p w14:paraId="65C6C393"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Raymond, Aaron (MDOT)</w:t>
            </w:r>
          </w:p>
        </w:tc>
      </w:tr>
      <w:tr w:rsidR="00A3725D" w:rsidRPr="00A3725D" w14:paraId="6CC536E2" w14:textId="77777777" w:rsidTr="00A3725D">
        <w:trPr>
          <w:trHeight w:val="290"/>
        </w:trPr>
        <w:tc>
          <w:tcPr>
            <w:tcW w:w="3940" w:type="dxa"/>
            <w:tcBorders>
              <w:top w:val="nil"/>
              <w:left w:val="nil"/>
              <w:bottom w:val="nil"/>
              <w:right w:val="nil"/>
            </w:tcBorders>
            <w:shd w:val="clear" w:color="auto" w:fill="auto"/>
            <w:noWrap/>
            <w:vAlign w:val="bottom"/>
            <w:hideMark/>
          </w:tcPr>
          <w:p w14:paraId="48DD4C4E"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Christopher Stoecklein</w:t>
            </w:r>
          </w:p>
        </w:tc>
      </w:tr>
      <w:tr w:rsidR="00A3725D" w:rsidRPr="00A3725D" w14:paraId="35B7FCE6" w14:textId="77777777" w:rsidTr="00A3725D">
        <w:trPr>
          <w:trHeight w:val="290"/>
        </w:trPr>
        <w:tc>
          <w:tcPr>
            <w:tcW w:w="3940" w:type="dxa"/>
            <w:tcBorders>
              <w:top w:val="nil"/>
              <w:left w:val="nil"/>
              <w:bottom w:val="nil"/>
              <w:right w:val="nil"/>
            </w:tcBorders>
            <w:shd w:val="clear" w:color="auto" w:fill="auto"/>
            <w:noWrap/>
            <w:vAlign w:val="bottom"/>
            <w:hideMark/>
          </w:tcPr>
          <w:p w14:paraId="64D7612E"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Dick Beaubien (Guest)</w:t>
            </w:r>
          </w:p>
        </w:tc>
      </w:tr>
      <w:tr w:rsidR="00A3725D" w:rsidRPr="00A3725D" w14:paraId="0826999E" w14:textId="77777777" w:rsidTr="00A3725D">
        <w:trPr>
          <w:trHeight w:val="290"/>
        </w:trPr>
        <w:tc>
          <w:tcPr>
            <w:tcW w:w="3940" w:type="dxa"/>
            <w:tcBorders>
              <w:top w:val="nil"/>
              <w:left w:val="nil"/>
              <w:bottom w:val="nil"/>
              <w:right w:val="nil"/>
            </w:tcBorders>
            <w:shd w:val="clear" w:color="auto" w:fill="auto"/>
            <w:noWrap/>
            <w:vAlign w:val="bottom"/>
            <w:hideMark/>
          </w:tcPr>
          <w:p w14:paraId="6E6DDF90" w14:textId="77777777" w:rsidR="00A3725D" w:rsidRPr="00A3725D" w:rsidRDefault="00A3725D" w:rsidP="00A3725D">
            <w:pPr>
              <w:rPr>
                <w:rFonts w:ascii="Calibri" w:eastAsia="Times New Roman" w:hAnsi="Calibri" w:cs="Calibri"/>
                <w:color w:val="000000"/>
                <w:sz w:val="22"/>
                <w:szCs w:val="22"/>
                <w:lang w:eastAsia="en-US"/>
              </w:rPr>
            </w:pPr>
            <w:proofErr w:type="spellStart"/>
            <w:r w:rsidRPr="00A3725D">
              <w:rPr>
                <w:rFonts w:ascii="Calibri" w:eastAsia="Times New Roman" w:hAnsi="Calibri" w:cs="Calibri"/>
                <w:color w:val="000000"/>
                <w:sz w:val="22"/>
                <w:szCs w:val="22"/>
                <w:lang w:eastAsia="en-US"/>
              </w:rPr>
              <w:t>Stakleff</w:t>
            </w:r>
            <w:proofErr w:type="spellEnd"/>
            <w:r w:rsidRPr="00A3725D">
              <w:rPr>
                <w:rFonts w:ascii="Calibri" w:eastAsia="Times New Roman" w:hAnsi="Calibri" w:cs="Calibri"/>
                <w:color w:val="000000"/>
                <w:sz w:val="22"/>
                <w:szCs w:val="22"/>
                <w:lang w:eastAsia="en-US"/>
              </w:rPr>
              <w:t>, Brandon</w:t>
            </w:r>
          </w:p>
        </w:tc>
      </w:tr>
      <w:tr w:rsidR="00A3725D" w:rsidRPr="00A3725D" w14:paraId="69306C52" w14:textId="77777777" w:rsidTr="00A3725D">
        <w:trPr>
          <w:trHeight w:val="290"/>
        </w:trPr>
        <w:tc>
          <w:tcPr>
            <w:tcW w:w="3940" w:type="dxa"/>
            <w:tcBorders>
              <w:top w:val="nil"/>
              <w:left w:val="nil"/>
              <w:bottom w:val="nil"/>
              <w:right w:val="nil"/>
            </w:tcBorders>
            <w:shd w:val="clear" w:color="auto" w:fill="auto"/>
            <w:noWrap/>
            <w:vAlign w:val="bottom"/>
            <w:hideMark/>
          </w:tcPr>
          <w:p w14:paraId="4BDFF114"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Al-Akash, Mohammad (MDOT-Contractor)</w:t>
            </w:r>
          </w:p>
        </w:tc>
      </w:tr>
      <w:tr w:rsidR="00A3725D" w:rsidRPr="00A3725D" w14:paraId="1E2FFC00" w14:textId="77777777" w:rsidTr="00A3725D">
        <w:trPr>
          <w:trHeight w:val="290"/>
        </w:trPr>
        <w:tc>
          <w:tcPr>
            <w:tcW w:w="3940" w:type="dxa"/>
            <w:tcBorders>
              <w:top w:val="nil"/>
              <w:left w:val="nil"/>
              <w:bottom w:val="nil"/>
              <w:right w:val="nil"/>
            </w:tcBorders>
            <w:shd w:val="clear" w:color="auto" w:fill="auto"/>
            <w:noWrap/>
            <w:vAlign w:val="bottom"/>
            <w:hideMark/>
          </w:tcPr>
          <w:p w14:paraId="01B880C0"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Gill, Sarah (MDOT)</w:t>
            </w:r>
          </w:p>
        </w:tc>
      </w:tr>
      <w:tr w:rsidR="00A3725D" w:rsidRPr="00A3725D" w14:paraId="78F2725E" w14:textId="77777777" w:rsidTr="00A3725D">
        <w:trPr>
          <w:trHeight w:val="290"/>
        </w:trPr>
        <w:tc>
          <w:tcPr>
            <w:tcW w:w="3940" w:type="dxa"/>
            <w:tcBorders>
              <w:top w:val="nil"/>
              <w:left w:val="nil"/>
              <w:bottom w:val="nil"/>
              <w:right w:val="nil"/>
            </w:tcBorders>
            <w:shd w:val="clear" w:color="auto" w:fill="auto"/>
            <w:noWrap/>
            <w:vAlign w:val="bottom"/>
            <w:hideMark/>
          </w:tcPr>
          <w:p w14:paraId="31E352F6"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Ramsden, Benjamin (MSP)</w:t>
            </w:r>
          </w:p>
        </w:tc>
      </w:tr>
      <w:tr w:rsidR="00A3725D" w:rsidRPr="00A3725D" w14:paraId="7AB53A22" w14:textId="77777777" w:rsidTr="00A3725D">
        <w:trPr>
          <w:trHeight w:val="290"/>
        </w:trPr>
        <w:tc>
          <w:tcPr>
            <w:tcW w:w="3940" w:type="dxa"/>
            <w:tcBorders>
              <w:top w:val="nil"/>
              <w:left w:val="nil"/>
              <w:bottom w:val="nil"/>
              <w:right w:val="nil"/>
            </w:tcBorders>
            <w:shd w:val="clear" w:color="auto" w:fill="auto"/>
            <w:noWrap/>
            <w:vAlign w:val="bottom"/>
            <w:hideMark/>
          </w:tcPr>
          <w:p w14:paraId="081A7989"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Day, Caitlin (MDOT)</w:t>
            </w:r>
          </w:p>
        </w:tc>
      </w:tr>
      <w:tr w:rsidR="00A3725D" w:rsidRPr="00A3725D" w14:paraId="09058B0F" w14:textId="77777777" w:rsidTr="00A3725D">
        <w:trPr>
          <w:trHeight w:val="290"/>
        </w:trPr>
        <w:tc>
          <w:tcPr>
            <w:tcW w:w="3940" w:type="dxa"/>
            <w:tcBorders>
              <w:top w:val="nil"/>
              <w:left w:val="nil"/>
              <w:bottom w:val="nil"/>
              <w:right w:val="nil"/>
            </w:tcBorders>
            <w:shd w:val="clear" w:color="auto" w:fill="auto"/>
            <w:noWrap/>
            <w:vAlign w:val="bottom"/>
            <w:hideMark/>
          </w:tcPr>
          <w:p w14:paraId="1584217E"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Carey, Joshua (MDOT)</w:t>
            </w:r>
          </w:p>
        </w:tc>
      </w:tr>
      <w:tr w:rsidR="00A3725D" w:rsidRPr="00A3725D" w14:paraId="0B85EBA0" w14:textId="77777777" w:rsidTr="00A3725D">
        <w:trPr>
          <w:trHeight w:val="290"/>
        </w:trPr>
        <w:tc>
          <w:tcPr>
            <w:tcW w:w="3940" w:type="dxa"/>
            <w:tcBorders>
              <w:top w:val="nil"/>
              <w:left w:val="nil"/>
              <w:bottom w:val="nil"/>
              <w:right w:val="nil"/>
            </w:tcBorders>
            <w:shd w:val="clear" w:color="auto" w:fill="auto"/>
            <w:noWrap/>
            <w:vAlign w:val="bottom"/>
            <w:hideMark/>
          </w:tcPr>
          <w:p w14:paraId="34B47F57"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Webb, Kimberly (MDOT)</w:t>
            </w:r>
          </w:p>
        </w:tc>
      </w:tr>
      <w:tr w:rsidR="00A3725D" w:rsidRPr="00A3725D" w14:paraId="2767B187" w14:textId="77777777" w:rsidTr="00A3725D">
        <w:trPr>
          <w:trHeight w:val="290"/>
        </w:trPr>
        <w:tc>
          <w:tcPr>
            <w:tcW w:w="3940" w:type="dxa"/>
            <w:tcBorders>
              <w:top w:val="nil"/>
              <w:left w:val="nil"/>
              <w:bottom w:val="nil"/>
              <w:right w:val="nil"/>
            </w:tcBorders>
            <w:shd w:val="clear" w:color="auto" w:fill="auto"/>
            <w:noWrap/>
            <w:vAlign w:val="bottom"/>
            <w:hideMark/>
          </w:tcPr>
          <w:p w14:paraId="2BAD0363"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Jawad, Ahmad</w:t>
            </w:r>
          </w:p>
        </w:tc>
      </w:tr>
      <w:tr w:rsidR="00A3725D" w:rsidRPr="00A3725D" w14:paraId="67AA41AA" w14:textId="77777777" w:rsidTr="00A3725D">
        <w:trPr>
          <w:trHeight w:val="290"/>
        </w:trPr>
        <w:tc>
          <w:tcPr>
            <w:tcW w:w="3940" w:type="dxa"/>
            <w:tcBorders>
              <w:top w:val="nil"/>
              <w:left w:val="nil"/>
              <w:bottom w:val="nil"/>
              <w:right w:val="nil"/>
            </w:tcBorders>
            <w:shd w:val="clear" w:color="auto" w:fill="auto"/>
            <w:noWrap/>
            <w:vAlign w:val="bottom"/>
            <w:hideMark/>
          </w:tcPr>
          <w:p w14:paraId="5012433C"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 xml:space="preserve">Ken </w:t>
            </w:r>
            <w:proofErr w:type="spellStart"/>
            <w:r w:rsidRPr="00A3725D">
              <w:rPr>
                <w:rFonts w:ascii="Calibri" w:eastAsia="Times New Roman" w:hAnsi="Calibri" w:cs="Calibri"/>
                <w:color w:val="000000"/>
                <w:sz w:val="22"/>
                <w:szCs w:val="22"/>
                <w:lang w:eastAsia="en-US"/>
              </w:rPr>
              <w:t>Kucel</w:t>
            </w:r>
            <w:proofErr w:type="spellEnd"/>
            <w:r w:rsidRPr="00A3725D">
              <w:rPr>
                <w:rFonts w:ascii="Calibri" w:eastAsia="Times New Roman" w:hAnsi="Calibri" w:cs="Calibri"/>
                <w:color w:val="000000"/>
                <w:sz w:val="22"/>
                <w:szCs w:val="22"/>
                <w:lang w:eastAsia="en-US"/>
              </w:rPr>
              <w:t>, Mayor's Office (Guest)</w:t>
            </w:r>
          </w:p>
        </w:tc>
      </w:tr>
      <w:tr w:rsidR="00A3725D" w:rsidRPr="00A3725D" w14:paraId="435B9215" w14:textId="77777777" w:rsidTr="00A3725D">
        <w:trPr>
          <w:trHeight w:val="290"/>
        </w:trPr>
        <w:tc>
          <w:tcPr>
            <w:tcW w:w="3940" w:type="dxa"/>
            <w:tcBorders>
              <w:top w:val="nil"/>
              <w:left w:val="nil"/>
              <w:bottom w:val="nil"/>
              <w:right w:val="nil"/>
            </w:tcBorders>
            <w:shd w:val="clear" w:color="auto" w:fill="auto"/>
            <w:noWrap/>
            <w:vAlign w:val="bottom"/>
            <w:hideMark/>
          </w:tcPr>
          <w:p w14:paraId="09A6140B"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Wood, Jeffrey (MDOT)</w:t>
            </w:r>
          </w:p>
        </w:tc>
      </w:tr>
      <w:tr w:rsidR="00A3725D" w:rsidRPr="00A3725D" w14:paraId="3C7DA67F" w14:textId="77777777" w:rsidTr="00A3725D">
        <w:trPr>
          <w:trHeight w:val="290"/>
        </w:trPr>
        <w:tc>
          <w:tcPr>
            <w:tcW w:w="3940" w:type="dxa"/>
            <w:tcBorders>
              <w:top w:val="nil"/>
              <w:left w:val="nil"/>
              <w:bottom w:val="nil"/>
              <w:right w:val="nil"/>
            </w:tcBorders>
            <w:shd w:val="clear" w:color="auto" w:fill="auto"/>
            <w:noWrap/>
            <w:vAlign w:val="bottom"/>
            <w:hideMark/>
          </w:tcPr>
          <w:p w14:paraId="2B00104A" w14:textId="77777777" w:rsidR="00A3725D" w:rsidRPr="00A3725D" w:rsidRDefault="00A3725D" w:rsidP="00A3725D">
            <w:pPr>
              <w:rPr>
                <w:rFonts w:ascii="Calibri" w:eastAsia="Times New Roman" w:hAnsi="Calibri" w:cs="Calibri"/>
                <w:color w:val="000000"/>
                <w:sz w:val="22"/>
                <w:szCs w:val="22"/>
                <w:lang w:eastAsia="en-US"/>
              </w:rPr>
            </w:pPr>
            <w:proofErr w:type="spellStart"/>
            <w:r w:rsidRPr="00A3725D">
              <w:rPr>
                <w:rFonts w:ascii="Calibri" w:eastAsia="Times New Roman" w:hAnsi="Calibri" w:cs="Calibri"/>
                <w:color w:val="000000"/>
                <w:sz w:val="22"/>
                <w:szCs w:val="22"/>
                <w:lang w:eastAsia="en-US"/>
              </w:rPr>
              <w:t>Dardzinski</w:t>
            </w:r>
            <w:proofErr w:type="spellEnd"/>
            <w:r w:rsidRPr="00A3725D">
              <w:rPr>
                <w:rFonts w:ascii="Calibri" w:eastAsia="Times New Roman" w:hAnsi="Calibri" w:cs="Calibri"/>
                <w:color w:val="000000"/>
                <w:sz w:val="22"/>
                <w:szCs w:val="22"/>
                <w:lang w:eastAsia="en-US"/>
              </w:rPr>
              <w:t>, Brian</w:t>
            </w:r>
          </w:p>
        </w:tc>
      </w:tr>
      <w:tr w:rsidR="00A3725D" w:rsidRPr="00A3725D" w14:paraId="4E9BAD65" w14:textId="77777777" w:rsidTr="00A3725D">
        <w:trPr>
          <w:trHeight w:val="290"/>
        </w:trPr>
        <w:tc>
          <w:tcPr>
            <w:tcW w:w="3940" w:type="dxa"/>
            <w:tcBorders>
              <w:top w:val="nil"/>
              <w:left w:val="nil"/>
              <w:bottom w:val="nil"/>
              <w:right w:val="nil"/>
            </w:tcBorders>
            <w:shd w:val="clear" w:color="auto" w:fill="auto"/>
            <w:noWrap/>
            <w:vAlign w:val="bottom"/>
            <w:hideMark/>
          </w:tcPr>
          <w:p w14:paraId="3B693825"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 xml:space="preserve">Steven </w:t>
            </w:r>
            <w:proofErr w:type="spellStart"/>
            <w:r w:rsidRPr="00A3725D">
              <w:rPr>
                <w:rFonts w:ascii="Calibri" w:eastAsia="Times New Roman" w:hAnsi="Calibri" w:cs="Calibri"/>
                <w:color w:val="000000"/>
                <w:sz w:val="22"/>
                <w:szCs w:val="22"/>
                <w:lang w:eastAsia="en-US"/>
              </w:rPr>
              <w:t>Lavrenz</w:t>
            </w:r>
            <w:proofErr w:type="spellEnd"/>
          </w:p>
        </w:tc>
      </w:tr>
      <w:tr w:rsidR="00A3725D" w:rsidRPr="00A3725D" w14:paraId="5742A195" w14:textId="77777777" w:rsidTr="00A3725D">
        <w:trPr>
          <w:trHeight w:val="290"/>
        </w:trPr>
        <w:tc>
          <w:tcPr>
            <w:tcW w:w="3940" w:type="dxa"/>
            <w:tcBorders>
              <w:top w:val="nil"/>
              <w:left w:val="nil"/>
              <w:bottom w:val="nil"/>
              <w:right w:val="nil"/>
            </w:tcBorders>
            <w:shd w:val="clear" w:color="auto" w:fill="auto"/>
            <w:noWrap/>
            <w:vAlign w:val="bottom"/>
            <w:hideMark/>
          </w:tcPr>
          <w:p w14:paraId="4557E03F"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Carl Berry</w:t>
            </w:r>
          </w:p>
        </w:tc>
      </w:tr>
      <w:tr w:rsidR="00A3725D" w:rsidRPr="00A3725D" w14:paraId="066F7441" w14:textId="77777777" w:rsidTr="00A3725D">
        <w:trPr>
          <w:trHeight w:val="290"/>
        </w:trPr>
        <w:tc>
          <w:tcPr>
            <w:tcW w:w="3940" w:type="dxa"/>
            <w:tcBorders>
              <w:top w:val="nil"/>
              <w:left w:val="nil"/>
              <w:bottom w:val="nil"/>
              <w:right w:val="nil"/>
            </w:tcBorders>
            <w:shd w:val="clear" w:color="auto" w:fill="auto"/>
            <w:noWrap/>
            <w:vAlign w:val="bottom"/>
            <w:hideMark/>
          </w:tcPr>
          <w:p w14:paraId="323DC305"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Cox, Kelsey (MDOT)</w:t>
            </w:r>
          </w:p>
        </w:tc>
      </w:tr>
      <w:tr w:rsidR="00A3725D" w:rsidRPr="00A3725D" w14:paraId="2C0BE389" w14:textId="77777777" w:rsidTr="00A3725D">
        <w:trPr>
          <w:trHeight w:val="290"/>
        </w:trPr>
        <w:tc>
          <w:tcPr>
            <w:tcW w:w="3940" w:type="dxa"/>
            <w:tcBorders>
              <w:top w:val="nil"/>
              <w:left w:val="nil"/>
              <w:bottom w:val="nil"/>
              <w:right w:val="nil"/>
            </w:tcBorders>
            <w:shd w:val="clear" w:color="auto" w:fill="auto"/>
            <w:noWrap/>
            <w:vAlign w:val="bottom"/>
            <w:hideMark/>
          </w:tcPr>
          <w:p w14:paraId="7CCBA87E"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Liu, Luke</w:t>
            </w:r>
          </w:p>
        </w:tc>
      </w:tr>
      <w:tr w:rsidR="00A3725D" w:rsidRPr="00A3725D" w14:paraId="1ECE2170" w14:textId="77777777" w:rsidTr="00A3725D">
        <w:trPr>
          <w:trHeight w:val="290"/>
        </w:trPr>
        <w:tc>
          <w:tcPr>
            <w:tcW w:w="3940" w:type="dxa"/>
            <w:tcBorders>
              <w:top w:val="nil"/>
              <w:left w:val="nil"/>
              <w:bottom w:val="nil"/>
              <w:right w:val="nil"/>
            </w:tcBorders>
            <w:shd w:val="clear" w:color="auto" w:fill="auto"/>
            <w:noWrap/>
            <w:vAlign w:val="bottom"/>
            <w:hideMark/>
          </w:tcPr>
          <w:p w14:paraId="5F24B8B0"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 xml:space="preserve">Tony </w:t>
            </w:r>
            <w:proofErr w:type="spellStart"/>
            <w:r w:rsidRPr="00A3725D">
              <w:rPr>
                <w:rFonts w:ascii="Calibri" w:eastAsia="Times New Roman" w:hAnsi="Calibri" w:cs="Calibri"/>
                <w:color w:val="000000"/>
                <w:sz w:val="22"/>
                <w:szCs w:val="22"/>
                <w:lang w:eastAsia="en-US"/>
              </w:rPr>
              <w:t>Geara</w:t>
            </w:r>
            <w:proofErr w:type="spellEnd"/>
          </w:p>
        </w:tc>
      </w:tr>
      <w:tr w:rsidR="00A3725D" w:rsidRPr="00A3725D" w14:paraId="56B5E044" w14:textId="77777777" w:rsidTr="00A3725D">
        <w:trPr>
          <w:trHeight w:val="290"/>
        </w:trPr>
        <w:tc>
          <w:tcPr>
            <w:tcW w:w="3940" w:type="dxa"/>
            <w:tcBorders>
              <w:top w:val="nil"/>
              <w:left w:val="nil"/>
              <w:bottom w:val="nil"/>
              <w:right w:val="nil"/>
            </w:tcBorders>
            <w:shd w:val="clear" w:color="auto" w:fill="auto"/>
            <w:noWrap/>
            <w:vAlign w:val="bottom"/>
            <w:hideMark/>
          </w:tcPr>
          <w:p w14:paraId="64E595EF"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John Abraham</w:t>
            </w:r>
          </w:p>
        </w:tc>
      </w:tr>
      <w:tr w:rsidR="00A3725D" w:rsidRPr="00A3725D" w14:paraId="5D67B748" w14:textId="77777777" w:rsidTr="00A3725D">
        <w:trPr>
          <w:trHeight w:val="290"/>
        </w:trPr>
        <w:tc>
          <w:tcPr>
            <w:tcW w:w="3940" w:type="dxa"/>
            <w:tcBorders>
              <w:top w:val="nil"/>
              <w:left w:val="nil"/>
              <w:bottom w:val="nil"/>
              <w:right w:val="nil"/>
            </w:tcBorders>
            <w:shd w:val="clear" w:color="auto" w:fill="auto"/>
            <w:noWrap/>
            <w:vAlign w:val="bottom"/>
            <w:hideMark/>
          </w:tcPr>
          <w:p w14:paraId="1A6986DE" w14:textId="77777777" w:rsidR="00A3725D" w:rsidRPr="00A3725D" w:rsidRDefault="00A3725D" w:rsidP="00A3725D">
            <w:pPr>
              <w:rPr>
                <w:rFonts w:ascii="Calibri" w:eastAsia="Times New Roman" w:hAnsi="Calibri" w:cs="Calibri"/>
                <w:color w:val="000000"/>
                <w:sz w:val="22"/>
                <w:szCs w:val="22"/>
                <w:lang w:eastAsia="en-US"/>
              </w:rPr>
            </w:pPr>
            <w:proofErr w:type="spellStart"/>
            <w:r w:rsidRPr="00A3725D">
              <w:rPr>
                <w:rFonts w:ascii="Calibri" w:eastAsia="Times New Roman" w:hAnsi="Calibri" w:cs="Calibri"/>
                <w:color w:val="000000"/>
                <w:sz w:val="22"/>
                <w:szCs w:val="22"/>
                <w:lang w:eastAsia="en-US"/>
              </w:rPr>
              <w:t>Geara</w:t>
            </w:r>
            <w:proofErr w:type="spellEnd"/>
            <w:r w:rsidRPr="00A3725D">
              <w:rPr>
                <w:rFonts w:ascii="Calibri" w:eastAsia="Times New Roman" w:hAnsi="Calibri" w:cs="Calibri"/>
                <w:color w:val="000000"/>
                <w:sz w:val="22"/>
                <w:szCs w:val="22"/>
                <w:lang w:eastAsia="en-US"/>
              </w:rPr>
              <w:t>, Tony</w:t>
            </w:r>
          </w:p>
        </w:tc>
      </w:tr>
      <w:tr w:rsidR="00A3725D" w:rsidRPr="00A3725D" w14:paraId="68B854F5" w14:textId="77777777" w:rsidTr="00A3725D">
        <w:trPr>
          <w:trHeight w:val="290"/>
        </w:trPr>
        <w:tc>
          <w:tcPr>
            <w:tcW w:w="3940" w:type="dxa"/>
            <w:tcBorders>
              <w:top w:val="nil"/>
              <w:left w:val="nil"/>
              <w:bottom w:val="nil"/>
              <w:right w:val="nil"/>
            </w:tcBorders>
            <w:shd w:val="clear" w:color="auto" w:fill="auto"/>
            <w:noWrap/>
            <w:vAlign w:val="bottom"/>
            <w:hideMark/>
          </w:tcPr>
          <w:p w14:paraId="6EEF2DAE" w14:textId="77777777" w:rsidR="00A3725D" w:rsidRPr="00A3725D" w:rsidRDefault="00A3725D" w:rsidP="00A3725D">
            <w:pPr>
              <w:rPr>
                <w:rFonts w:ascii="Calibri" w:eastAsia="Times New Roman" w:hAnsi="Calibri" w:cs="Calibri"/>
                <w:color w:val="000000"/>
                <w:sz w:val="22"/>
                <w:szCs w:val="22"/>
                <w:lang w:eastAsia="en-US"/>
              </w:rPr>
            </w:pPr>
            <w:r w:rsidRPr="00A3725D">
              <w:rPr>
                <w:rFonts w:ascii="Calibri" w:eastAsia="Times New Roman" w:hAnsi="Calibri" w:cs="Calibri"/>
                <w:color w:val="000000"/>
                <w:sz w:val="22"/>
                <w:szCs w:val="22"/>
                <w:lang w:eastAsia="en-US"/>
              </w:rPr>
              <w:t>Spencer, Rebecca (MDOT)</w:t>
            </w:r>
          </w:p>
        </w:tc>
      </w:tr>
    </w:tbl>
    <w:p w14:paraId="5DCA85B6" w14:textId="77777777" w:rsidR="00EB2396" w:rsidRDefault="00EB2396" w:rsidP="00CB7879">
      <w:pPr>
        <w:tabs>
          <w:tab w:val="left" w:pos="450"/>
          <w:tab w:val="right" w:leader="dot" w:pos="9360"/>
        </w:tabs>
        <w:jc w:val="both"/>
        <w:rPr>
          <w:sz w:val="22"/>
          <w:szCs w:val="22"/>
        </w:rPr>
      </w:pPr>
    </w:p>
    <w:p w14:paraId="5515C4B0" w14:textId="77777777" w:rsidR="00EB2396" w:rsidRDefault="00EB2396" w:rsidP="00CB7879">
      <w:pPr>
        <w:tabs>
          <w:tab w:val="left" w:pos="450"/>
          <w:tab w:val="right" w:leader="dot" w:pos="9360"/>
        </w:tabs>
        <w:jc w:val="both"/>
        <w:rPr>
          <w:sz w:val="22"/>
          <w:szCs w:val="22"/>
        </w:rPr>
      </w:pPr>
    </w:p>
    <w:p w14:paraId="658BC9E5" w14:textId="77777777" w:rsidR="00EB2396" w:rsidRDefault="00EB2396" w:rsidP="00CB7879">
      <w:pPr>
        <w:tabs>
          <w:tab w:val="left" w:pos="450"/>
          <w:tab w:val="right" w:leader="dot" w:pos="9360"/>
        </w:tabs>
        <w:jc w:val="both"/>
        <w:rPr>
          <w:sz w:val="22"/>
          <w:szCs w:val="22"/>
        </w:rPr>
      </w:pPr>
    </w:p>
    <w:p w14:paraId="64EB8435" w14:textId="77777777" w:rsidR="00EB2396" w:rsidRDefault="00EB2396" w:rsidP="00CB7879">
      <w:pPr>
        <w:tabs>
          <w:tab w:val="left" w:pos="450"/>
          <w:tab w:val="right" w:leader="dot" w:pos="9360"/>
        </w:tabs>
        <w:jc w:val="both"/>
        <w:rPr>
          <w:sz w:val="22"/>
          <w:szCs w:val="22"/>
        </w:rPr>
      </w:pPr>
    </w:p>
    <w:p w14:paraId="25CA9798" w14:textId="77777777" w:rsidR="00EB2396" w:rsidRDefault="00EB2396" w:rsidP="00CB7879">
      <w:pPr>
        <w:tabs>
          <w:tab w:val="left" w:pos="450"/>
          <w:tab w:val="right" w:leader="dot" w:pos="9360"/>
        </w:tabs>
        <w:jc w:val="both"/>
        <w:rPr>
          <w:sz w:val="22"/>
          <w:szCs w:val="22"/>
        </w:rPr>
      </w:pPr>
    </w:p>
    <w:p w14:paraId="236D0B6C" w14:textId="77777777" w:rsidR="00EB2396" w:rsidRDefault="00EB2396" w:rsidP="00CB7879">
      <w:pPr>
        <w:tabs>
          <w:tab w:val="left" w:pos="450"/>
          <w:tab w:val="right" w:leader="dot" w:pos="9360"/>
        </w:tabs>
        <w:jc w:val="both"/>
        <w:rPr>
          <w:sz w:val="22"/>
          <w:szCs w:val="22"/>
        </w:rPr>
      </w:pPr>
    </w:p>
    <w:p w14:paraId="477E374D" w14:textId="77777777" w:rsidR="00EB2396" w:rsidRDefault="00EB2396" w:rsidP="00CB7879">
      <w:pPr>
        <w:tabs>
          <w:tab w:val="left" w:pos="450"/>
          <w:tab w:val="right" w:leader="dot" w:pos="9360"/>
        </w:tabs>
        <w:jc w:val="both"/>
        <w:rPr>
          <w:sz w:val="22"/>
          <w:szCs w:val="22"/>
        </w:rPr>
      </w:pPr>
    </w:p>
    <w:p w14:paraId="6E484262" w14:textId="77777777" w:rsidR="00EB2396" w:rsidRDefault="00EB2396" w:rsidP="00CB7879">
      <w:pPr>
        <w:tabs>
          <w:tab w:val="left" w:pos="450"/>
          <w:tab w:val="right" w:leader="dot" w:pos="9360"/>
        </w:tabs>
        <w:jc w:val="both"/>
        <w:rPr>
          <w:sz w:val="22"/>
          <w:szCs w:val="22"/>
        </w:rPr>
      </w:pPr>
    </w:p>
    <w:p w14:paraId="3BF5293E" w14:textId="77777777" w:rsidR="00EB2396" w:rsidRDefault="00EB2396" w:rsidP="00CB7879">
      <w:pPr>
        <w:tabs>
          <w:tab w:val="left" w:pos="450"/>
          <w:tab w:val="right" w:leader="dot" w:pos="9360"/>
        </w:tabs>
        <w:jc w:val="both"/>
        <w:rPr>
          <w:sz w:val="22"/>
          <w:szCs w:val="22"/>
        </w:rPr>
      </w:pPr>
    </w:p>
    <w:p w14:paraId="625D47B1" w14:textId="77777777" w:rsidR="00EB2396" w:rsidRDefault="00EB2396" w:rsidP="00CB7879">
      <w:pPr>
        <w:tabs>
          <w:tab w:val="left" w:pos="450"/>
          <w:tab w:val="right" w:leader="dot" w:pos="9360"/>
        </w:tabs>
        <w:jc w:val="both"/>
        <w:rPr>
          <w:sz w:val="22"/>
          <w:szCs w:val="22"/>
        </w:rPr>
      </w:pPr>
    </w:p>
    <w:p w14:paraId="65B48E4E" w14:textId="77777777" w:rsidR="00EB2396" w:rsidRDefault="00EB2396" w:rsidP="00CB7879">
      <w:pPr>
        <w:tabs>
          <w:tab w:val="left" w:pos="450"/>
          <w:tab w:val="right" w:leader="dot" w:pos="9360"/>
        </w:tabs>
        <w:jc w:val="both"/>
        <w:rPr>
          <w:sz w:val="22"/>
          <w:szCs w:val="22"/>
        </w:rPr>
      </w:pPr>
    </w:p>
    <w:sectPr w:rsidR="00EB2396" w:rsidSect="00746EC7">
      <w:headerReference w:type="default" r:id="rId42"/>
      <w:footerReference w:type="default" r:id="rId43"/>
      <w:headerReference w:type="first" r:id="rId44"/>
      <w:footerReference w:type="first" r:id="rId45"/>
      <w:pgSz w:w="12240" w:h="15840" w:code="1"/>
      <w:pgMar w:top="216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1EA3" w14:textId="77777777" w:rsidR="00683765" w:rsidRDefault="00683765">
      <w:r>
        <w:separator/>
      </w:r>
    </w:p>
  </w:endnote>
  <w:endnote w:type="continuationSeparator" w:id="0">
    <w:p w14:paraId="585C1A42" w14:textId="77777777" w:rsidR="00683765" w:rsidRDefault="0068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33BD" w14:textId="77777777" w:rsidR="00683765" w:rsidRPr="000E2FF7" w:rsidRDefault="00683765">
    <w:pPr>
      <w:pStyle w:val="Footer"/>
      <w:rPr>
        <w:sz w:val="16"/>
        <w:szCs w:val="16"/>
      </w:rPr>
    </w:pPr>
    <w:r w:rsidRPr="000E2FF7">
      <w:rPr>
        <w:sz w:val="16"/>
        <w:szCs w:val="16"/>
      </w:rPr>
      <w:t>1685 Ross Drive, Troy, MI 48084</w:t>
    </w:r>
  </w:p>
  <w:p w14:paraId="1CFEA8F0" w14:textId="77777777" w:rsidR="00683765" w:rsidRDefault="00683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BB2B" w14:textId="77777777" w:rsidR="00683765" w:rsidRDefault="00683765" w:rsidP="004063E7">
    <w:pPr>
      <w:pStyle w:val="HRCFileLocation"/>
    </w:pPr>
  </w:p>
  <w:p w14:paraId="61A748B2" w14:textId="77777777" w:rsidR="00683765" w:rsidRDefault="00683765" w:rsidP="009C4C81">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4F2F" w14:textId="77777777" w:rsidR="00683765" w:rsidRDefault="00683765">
      <w:r>
        <w:separator/>
      </w:r>
    </w:p>
  </w:footnote>
  <w:footnote w:type="continuationSeparator" w:id="0">
    <w:p w14:paraId="0A212965" w14:textId="77777777" w:rsidR="00683765" w:rsidRDefault="0068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8998" w14:textId="3D928A58" w:rsidR="00683765" w:rsidRPr="000C77A8" w:rsidRDefault="00683765">
    <w:pPr>
      <w:pStyle w:val="Header"/>
      <w:rPr>
        <w:sz w:val="20"/>
        <w:szCs w:val="20"/>
      </w:rPr>
    </w:pPr>
    <w:r w:rsidRPr="000C77A8">
      <w:rPr>
        <w:sz w:val="20"/>
        <w:szCs w:val="20"/>
      </w:rPr>
      <w:t xml:space="preserve">Coordinating Committee Minutes – </w:t>
    </w:r>
    <w:r w:rsidR="002142C5">
      <w:rPr>
        <w:sz w:val="20"/>
        <w:szCs w:val="20"/>
      </w:rPr>
      <w:t>July 16</w:t>
    </w:r>
    <w:r w:rsidR="00B46A06">
      <w:rPr>
        <w:sz w:val="20"/>
        <w:szCs w:val="20"/>
      </w:rPr>
      <w:t>, 2021</w:t>
    </w:r>
  </w:p>
  <w:p w14:paraId="1C9656ED" w14:textId="77777777" w:rsidR="00683765" w:rsidRDefault="00683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A9CA" w14:textId="00E78734" w:rsidR="00683765" w:rsidRDefault="00683765">
    <w:pPr>
      <w:pStyle w:val="Header"/>
    </w:pPr>
    <w:r>
      <w:rPr>
        <w:noProof/>
        <w:lang w:eastAsia="en-US"/>
      </w:rPr>
      <w:drawing>
        <wp:inline distT="0" distB="0" distL="0" distR="0" wp14:anchorId="15695A37" wp14:editId="72E7BEDA">
          <wp:extent cx="927100" cy="74974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 (1).jpg"/>
                  <pic:cNvPicPr/>
                </pic:nvPicPr>
                <pic:blipFill>
                  <a:blip r:embed="rId1">
                    <a:extLst>
                      <a:ext uri="{28A0092B-C50C-407E-A947-70E740481C1C}">
                        <a14:useLocalDpi xmlns:a14="http://schemas.microsoft.com/office/drawing/2010/main" val="0"/>
                      </a:ext>
                    </a:extLst>
                  </a:blip>
                  <a:stretch>
                    <a:fillRect/>
                  </a:stretch>
                </pic:blipFill>
                <pic:spPr>
                  <a:xfrm>
                    <a:off x="0" y="0"/>
                    <a:ext cx="958361" cy="775023"/>
                  </a:xfrm>
                  <a:prstGeom prst="rect">
                    <a:avLst/>
                  </a:prstGeom>
                </pic:spPr>
              </pic:pic>
            </a:graphicData>
          </a:graphic>
        </wp:inline>
      </w:drawing>
    </w:r>
    <w:r>
      <w:rPr>
        <w:noProof/>
        <w:lang w:eastAsia="en-US"/>
      </w:rPr>
      <w:drawing>
        <wp:inline distT="0" distB="0" distL="0" distR="0" wp14:anchorId="0E03166F" wp14:editId="05A04F55">
          <wp:extent cx="863600" cy="7211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8281" cy="758412"/>
                  </a:xfrm>
                  <a:prstGeom prst="rect">
                    <a:avLst/>
                  </a:prstGeom>
                </pic:spPr>
              </pic:pic>
            </a:graphicData>
          </a:graphic>
        </wp:inline>
      </w:drawing>
    </w:r>
    <w:r>
      <w:rPr>
        <w:noProof/>
        <w:lang w:eastAsia="en-US"/>
      </w:rPr>
      <mc:AlternateContent>
        <mc:Choice Requires="wps">
          <w:drawing>
            <wp:anchor distT="0" distB="0" distL="118745" distR="118745" simplePos="0" relativeHeight="251657728" behindDoc="1" locked="0" layoutInCell="1" allowOverlap="0" wp14:anchorId="0235647A" wp14:editId="555C3B1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670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E54BA7A" w14:textId="77777777" w:rsidR="00683765" w:rsidRDefault="00683765" w:rsidP="00354B79">
                              <w:pPr>
                                <w:pStyle w:val="Head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235647A" id="Rectangle 197" o:spid="_x0000_s1026" style="position:absolute;margin-left:0;margin-top:0;width:467.75pt;height:21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" o:allowoverlap="f" fillcolor="#4f81bd [3204]" stroked="f" strokeweight="2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E54BA7A" w14:textId="77777777" w:rsidR="00683765" w:rsidRDefault="00683765" w:rsidP="00354B79">
                        <w:pPr>
                          <w:pStyle w:val="Head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134F"/>
    <w:multiLevelType w:val="hybridMultilevel"/>
    <w:tmpl w:val="F15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87611"/>
    <w:multiLevelType w:val="hybridMultilevel"/>
    <w:tmpl w:val="54C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E18BD"/>
    <w:multiLevelType w:val="hybridMultilevel"/>
    <w:tmpl w:val="77C0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B08B9"/>
    <w:multiLevelType w:val="hybridMultilevel"/>
    <w:tmpl w:val="989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24953"/>
    <w:multiLevelType w:val="hybridMultilevel"/>
    <w:tmpl w:val="4F7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954F3"/>
    <w:multiLevelType w:val="hybridMultilevel"/>
    <w:tmpl w:val="87EE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66035"/>
    <w:multiLevelType w:val="hybridMultilevel"/>
    <w:tmpl w:val="30F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319D8"/>
    <w:multiLevelType w:val="multilevel"/>
    <w:tmpl w:val="71E61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5F1578"/>
    <w:multiLevelType w:val="multilevel"/>
    <w:tmpl w:val="7FCA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7741A5"/>
    <w:multiLevelType w:val="hybridMultilevel"/>
    <w:tmpl w:val="0C08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D30BF"/>
    <w:multiLevelType w:val="hybridMultilevel"/>
    <w:tmpl w:val="B32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34BCF"/>
    <w:multiLevelType w:val="multilevel"/>
    <w:tmpl w:val="26B67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6C6450"/>
    <w:multiLevelType w:val="hybridMultilevel"/>
    <w:tmpl w:val="B8C4C90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C4DF3"/>
    <w:multiLevelType w:val="hybridMultilevel"/>
    <w:tmpl w:val="442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64522"/>
    <w:multiLevelType w:val="multilevel"/>
    <w:tmpl w:val="E92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E2540"/>
    <w:multiLevelType w:val="hybridMultilevel"/>
    <w:tmpl w:val="64A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07D3E"/>
    <w:multiLevelType w:val="hybridMultilevel"/>
    <w:tmpl w:val="861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8"/>
  </w:num>
  <w:num w:numId="6">
    <w:abstractNumId w:val="7"/>
  </w:num>
  <w:num w:numId="7">
    <w:abstractNumId w:val="11"/>
  </w:num>
  <w:num w:numId="8">
    <w:abstractNumId w:val="5"/>
  </w:num>
  <w:num w:numId="9">
    <w:abstractNumId w:val="15"/>
  </w:num>
  <w:num w:numId="10">
    <w:abstractNumId w:val="1"/>
  </w:num>
  <w:num w:numId="11">
    <w:abstractNumId w:val="12"/>
  </w:num>
  <w:num w:numId="12">
    <w:abstractNumId w:val="16"/>
  </w:num>
  <w:num w:numId="13">
    <w:abstractNumId w:val="10"/>
  </w:num>
  <w:num w:numId="14">
    <w:abstractNumId w:val="3"/>
  </w:num>
  <w:num w:numId="15">
    <w:abstractNumId w:val="14"/>
  </w:num>
  <w:num w:numId="16">
    <w:abstractNumId w:val="13"/>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8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D1"/>
    <w:rsid w:val="0000702B"/>
    <w:rsid w:val="00007180"/>
    <w:rsid w:val="00010419"/>
    <w:rsid w:val="000115CC"/>
    <w:rsid w:val="00013DE0"/>
    <w:rsid w:val="00015548"/>
    <w:rsid w:val="00015D0C"/>
    <w:rsid w:val="00021553"/>
    <w:rsid w:val="0002253D"/>
    <w:rsid w:val="00022E43"/>
    <w:rsid w:val="00030EBF"/>
    <w:rsid w:val="00033BFC"/>
    <w:rsid w:val="00035367"/>
    <w:rsid w:val="0003615A"/>
    <w:rsid w:val="000369E7"/>
    <w:rsid w:val="00037A71"/>
    <w:rsid w:val="000404B9"/>
    <w:rsid w:val="00041797"/>
    <w:rsid w:val="0004434A"/>
    <w:rsid w:val="000443FF"/>
    <w:rsid w:val="000460E6"/>
    <w:rsid w:val="00046FC8"/>
    <w:rsid w:val="00047B83"/>
    <w:rsid w:val="00050478"/>
    <w:rsid w:val="000518B7"/>
    <w:rsid w:val="00057365"/>
    <w:rsid w:val="000657D2"/>
    <w:rsid w:val="000658E9"/>
    <w:rsid w:val="000708DB"/>
    <w:rsid w:val="00071A14"/>
    <w:rsid w:val="00073BC9"/>
    <w:rsid w:val="00077AC0"/>
    <w:rsid w:val="000809AF"/>
    <w:rsid w:val="00083B36"/>
    <w:rsid w:val="00085DEC"/>
    <w:rsid w:val="0008605E"/>
    <w:rsid w:val="00095102"/>
    <w:rsid w:val="0009684F"/>
    <w:rsid w:val="0009716E"/>
    <w:rsid w:val="000A269A"/>
    <w:rsid w:val="000A659E"/>
    <w:rsid w:val="000A703E"/>
    <w:rsid w:val="000B279E"/>
    <w:rsid w:val="000B3FD3"/>
    <w:rsid w:val="000B6D94"/>
    <w:rsid w:val="000B72D4"/>
    <w:rsid w:val="000C2626"/>
    <w:rsid w:val="000C4764"/>
    <w:rsid w:val="000C5DAC"/>
    <w:rsid w:val="000C77A8"/>
    <w:rsid w:val="000D12E5"/>
    <w:rsid w:val="000D13FD"/>
    <w:rsid w:val="000D45B7"/>
    <w:rsid w:val="000D487B"/>
    <w:rsid w:val="000D6D08"/>
    <w:rsid w:val="000E2FF7"/>
    <w:rsid w:val="000E3EB2"/>
    <w:rsid w:val="000E57B1"/>
    <w:rsid w:val="000F09D3"/>
    <w:rsid w:val="000F17F5"/>
    <w:rsid w:val="000F22E3"/>
    <w:rsid w:val="000F3C18"/>
    <w:rsid w:val="000F60B0"/>
    <w:rsid w:val="000F6E1F"/>
    <w:rsid w:val="001001E3"/>
    <w:rsid w:val="00100ED3"/>
    <w:rsid w:val="0010536F"/>
    <w:rsid w:val="001065D0"/>
    <w:rsid w:val="00110A4E"/>
    <w:rsid w:val="00111C58"/>
    <w:rsid w:val="0011523A"/>
    <w:rsid w:val="001212E6"/>
    <w:rsid w:val="001267FC"/>
    <w:rsid w:val="00126A03"/>
    <w:rsid w:val="00127BEC"/>
    <w:rsid w:val="00130E4D"/>
    <w:rsid w:val="001325E2"/>
    <w:rsid w:val="00133837"/>
    <w:rsid w:val="001338CB"/>
    <w:rsid w:val="00134A15"/>
    <w:rsid w:val="0014246E"/>
    <w:rsid w:val="001443EE"/>
    <w:rsid w:val="001458D6"/>
    <w:rsid w:val="00154CAD"/>
    <w:rsid w:val="00154E4B"/>
    <w:rsid w:val="00155398"/>
    <w:rsid w:val="0015730E"/>
    <w:rsid w:val="00157E52"/>
    <w:rsid w:val="00160D2E"/>
    <w:rsid w:val="001661EF"/>
    <w:rsid w:val="00170BA0"/>
    <w:rsid w:val="001749B4"/>
    <w:rsid w:val="00176801"/>
    <w:rsid w:val="00176941"/>
    <w:rsid w:val="00180DD7"/>
    <w:rsid w:val="0019185B"/>
    <w:rsid w:val="001918D7"/>
    <w:rsid w:val="00192F52"/>
    <w:rsid w:val="0019473A"/>
    <w:rsid w:val="001950DD"/>
    <w:rsid w:val="001950F6"/>
    <w:rsid w:val="00196B65"/>
    <w:rsid w:val="0019789F"/>
    <w:rsid w:val="001A2A4C"/>
    <w:rsid w:val="001A2AC1"/>
    <w:rsid w:val="001A43E5"/>
    <w:rsid w:val="001B0D6E"/>
    <w:rsid w:val="001B1431"/>
    <w:rsid w:val="001B15D1"/>
    <w:rsid w:val="001B1E4E"/>
    <w:rsid w:val="001B36ED"/>
    <w:rsid w:val="001B742E"/>
    <w:rsid w:val="001C08AA"/>
    <w:rsid w:val="001C7E52"/>
    <w:rsid w:val="001D05D1"/>
    <w:rsid w:val="001D06E5"/>
    <w:rsid w:val="001D0C19"/>
    <w:rsid w:val="001D175B"/>
    <w:rsid w:val="001D4804"/>
    <w:rsid w:val="001D56E6"/>
    <w:rsid w:val="001D6388"/>
    <w:rsid w:val="001D69EE"/>
    <w:rsid w:val="001E0CEE"/>
    <w:rsid w:val="001E1ABB"/>
    <w:rsid w:val="001E3674"/>
    <w:rsid w:val="001F149F"/>
    <w:rsid w:val="001F2754"/>
    <w:rsid w:val="001F413B"/>
    <w:rsid w:val="001F4195"/>
    <w:rsid w:val="001F551F"/>
    <w:rsid w:val="001F6AAF"/>
    <w:rsid w:val="001F7677"/>
    <w:rsid w:val="00202636"/>
    <w:rsid w:val="00212066"/>
    <w:rsid w:val="00212098"/>
    <w:rsid w:val="002142C5"/>
    <w:rsid w:val="00214484"/>
    <w:rsid w:val="00220509"/>
    <w:rsid w:val="00220B3B"/>
    <w:rsid w:val="00221A9F"/>
    <w:rsid w:val="002233C0"/>
    <w:rsid w:val="00227F0A"/>
    <w:rsid w:val="00230E4D"/>
    <w:rsid w:val="00232090"/>
    <w:rsid w:val="0023280E"/>
    <w:rsid w:val="00232A39"/>
    <w:rsid w:val="00236AA2"/>
    <w:rsid w:val="002455D2"/>
    <w:rsid w:val="00245A63"/>
    <w:rsid w:val="00245D2B"/>
    <w:rsid w:val="0024693B"/>
    <w:rsid w:val="0025127A"/>
    <w:rsid w:val="00251D26"/>
    <w:rsid w:val="00253515"/>
    <w:rsid w:val="00254B69"/>
    <w:rsid w:val="00255D69"/>
    <w:rsid w:val="00262A2D"/>
    <w:rsid w:val="00262F78"/>
    <w:rsid w:val="0026492E"/>
    <w:rsid w:val="0026506A"/>
    <w:rsid w:val="0026718F"/>
    <w:rsid w:val="002708F6"/>
    <w:rsid w:val="0027203A"/>
    <w:rsid w:val="00273DF7"/>
    <w:rsid w:val="00281653"/>
    <w:rsid w:val="0028255D"/>
    <w:rsid w:val="00285C8D"/>
    <w:rsid w:val="00292EC9"/>
    <w:rsid w:val="00297A01"/>
    <w:rsid w:val="00297CBA"/>
    <w:rsid w:val="002A154A"/>
    <w:rsid w:val="002A33E1"/>
    <w:rsid w:val="002A4583"/>
    <w:rsid w:val="002A54F2"/>
    <w:rsid w:val="002A5D9B"/>
    <w:rsid w:val="002B0081"/>
    <w:rsid w:val="002B04F5"/>
    <w:rsid w:val="002B0993"/>
    <w:rsid w:val="002B52CF"/>
    <w:rsid w:val="002B55FB"/>
    <w:rsid w:val="002B6BB4"/>
    <w:rsid w:val="002C08E9"/>
    <w:rsid w:val="002C123C"/>
    <w:rsid w:val="002C20DF"/>
    <w:rsid w:val="002C3585"/>
    <w:rsid w:val="002C6CB1"/>
    <w:rsid w:val="002D1F01"/>
    <w:rsid w:val="002D6A93"/>
    <w:rsid w:val="002D7BD6"/>
    <w:rsid w:val="002E0FD7"/>
    <w:rsid w:val="002E1584"/>
    <w:rsid w:val="002E4236"/>
    <w:rsid w:val="002E6113"/>
    <w:rsid w:val="002E6D73"/>
    <w:rsid w:val="002E76E3"/>
    <w:rsid w:val="002E7CCE"/>
    <w:rsid w:val="002F0E33"/>
    <w:rsid w:val="002F3F5F"/>
    <w:rsid w:val="002F4865"/>
    <w:rsid w:val="002F537C"/>
    <w:rsid w:val="002F7AE5"/>
    <w:rsid w:val="0030242D"/>
    <w:rsid w:val="00303F3C"/>
    <w:rsid w:val="00303F43"/>
    <w:rsid w:val="003042EC"/>
    <w:rsid w:val="003049C3"/>
    <w:rsid w:val="00304B99"/>
    <w:rsid w:val="00306B18"/>
    <w:rsid w:val="0030739A"/>
    <w:rsid w:val="00307407"/>
    <w:rsid w:val="00312011"/>
    <w:rsid w:val="00312C99"/>
    <w:rsid w:val="0031694F"/>
    <w:rsid w:val="00316B01"/>
    <w:rsid w:val="00330694"/>
    <w:rsid w:val="00331EB4"/>
    <w:rsid w:val="003355BB"/>
    <w:rsid w:val="00337F7E"/>
    <w:rsid w:val="00342974"/>
    <w:rsid w:val="00343E54"/>
    <w:rsid w:val="003468BD"/>
    <w:rsid w:val="003478E3"/>
    <w:rsid w:val="00350E69"/>
    <w:rsid w:val="003537A1"/>
    <w:rsid w:val="00354B79"/>
    <w:rsid w:val="00360297"/>
    <w:rsid w:val="00360823"/>
    <w:rsid w:val="00363415"/>
    <w:rsid w:val="00364746"/>
    <w:rsid w:val="00365A77"/>
    <w:rsid w:val="00366605"/>
    <w:rsid w:val="00366832"/>
    <w:rsid w:val="00366FF4"/>
    <w:rsid w:val="00367B91"/>
    <w:rsid w:val="003706C7"/>
    <w:rsid w:val="0037178D"/>
    <w:rsid w:val="00375120"/>
    <w:rsid w:val="0037699A"/>
    <w:rsid w:val="00376D0D"/>
    <w:rsid w:val="00380F74"/>
    <w:rsid w:val="00381F6C"/>
    <w:rsid w:val="00382061"/>
    <w:rsid w:val="003851A3"/>
    <w:rsid w:val="003852D1"/>
    <w:rsid w:val="00385DC5"/>
    <w:rsid w:val="00387A09"/>
    <w:rsid w:val="0039451E"/>
    <w:rsid w:val="00395A8C"/>
    <w:rsid w:val="003969DA"/>
    <w:rsid w:val="00397A73"/>
    <w:rsid w:val="003A015F"/>
    <w:rsid w:val="003A0BDD"/>
    <w:rsid w:val="003A2147"/>
    <w:rsid w:val="003A3823"/>
    <w:rsid w:val="003A3933"/>
    <w:rsid w:val="003A5A58"/>
    <w:rsid w:val="003A641A"/>
    <w:rsid w:val="003A7678"/>
    <w:rsid w:val="003A7BFE"/>
    <w:rsid w:val="003B10D5"/>
    <w:rsid w:val="003B1E8D"/>
    <w:rsid w:val="003B25F7"/>
    <w:rsid w:val="003B3AFC"/>
    <w:rsid w:val="003B7222"/>
    <w:rsid w:val="003C25AD"/>
    <w:rsid w:val="003C3AF5"/>
    <w:rsid w:val="003C3F68"/>
    <w:rsid w:val="003C7B78"/>
    <w:rsid w:val="003D17C2"/>
    <w:rsid w:val="003D5DE4"/>
    <w:rsid w:val="003D7F38"/>
    <w:rsid w:val="003D7FD1"/>
    <w:rsid w:val="003E41BC"/>
    <w:rsid w:val="003E6DF5"/>
    <w:rsid w:val="003F0E31"/>
    <w:rsid w:val="003F0EFF"/>
    <w:rsid w:val="003F0F52"/>
    <w:rsid w:val="003F6433"/>
    <w:rsid w:val="003F6A2F"/>
    <w:rsid w:val="004017C6"/>
    <w:rsid w:val="00403441"/>
    <w:rsid w:val="004063E7"/>
    <w:rsid w:val="00406454"/>
    <w:rsid w:val="00406DF5"/>
    <w:rsid w:val="0040703B"/>
    <w:rsid w:val="00410F7D"/>
    <w:rsid w:val="004113C1"/>
    <w:rsid w:val="00412267"/>
    <w:rsid w:val="0041418C"/>
    <w:rsid w:val="00414DD3"/>
    <w:rsid w:val="00415DDE"/>
    <w:rsid w:val="00415E33"/>
    <w:rsid w:val="00417687"/>
    <w:rsid w:val="00417E21"/>
    <w:rsid w:val="004225F4"/>
    <w:rsid w:val="00422EB7"/>
    <w:rsid w:val="004320B6"/>
    <w:rsid w:val="00432B04"/>
    <w:rsid w:val="00435D77"/>
    <w:rsid w:val="00442910"/>
    <w:rsid w:val="0044307F"/>
    <w:rsid w:val="0044693D"/>
    <w:rsid w:val="0045177A"/>
    <w:rsid w:val="0045260B"/>
    <w:rsid w:val="004541F1"/>
    <w:rsid w:val="0045461A"/>
    <w:rsid w:val="0045734D"/>
    <w:rsid w:val="00460A2A"/>
    <w:rsid w:val="004610F2"/>
    <w:rsid w:val="004615D9"/>
    <w:rsid w:val="00467400"/>
    <w:rsid w:val="00467D59"/>
    <w:rsid w:val="00471C5C"/>
    <w:rsid w:val="00473184"/>
    <w:rsid w:val="00473BA1"/>
    <w:rsid w:val="00477085"/>
    <w:rsid w:val="00477862"/>
    <w:rsid w:val="00485787"/>
    <w:rsid w:val="00487132"/>
    <w:rsid w:val="0048716A"/>
    <w:rsid w:val="00490ADA"/>
    <w:rsid w:val="00490F3E"/>
    <w:rsid w:val="00491343"/>
    <w:rsid w:val="00492615"/>
    <w:rsid w:val="004A0C41"/>
    <w:rsid w:val="004A4098"/>
    <w:rsid w:val="004A54A1"/>
    <w:rsid w:val="004A6215"/>
    <w:rsid w:val="004A7602"/>
    <w:rsid w:val="004A7AA4"/>
    <w:rsid w:val="004B001D"/>
    <w:rsid w:val="004B3564"/>
    <w:rsid w:val="004B3A18"/>
    <w:rsid w:val="004B5349"/>
    <w:rsid w:val="004B7344"/>
    <w:rsid w:val="004C0CB3"/>
    <w:rsid w:val="004C43C3"/>
    <w:rsid w:val="004C57F4"/>
    <w:rsid w:val="004C5E0A"/>
    <w:rsid w:val="004C70C6"/>
    <w:rsid w:val="004D254D"/>
    <w:rsid w:val="004D35AD"/>
    <w:rsid w:val="004D43F5"/>
    <w:rsid w:val="004E0974"/>
    <w:rsid w:val="004E414A"/>
    <w:rsid w:val="004E70DA"/>
    <w:rsid w:val="004F3477"/>
    <w:rsid w:val="004F7E17"/>
    <w:rsid w:val="005046CD"/>
    <w:rsid w:val="00507031"/>
    <w:rsid w:val="00511CE3"/>
    <w:rsid w:val="0051219B"/>
    <w:rsid w:val="00516C1D"/>
    <w:rsid w:val="00520A99"/>
    <w:rsid w:val="00523FC1"/>
    <w:rsid w:val="005241CE"/>
    <w:rsid w:val="005249A7"/>
    <w:rsid w:val="00533963"/>
    <w:rsid w:val="00534BE4"/>
    <w:rsid w:val="00540292"/>
    <w:rsid w:val="00545119"/>
    <w:rsid w:val="00545334"/>
    <w:rsid w:val="00547962"/>
    <w:rsid w:val="00550709"/>
    <w:rsid w:val="005515E3"/>
    <w:rsid w:val="00552AA1"/>
    <w:rsid w:val="00552D52"/>
    <w:rsid w:val="00554444"/>
    <w:rsid w:val="00557915"/>
    <w:rsid w:val="00562D38"/>
    <w:rsid w:val="00565815"/>
    <w:rsid w:val="005663D2"/>
    <w:rsid w:val="00570958"/>
    <w:rsid w:val="005713F9"/>
    <w:rsid w:val="00571A7E"/>
    <w:rsid w:val="00572E5A"/>
    <w:rsid w:val="00574AF4"/>
    <w:rsid w:val="0057535E"/>
    <w:rsid w:val="005807CE"/>
    <w:rsid w:val="005831E7"/>
    <w:rsid w:val="0058355A"/>
    <w:rsid w:val="005843AD"/>
    <w:rsid w:val="00584CC7"/>
    <w:rsid w:val="00590B6A"/>
    <w:rsid w:val="0059104C"/>
    <w:rsid w:val="00592C22"/>
    <w:rsid w:val="0059414C"/>
    <w:rsid w:val="005949AB"/>
    <w:rsid w:val="00594E32"/>
    <w:rsid w:val="00594E42"/>
    <w:rsid w:val="00597DA4"/>
    <w:rsid w:val="005A01DF"/>
    <w:rsid w:val="005A1463"/>
    <w:rsid w:val="005A3EA9"/>
    <w:rsid w:val="005A5B0D"/>
    <w:rsid w:val="005A6395"/>
    <w:rsid w:val="005B0E55"/>
    <w:rsid w:val="005B0FDE"/>
    <w:rsid w:val="005B1C42"/>
    <w:rsid w:val="005C5F0F"/>
    <w:rsid w:val="005C6656"/>
    <w:rsid w:val="005D0BFB"/>
    <w:rsid w:val="005D1084"/>
    <w:rsid w:val="005D2818"/>
    <w:rsid w:val="005D56A5"/>
    <w:rsid w:val="005D5905"/>
    <w:rsid w:val="005D69E6"/>
    <w:rsid w:val="005D6A7F"/>
    <w:rsid w:val="005E1FD2"/>
    <w:rsid w:val="005E35DD"/>
    <w:rsid w:val="005E36A2"/>
    <w:rsid w:val="005E6747"/>
    <w:rsid w:val="005F1D74"/>
    <w:rsid w:val="005F4654"/>
    <w:rsid w:val="005F4EC7"/>
    <w:rsid w:val="005F6266"/>
    <w:rsid w:val="005F6D5F"/>
    <w:rsid w:val="005F7184"/>
    <w:rsid w:val="00602255"/>
    <w:rsid w:val="006116E6"/>
    <w:rsid w:val="006127A2"/>
    <w:rsid w:val="006209B0"/>
    <w:rsid w:val="00621EAD"/>
    <w:rsid w:val="00624083"/>
    <w:rsid w:val="00626CBD"/>
    <w:rsid w:val="00627E44"/>
    <w:rsid w:val="006349C1"/>
    <w:rsid w:val="00635354"/>
    <w:rsid w:val="00636514"/>
    <w:rsid w:val="00637BF5"/>
    <w:rsid w:val="006419AB"/>
    <w:rsid w:val="00642293"/>
    <w:rsid w:val="006429B0"/>
    <w:rsid w:val="00644744"/>
    <w:rsid w:val="006465AF"/>
    <w:rsid w:val="006527A2"/>
    <w:rsid w:val="00652ED5"/>
    <w:rsid w:val="00653083"/>
    <w:rsid w:val="00654200"/>
    <w:rsid w:val="006549B7"/>
    <w:rsid w:val="006553B0"/>
    <w:rsid w:val="0066011D"/>
    <w:rsid w:val="00661A99"/>
    <w:rsid w:val="00661E65"/>
    <w:rsid w:val="006624B6"/>
    <w:rsid w:val="006639BB"/>
    <w:rsid w:val="006639CC"/>
    <w:rsid w:val="00665988"/>
    <w:rsid w:val="00670A4A"/>
    <w:rsid w:val="006735AB"/>
    <w:rsid w:val="00675499"/>
    <w:rsid w:val="0067628D"/>
    <w:rsid w:val="00681268"/>
    <w:rsid w:val="00681A31"/>
    <w:rsid w:val="00682BCF"/>
    <w:rsid w:val="00683765"/>
    <w:rsid w:val="00683CCE"/>
    <w:rsid w:val="0068770D"/>
    <w:rsid w:val="00687CFB"/>
    <w:rsid w:val="00690814"/>
    <w:rsid w:val="00691531"/>
    <w:rsid w:val="0069191D"/>
    <w:rsid w:val="00695BD0"/>
    <w:rsid w:val="00697505"/>
    <w:rsid w:val="006A1196"/>
    <w:rsid w:val="006A1212"/>
    <w:rsid w:val="006A349C"/>
    <w:rsid w:val="006A5695"/>
    <w:rsid w:val="006A714E"/>
    <w:rsid w:val="006B063C"/>
    <w:rsid w:val="006B2A1C"/>
    <w:rsid w:val="006B3748"/>
    <w:rsid w:val="006B4614"/>
    <w:rsid w:val="006B7F7B"/>
    <w:rsid w:val="006C0346"/>
    <w:rsid w:val="006C131B"/>
    <w:rsid w:val="006C2AD3"/>
    <w:rsid w:val="006D15ED"/>
    <w:rsid w:val="006D19BA"/>
    <w:rsid w:val="006E3F32"/>
    <w:rsid w:val="006E492B"/>
    <w:rsid w:val="006E493F"/>
    <w:rsid w:val="006E675A"/>
    <w:rsid w:val="006E6E37"/>
    <w:rsid w:val="006F0F37"/>
    <w:rsid w:val="006F29E9"/>
    <w:rsid w:val="006F2A17"/>
    <w:rsid w:val="006F2E10"/>
    <w:rsid w:val="006F5841"/>
    <w:rsid w:val="006F6750"/>
    <w:rsid w:val="0070037E"/>
    <w:rsid w:val="00702008"/>
    <w:rsid w:val="00706DD8"/>
    <w:rsid w:val="007073A7"/>
    <w:rsid w:val="0070740F"/>
    <w:rsid w:val="0070786E"/>
    <w:rsid w:val="007108AC"/>
    <w:rsid w:val="00710B54"/>
    <w:rsid w:val="0071110C"/>
    <w:rsid w:val="007171C6"/>
    <w:rsid w:val="00723D7C"/>
    <w:rsid w:val="007242C1"/>
    <w:rsid w:val="00724432"/>
    <w:rsid w:val="007248CA"/>
    <w:rsid w:val="00725E89"/>
    <w:rsid w:val="0072614C"/>
    <w:rsid w:val="0073645A"/>
    <w:rsid w:val="007403BB"/>
    <w:rsid w:val="007432D0"/>
    <w:rsid w:val="007441FB"/>
    <w:rsid w:val="0074504D"/>
    <w:rsid w:val="00746E0A"/>
    <w:rsid w:val="00746EC7"/>
    <w:rsid w:val="00753828"/>
    <w:rsid w:val="00753C75"/>
    <w:rsid w:val="007572D9"/>
    <w:rsid w:val="007602B9"/>
    <w:rsid w:val="00760ED5"/>
    <w:rsid w:val="00761169"/>
    <w:rsid w:val="00764AD4"/>
    <w:rsid w:val="007659A2"/>
    <w:rsid w:val="007714D0"/>
    <w:rsid w:val="00772C3E"/>
    <w:rsid w:val="00773084"/>
    <w:rsid w:val="00774595"/>
    <w:rsid w:val="0077470C"/>
    <w:rsid w:val="0077677F"/>
    <w:rsid w:val="00776CB5"/>
    <w:rsid w:val="00777B55"/>
    <w:rsid w:val="00781C25"/>
    <w:rsid w:val="007843F5"/>
    <w:rsid w:val="0078470E"/>
    <w:rsid w:val="007862C8"/>
    <w:rsid w:val="00794BAE"/>
    <w:rsid w:val="00794FFD"/>
    <w:rsid w:val="007974BC"/>
    <w:rsid w:val="007A0043"/>
    <w:rsid w:val="007A296C"/>
    <w:rsid w:val="007A377D"/>
    <w:rsid w:val="007A3926"/>
    <w:rsid w:val="007A4212"/>
    <w:rsid w:val="007A46E9"/>
    <w:rsid w:val="007A50EE"/>
    <w:rsid w:val="007B0C30"/>
    <w:rsid w:val="007B0CA5"/>
    <w:rsid w:val="007B0FBB"/>
    <w:rsid w:val="007B1F3E"/>
    <w:rsid w:val="007B34CB"/>
    <w:rsid w:val="007B4076"/>
    <w:rsid w:val="007C07D2"/>
    <w:rsid w:val="007C0C33"/>
    <w:rsid w:val="007C149C"/>
    <w:rsid w:val="007C1550"/>
    <w:rsid w:val="007C4751"/>
    <w:rsid w:val="007C6837"/>
    <w:rsid w:val="007D1628"/>
    <w:rsid w:val="007D213B"/>
    <w:rsid w:val="007D3855"/>
    <w:rsid w:val="007D4794"/>
    <w:rsid w:val="007D5A21"/>
    <w:rsid w:val="007D655A"/>
    <w:rsid w:val="007D715E"/>
    <w:rsid w:val="007D740C"/>
    <w:rsid w:val="007E10E6"/>
    <w:rsid w:val="007E12A9"/>
    <w:rsid w:val="007E2884"/>
    <w:rsid w:val="007E2CF2"/>
    <w:rsid w:val="007E6732"/>
    <w:rsid w:val="007E7745"/>
    <w:rsid w:val="007F07FC"/>
    <w:rsid w:val="007F117D"/>
    <w:rsid w:val="007F1392"/>
    <w:rsid w:val="007F13DF"/>
    <w:rsid w:val="007F158A"/>
    <w:rsid w:val="007F275A"/>
    <w:rsid w:val="007F59C5"/>
    <w:rsid w:val="008013C3"/>
    <w:rsid w:val="00801918"/>
    <w:rsid w:val="0080391D"/>
    <w:rsid w:val="00804AF8"/>
    <w:rsid w:val="0080599C"/>
    <w:rsid w:val="008061EE"/>
    <w:rsid w:val="00813F45"/>
    <w:rsid w:val="0081721E"/>
    <w:rsid w:val="00820FE1"/>
    <w:rsid w:val="008227A1"/>
    <w:rsid w:val="008266A2"/>
    <w:rsid w:val="00834644"/>
    <w:rsid w:val="00834D89"/>
    <w:rsid w:val="00835426"/>
    <w:rsid w:val="0083669F"/>
    <w:rsid w:val="00836BD3"/>
    <w:rsid w:val="00837581"/>
    <w:rsid w:val="00837C26"/>
    <w:rsid w:val="00843AC6"/>
    <w:rsid w:val="00843C0C"/>
    <w:rsid w:val="00850971"/>
    <w:rsid w:val="00850E69"/>
    <w:rsid w:val="00852084"/>
    <w:rsid w:val="0085394E"/>
    <w:rsid w:val="008557CD"/>
    <w:rsid w:val="008605E6"/>
    <w:rsid w:val="00863407"/>
    <w:rsid w:val="00865F6A"/>
    <w:rsid w:val="008704B7"/>
    <w:rsid w:val="00872CF7"/>
    <w:rsid w:val="008734B7"/>
    <w:rsid w:val="00882826"/>
    <w:rsid w:val="00882CC8"/>
    <w:rsid w:val="00883FFE"/>
    <w:rsid w:val="00885A43"/>
    <w:rsid w:val="00887331"/>
    <w:rsid w:val="00887CF2"/>
    <w:rsid w:val="00890A04"/>
    <w:rsid w:val="008913D6"/>
    <w:rsid w:val="00893A35"/>
    <w:rsid w:val="008A0353"/>
    <w:rsid w:val="008A3F7E"/>
    <w:rsid w:val="008A4720"/>
    <w:rsid w:val="008A54B9"/>
    <w:rsid w:val="008A7BC1"/>
    <w:rsid w:val="008B2A9B"/>
    <w:rsid w:val="008B3105"/>
    <w:rsid w:val="008C01AF"/>
    <w:rsid w:val="008C4954"/>
    <w:rsid w:val="008D0595"/>
    <w:rsid w:val="008D2543"/>
    <w:rsid w:val="008D7025"/>
    <w:rsid w:val="008D704B"/>
    <w:rsid w:val="008D7316"/>
    <w:rsid w:val="008E2028"/>
    <w:rsid w:val="008E448C"/>
    <w:rsid w:val="008F0213"/>
    <w:rsid w:val="008F2A99"/>
    <w:rsid w:val="008F4025"/>
    <w:rsid w:val="008F5993"/>
    <w:rsid w:val="008F5AF1"/>
    <w:rsid w:val="008F5F8B"/>
    <w:rsid w:val="008F73DE"/>
    <w:rsid w:val="009021E1"/>
    <w:rsid w:val="00904DF4"/>
    <w:rsid w:val="0091500C"/>
    <w:rsid w:val="00921813"/>
    <w:rsid w:val="00923B37"/>
    <w:rsid w:val="00925643"/>
    <w:rsid w:val="009267F5"/>
    <w:rsid w:val="00930A4B"/>
    <w:rsid w:val="009333D5"/>
    <w:rsid w:val="0093434C"/>
    <w:rsid w:val="0093774B"/>
    <w:rsid w:val="00940EDB"/>
    <w:rsid w:val="00942F6D"/>
    <w:rsid w:val="00942F8E"/>
    <w:rsid w:val="00946B54"/>
    <w:rsid w:val="00947E9E"/>
    <w:rsid w:val="00956232"/>
    <w:rsid w:val="00956D24"/>
    <w:rsid w:val="00960CFE"/>
    <w:rsid w:val="0096406C"/>
    <w:rsid w:val="00967489"/>
    <w:rsid w:val="00967AC1"/>
    <w:rsid w:val="00981822"/>
    <w:rsid w:val="0098233A"/>
    <w:rsid w:val="009824EC"/>
    <w:rsid w:val="0098398C"/>
    <w:rsid w:val="00984D89"/>
    <w:rsid w:val="00984F2B"/>
    <w:rsid w:val="00985DFF"/>
    <w:rsid w:val="0098733E"/>
    <w:rsid w:val="00987730"/>
    <w:rsid w:val="00993E11"/>
    <w:rsid w:val="0099532F"/>
    <w:rsid w:val="00997FE9"/>
    <w:rsid w:val="009A10C9"/>
    <w:rsid w:val="009A1C82"/>
    <w:rsid w:val="009A33A4"/>
    <w:rsid w:val="009A7F20"/>
    <w:rsid w:val="009B3822"/>
    <w:rsid w:val="009B4683"/>
    <w:rsid w:val="009B6065"/>
    <w:rsid w:val="009B790B"/>
    <w:rsid w:val="009C2AFA"/>
    <w:rsid w:val="009C3B1B"/>
    <w:rsid w:val="009C409D"/>
    <w:rsid w:val="009C4C81"/>
    <w:rsid w:val="009C5490"/>
    <w:rsid w:val="009E24F6"/>
    <w:rsid w:val="009E3BB7"/>
    <w:rsid w:val="009E494A"/>
    <w:rsid w:val="009E665C"/>
    <w:rsid w:val="009E76A4"/>
    <w:rsid w:val="009E792B"/>
    <w:rsid w:val="009E7A75"/>
    <w:rsid w:val="009F00CA"/>
    <w:rsid w:val="009F194D"/>
    <w:rsid w:val="009F1AAB"/>
    <w:rsid w:val="009F383F"/>
    <w:rsid w:val="009F609D"/>
    <w:rsid w:val="009F6194"/>
    <w:rsid w:val="009F7044"/>
    <w:rsid w:val="00A02031"/>
    <w:rsid w:val="00A02A8B"/>
    <w:rsid w:val="00A030F6"/>
    <w:rsid w:val="00A03470"/>
    <w:rsid w:val="00A03CA0"/>
    <w:rsid w:val="00A0530B"/>
    <w:rsid w:val="00A11697"/>
    <w:rsid w:val="00A13088"/>
    <w:rsid w:val="00A16706"/>
    <w:rsid w:val="00A21A2C"/>
    <w:rsid w:val="00A22AA6"/>
    <w:rsid w:val="00A253BF"/>
    <w:rsid w:val="00A25C91"/>
    <w:rsid w:val="00A27877"/>
    <w:rsid w:val="00A308ED"/>
    <w:rsid w:val="00A31469"/>
    <w:rsid w:val="00A317BE"/>
    <w:rsid w:val="00A31B3F"/>
    <w:rsid w:val="00A336C0"/>
    <w:rsid w:val="00A3596F"/>
    <w:rsid w:val="00A36262"/>
    <w:rsid w:val="00A367FC"/>
    <w:rsid w:val="00A3725D"/>
    <w:rsid w:val="00A40708"/>
    <w:rsid w:val="00A420F6"/>
    <w:rsid w:val="00A5050A"/>
    <w:rsid w:val="00A50D58"/>
    <w:rsid w:val="00A5149F"/>
    <w:rsid w:val="00A5593D"/>
    <w:rsid w:val="00A60098"/>
    <w:rsid w:val="00A615F0"/>
    <w:rsid w:val="00A62A51"/>
    <w:rsid w:val="00A62CD1"/>
    <w:rsid w:val="00A63240"/>
    <w:rsid w:val="00A64A5C"/>
    <w:rsid w:val="00A6655C"/>
    <w:rsid w:val="00A6746F"/>
    <w:rsid w:val="00A67520"/>
    <w:rsid w:val="00A70C62"/>
    <w:rsid w:val="00A71DBF"/>
    <w:rsid w:val="00A71E7C"/>
    <w:rsid w:val="00A72FB3"/>
    <w:rsid w:val="00A730D0"/>
    <w:rsid w:val="00A741DB"/>
    <w:rsid w:val="00A743E1"/>
    <w:rsid w:val="00A813D0"/>
    <w:rsid w:val="00A84967"/>
    <w:rsid w:val="00A85309"/>
    <w:rsid w:val="00A855BF"/>
    <w:rsid w:val="00A85DEE"/>
    <w:rsid w:val="00A8684A"/>
    <w:rsid w:val="00A879DF"/>
    <w:rsid w:val="00A87A13"/>
    <w:rsid w:val="00A92779"/>
    <w:rsid w:val="00A9369A"/>
    <w:rsid w:val="00A951C3"/>
    <w:rsid w:val="00A97EFA"/>
    <w:rsid w:val="00AA13B3"/>
    <w:rsid w:val="00AA23A1"/>
    <w:rsid w:val="00AA3AB2"/>
    <w:rsid w:val="00AA4A3E"/>
    <w:rsid w:val="00AA4F32"/>
    <w:rsid w:val="00AA543F"/>
    <w:rsid w:val="00AA714F"/>
    <w:rsid w:val="00AB16BD"/>
    <w:rsid w:val="00AB2E92"/>
    <w:rsid w:val="00AB5D2A"/>
    <w:rsid w:val="00AC0525"/>
    <w:rsid w:val="00AC060D"/>
    <w:rsid w:val="00AC089E"/>
    <w:rsid w:val="00AC0A01"/>
    <w:rsid w:val="00AC10BC"/>
    <w:rsid w:val="00AC1DC1"/>
    <w:rsid w:val="00AC6614"/>
    <w:rsid w:val="00AC6CF3"/>
    <w:rsid w:val="00AC701C"/>
    <w:rsid w:val="00AD134D"/>
    <w:rsid w:val="00AD5049"/>
    <w:rsid w:val="00AD5245"/>
    <w:rsid w:val="00AD67F7"/>
    <w:rsid w:val="00AE1B8D"/>
    <w:rsid w:val="00AE2E85"/>
    <w:rsid w:val="00AE65EB"/>
    <w:rsid w:val="00AE695D"/>
    <w:rsid w:val="00AF3AA1"/>
    <w:rsid w:val="00AF450D"/>
    <w:rsid w:val="00AF572B"/>
    <w:rsid w:val="00AF7D29"/>
    <w:rsid w:val="00B00F72"/>
    <w:rsid w:val="00B017EB"/>
    <w:rsid w:val="00B0567F"/>
    <w:rsid w:val="00B0626B"/>
    <w:rsid w:val="00B11422"/>
    <w:rsid w:val="00B12F2A"/>
    <w:rsid w:val="00B13EFC"/>
    <w:rsid w:val="00B15CD5"/>
    <w:rsid w:val="00B168B0"/>
    <w:rsid w:val="00B17563"/>
    <w:rsid w:val="00B1795B"/>
    <w:rsid w:val="00B20296"/>
    <w:rsid w:val="00B21569"/>
    <w:rsid w:val="00B2184D"/>
    <w:rsid w:val="00B22486"/>
    <w:rsid w:val="00B23058"/>
    <w:rsid w:val="00B23566"/>
    <w:rsid w:val="00B23B18"/>
    <w:rsid w:val="00B26FF8"/>
    <w:rsid w:val="00B27247"/>
    <w:rsid w:val="00B30349"/>
    <w:rsid w:val="00B33A71"/>
    <w:rsid w:val="00B34A38"/>
    <w:rsid w:val="00B352F3"/>
    <w:rsid w:val="00B35975"/>
    <w:rsid w:val="00B376C3"/>
    <w:rsid w:val="00B40DDE"/>
    <w:rsid w:val="00B412AE"/>
    <w:rsid w:val="00B416DE"/>
    <w:rsid w:val="00B4294A"/>
    <w:rsid w:val="00B46A06"/>
    <w:rsid w:val="00B472B7"/>
    <w:rsid w:val="00B51C89"/>
    <w:rsid w:val="00B5296B"/>
    <w:rsid w:val="00B56C48"/>
    <w:rsid w:val="00B57592"/>
    <w:rsid w:val="00B62815"/>
    <w:rsid w:val="00B63AB0"/>
    <w:rsid w:val="00B67E52"/>
    <w:rsid w:val="00B718B3"/>
    <w:rsid w:val="00B71C32"/>
    <w:rsid w:val="00B76BE2"/>
    <w:rsid w:val="00B7704C"/>
    <w:rsid w:val="00B815E9"/>
    <w:rsid w:val="00B8300B"/>
    <w:rsid w:val="00B904F9"/>
    <w:rsid w:val="00B90DF9"/>
    <w:rsid w:val="00B91F1E"/>
    <w:rsid w:val="00B92C13"/>
    <w:rsid w:val="00B9442F"/>
    <w:rsid w:val="00B94942"/>
    <w:rsid w:val="00BA24C3"/>
    <w:rsid w:val="00BB0157"/>
    <w:rsid w:val="00BB0475"/>
    <w:rsid w:val="00BB1BDC"/>
    <w:rsid w:val="00BB4FC7"/>
    <w:rsid w:val="00BC31BF"/>
    <w:rsid w:val="00BC726E"/>
    <w:rsid w:val="00BC7E68"/>
    <w:rsid w:val="00BD77D2"/>
    <w:rsid w:val="00BE0BF0"/>
    <w:rsid w:val="00BE27AE"/>
    <w:rsid w:val="00BE5BEB"/>
    <w:rsid w:val="00BF2944"/>
    <w:rsid w:val="00BF2D83"/>
    <w:rsid w:val="00BF472D"/>
    <w:rsid w:val="00BF542A"/>
    <w:rsid w:val="00BF7742"/>
    <w:rsid w:val="00BF77E7"/>
    <w:rsid w:val="00C00E7D"/>
    <w:rsid w:val="00C028CD"/>
    <w:rsid w:val="00C02D84"/>
    <w:rsid w:val="00C0306B"/>
    <w:rsid w:val="00C0488C"/>
    <w:rsid w:val="00C06BFE"/>
    <w:rsid w:val="00C07FE2"/>
    <w:rsid w:val="00C10077"/>
    <w:rsid w:val="00C144D6"/>
    <w:rsid w:val="00C1498B"/>
    <w:rsid w:val="00C16E77"/>
    <w:rsid w:val="00C17843"/>
    <w:rsid w:val="00C20F42"/>
    <w:rsid w:val="00C22CC0"/>
    <w:rsid w:val="00C26B9F"/>
    <w:rsid w:val="00C31D39"/>
    <w:rsid w:val="00C320BC"/>
    <w:rsid w:val="00C321FE"/>
    <w:rsid w:val="00C32897"/>
    <w:rsid w:val="00C32AA4"/>
    <w:rsid w:val="00C32E47"/>
    <w:rsid w:val="00C35E3B"/>
    <w:rsid w:val="00C36AB6"/>
    <w:rsid w:val="00C4000A"/>
    <w:rsid w:val="00C458A8"/>
    <w:rsid w:val="00C476F5"/>
    <w:rsid w:val="00C54F11"/>
    <w:rsid w:val="00C55CAD"/>
    <w:rsid w:val="00C603F7"/>
    <w:rsid w:val="00C618AF"/>
    <w:rsid w:val="00C636F7"/>
    <w:rsid w:val="00C64A83"/>
    <w:rsid w:val="00C667C2"/>
    <w:rsid w:val="00C674D9"/>
    <w:rsid w:val="00C7058B"/>
    <w:rsid w:val="00C70636"/>
    <w:rsid w:val="00C712C2"/>
    <w:rsid w:val="00C738FC"/>
    <w:rsid w:val="00C8298B"/>
    <w:rsid w:val="00C84E43"/>
    <w:rsid w:val="00C87922"/>
    <w:rsid w:val="00C94B1B"/>
    <w:rsid w:val="00C95FCD"/>
    <w:rsid w:val="00C97794"/>
    <w:rsid w:val="00CA01A7"/>
    <w:rsid w:val="00CA322B"/>
    <w:rsid w:val="00CA4372"/>
    <w:rsid w:val="00CA5748"/>
    <w:rsid w:val="00CB1726"/>
    <w:rsid w:val="00CB1D0E"/>
    <w:rsid w:val="00CB7879"/>
    <w:rsid w:val="00CC0384"/>
    <w:rsid w:val="00CC0F96"/>
    <w:rsid w:val="00CC1B51"/>
    <w:rsid w:val="00CC3474"/>
    <w:rsid w:val="00CC6C2B"/>
    <w:rsid w:val="00CC7F26"/>
    <w:rsid w:val="00CD099B"/>
    <w:rsid w:val="00CD3708"/>
    <w:rsid w:val="00CD4363"/>
    <w:rsid w:val="00CD5CCB"/>
    <w:rsid w:val="00CD5DB2"/>
    <w:rsid w:val="00CE2D68"/>
    <w:rsid w:val="00CE3894"/>
    <w:rsid w:val="00CE5B2B"/>
    <w:rsid w:val="00CE64D8"/>
    <w:rsid w:val="00CE7956"/>
    <w:rsid w:val="00CF0156"/>
    <w:rsid w:val="00CF146F"/>
    <w:rsid w:val="00CF225D"/>
    <w:rsid w:val="00CF30D4"/>
    <w:rsid w:val="00CF5099"/>
    <w:rsid w:val="00CF7E17"/>
    <w:rsid w:val="00D00411"/>
    <w:rsid w:val="00D059AD"/>
    <w:rsid w:val="00D073A9"/>
    <w:rsid w:val="00D0757C"/>
    <w:rsid w:val="00D12E9B"/>
    <w:rsid w:val="00D13291"/>
    <w:rsid w:val="00D1366E"/>
    <w:rsid w:val="00D14651"/>
    <w:rsid w:val="00D15EE8"/>
    <w:rsid w:val="00D175F2"/>
    <w:rsid w:val="00D21156"/>
    <w:rsid w:val="00D23A65"/>
    <w:rsid w:val="00D24FD9"/>
    <w:rsid w:val="00D25536"/>
    <w:rsid w:val="00D262D1"/>
    <w:rsid w:val="00D27371"/>
    <w:rsid w:val="00D33918"/>
    <w:rsid w:val="00D35DE5"/>
    <w:rsid w:val="00D40378"/>
    <w:rsid w:val="00D4355B"/>
    <w:rsid w:val="00D4408C"/>
    <w:rsid w:val="00D45187"/>
    <w:rsid w:val="00D45514"/>
    <w:rsid w:val="00D4577E"/>
    <w:rsid w:val="00D4645C"/>
    <w:rsid w:val="00D4786F"/>
    <w:rsid w:val="00D539AB"/>
    <w:rsid w:val="00D568AF"/>
    <w:rsid w:val="00D61CB3"/>
    <w:rsid w:val="00D64F3E"/>
    <w:rsid w:val="00D65BB8"/>
    <w:rsid w:val="00D71314"/>
    <w:rsid w:val="00D717DA"/>
    <w:rsid w:val="00D73059"/>
    <w:rsid w:val="00D73923"/>
    <w:rsid w:val="00D745FA"/>
    <w:rsid w:val="00D75C8B"/>
    <w:rsid w:val="00D80DDF"/>
    <w:rsid w:val="00D84495"/>
    <w:rsid w:val="00D86298"/>
    <w:rsid w:val="00D86594"/>
    <w:rsid w:val="00D90189"/>
    <w:rsid w:val="00D9263C"/>
    <w:rsid w:val="00D94093"/>
    <w:rsid w:val="00D9747C"/>
    <w:rsid w:val="00DA05EB"/>
    <w:rsid w:val="00DA459D"/>
    <w:rsid w:val="00DA552F"/>
    <w:rsid w:val="00DA5979"/>
    <w:rsid w:val="00DC208A"/>
    <w:rsid w:val="00DC2F50"/>
    <w:rsid w:val="00DC3E96"/>
    <w:rsid w:val="00DC4F54"/>
    <w:rsid w:val="00DC715D"/>
    <w:rsid w:val="00DD4C87"/>
    <w:rsid w:val="00DE34DA"/>
    <w:rsid w:val="00DE442A"/>
    <w:rsid w:val="00DE4951"/>
    <w:rsid w:val="00DF0411"/>
    <w:rsid w:val="00DF0B0C"/>
    <w:rsid w:val="00DF0DD4"/>
    <w:rsid w:val="00DF2525"/>
    <w:rsid w:val="00DF5E3C"/>
    <w:rsid w:val="00E00462"/>
    <w:rsid w:val="00E10F9E"/>
    <w:rsid w:val="00E118F4"/>
    <w:rsid w:val="00E12D7E"/>
    <w:rsid w:val="00E132CC"/>
    <w:rsid w:val="00E154B6"/>
    <w:rsid w:val="00E166AE"/>
    <w:rsid w:val="00E17864"/>
    <w:rsid w:val="00E20E57"/>
    <w:rsid w:val="00E213D2"/>
    <w:rsid w:val="00E256D5"/>
    <w:rsid w:val="00E30000"/>
    <w:rsid w:val="00E32872"/>
    <w:rsid w:val="00E33A82"/>
    <w:rsid w:val="00E344DC"/>
    <w:rsid w:val="00E359E5"/>
    <w:rsid w:val="00E404FE"/>
    <w:rsid w:val="00E40D0A"/>
    <w:rsid w:val="00E42A4F"/>
    <w:rsid w:val="00E46047"/>
    <w:rsid w:val="00E46229"/>
    <w:rsid w:val="00E512CC"/>
    <w:rsid w:val="00E55FD8"/>
    <w:rsid w:val="00E57E4E"/>
    <w:rsid w:val="00E61182"/>
    <w:rsid w:val="00E61544"/>
    <w:rsid w:val="00E6327D"/>
    <w:rsid w:val="00E636CD"/>
    <w:rsid w:val="00E63B38"/>
    <w:rsid w:val="00E65497"/>
    <w:rsid w:val="00E65CDB"/>
    <w:rsid w:val="00E66F17"/>
    <w:rsid w:val="00E67C74"/>
    <w:rsid w:val="00E733CA"/>
    <w:rsid w:val="00E734CC"/>
    <w:rsid w:val="00E73580"/>
    <w:rsid w:val="00E73C0A"/>
    <w:rsid w:val="00E743C0"/>
    <w:rsid w:val="00E75529"/>
    <w:rsid w:val="00E76CD1"/>
    <w:rsid w:val="00E80369"/>
    <w:rsid w:val="00E853B4"/>
    <w:rsid w:val="00E85A8E"/>
    <w:rsid w:val="00E86763"/>
    <w:rsid w:val="00E8758E"/>
    <w:rsid w:val="00E90044"/>
    <w:rsid w:val="00E91CE4"/>
    <w:rsid w:val="00E928A5"/>
    <w:rsid w:val="00E92E08"/>
    <w:rsid w:val="00E94085"/>
    <w:rsid w:val="00E94125"/>
    <w:rsid w:val="00E96148"/>
    <w:rsid w:val="00EA0DDC"/>
    <w:rsid w:val="00EA3193"/>
    <w:rsid w:val="00EB20CB"/>
    <w:rsid w:val="00EB2396"/>
    <w:rsid w:val="00EB7188"/>
    <w:rsid w:val="00EC139D"/>
    <w:rsid w:val="00EC2AD8"/>
    <w:rsid w:val="00EC48B0"/>
    <w:rsid w:val="00EC4E9C"/>
    <w:rsid w:val="00EC6FC0"/>
    <w:rsid w:val="00EC72BE"/>
    <w:rsid w:val="00ED0C0E"/>
    <w:rsid w:val="00ED2EAB"/>
    <w:rsid w:val="00ED3545"/>
    <w:rsid w:val="00ED379B"/>
    <w:rsid w:val="00ED3F4A"/>
    <w:rsid w:val="00ED5B8D"/>
    <w:rsid w:val="00ED6DB3"/>
    <w:rsid w:val="00EE1083"/>
    <w:rsid w:val="00EE1496"/>
    <w:rsid w:val="00EE2F3C"/>
    <w:rsid w:val="00EE660E"/>
    <w:rsid w:val="00EF28A1"/>
    <w:rsid w:val="00EF5A50"/>
    <w:rsid w:val="00EF7987"/>
    <w:rsid w:val="00F00C8A"/>
    <w:rsid w:val="00F0124A"/>
    <w:rsid w:val="00F0210C"/>
    <w:rsid w:val="00F024F4"/>
    <w:rsid w:val="00F0347A"/>
    <w:rsid w:val="00F0452A"/>
    <w:rsid w:val="00F07431"/>
    <w:rsid w:val="00F10696"/>
    <w:rsid w:val="00F1114A"/>
    <w:rsid w:val="00F1258F"/>
    <w:rsid w:val="00F12CB3"/>
    <w:rsid w:val="00F136EA"/>
    <w:rsid w:val="00F13919"/>
    <w:rsid w:val="00F14B3E"/>
    <w:rsid w:val="00F17A42"/>
    <w:rsid w:val="00F17BA9"/>
    <w:rsid w:val="00F21421"/>
    <w:rsid w:val="00F21E31"/>
    <w:rsid w:val="00F22B0B"/>
    <w:rsid w:val="00F23092"/>
    <w:rsid w:val="00F24416"/>
    <w:rsid w:val="00F26278"/>
    <w:rsid w:val="00F264EC"/>
    <w:rsid w:val="00F313C9"/>
    <w:rsid w:val="00F31539"/>
    <w:rsid w:val="00F37DFC"/>
    <w:rsid w:val="00F4008B"/>
    <w:rsid w:val="00F40766"/>
    <w:rsid w:val="00F41002"/>
    <w:rsid w:val="00F436B5"/>
    <w:rsid w:val="00F46EFE"/>
    <w:rsid w:val="00F47F91"/>
    <w:rsid w:val="00F5066C"/>
    <w:rsid w:val="00F50DC4"/>
    <w:rsid w:val="00F510C6"/>
    <w:rsid w:val="00F5199E"/>
    <w:rsid w:val="00F53683"/>
    <w:rsid w:val="00F53F7C"/>
    <w:rsid w:val="00F57AB2"/>
    <w:rsid w:val="00F6071C"/>
    <w:rsid w:val="00F61698"/>
    <w:rsid w:val="00F61DF1"/>
    <w:rsid w:val="00F62C80"/>
    <w:rsid w:val="00F634D3"/>
    <w:rsid w:val="00F64876"/>
    <w:rsid w:val="00F80A81"/>
    <w:rsid w:val="00F8151C"/>
    <w:rsid w:val="00F82C07"/>
    <w:rsid w:val="00F87BE5"/>
    <w:rsid w:val="00F93650"/>
    <w:rsid w:val="00F958F5"/>
    <w:rsid w:val="00FA0B61"/>
    <w:rsid w:val="00FA11DA"/>
    <w:rsid w:val="00FA2B0C"/>
    <w:rsid w:val="00FA3393"/>
    <w:rsid w:val="00FA54B6"/>
    <w:rsid w:val="00FA6B75"/>
    <w:rsid w:val="00FB00B1"/>
    <w:rsid w:val="00FB1714"/>
    <w:rsid w:val="00FB482C"/>
    <w:rsid w:val="00FB4FD7"/>
    <w:rsid w:val="00FC041F"/>
    <w:rsid w:val="00FC286B"/>
    <w:rsid w:val="00FC46AF"/>
    <w:rsid w:val="00FC6D87"/>
    <w:rsid w:val="00FC7BF1"/>
    <w:rsid w:val="00FD2A68"/>
    <w:rsid w:val="00FD3512"/>
    <w:rsid w:val="00FD7427"/>
    <w:rsid w:val="00FD77A7"/>
    <w:rsid w:val="00FE1E8A"/>
    <w:rsid w:val="00FE3433"/>
    <w:rsid w:val="00FE36D1"/>
    <w:rsid w:val="00FE4248"/>
    <w:rsid w:val="00FE5FDD"/>
    <w:rsid w:val="00FE6AD4"/>
    <w:rsid w:val="00FF0B1C"/>
    <w:rsid w:val="00FF0F27"/>
    <w:rsid w:val="00FF15C8"/>
    <w:rsid w:val="00FF27EF"/>
    <w:rsid w:val="00FF38C2"/>
    <w:rsid w:val="00FF3E9F"/>
    <w:rsid w:val="00FF3F1D"/>
    <w:rsid w:val="00FF525F"/>
    <w:rsid w:val="00FF6443"/>
    <w:rsid w:val="00FF65BB"/>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o:shapelayout v:ext="edit">
      <o:idmap v:ext="edit" data="1"/>
    </o:shapelayout>
  </w:shapeDefaults>
  <w:decimalSymbol w:val="."/>
  <w:listSeparator w:val=","/>
  <w14:docId w14:val="1D57B0F0"/>
  <w15:docId w15:val="{C44D64E0-8839-463A-85DC-57738ABB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7180"/>
    <w:pPr>
      <w:tabs>
        <w:tab w:val="center" w:pos="4320"/>
        <w:tab w:val="right" w:pos="8640"/>
      </w:tabs>
    </w:pPr>
  </w:style>
  <w:style w:type="paragraph" w:styleId="Footer">
    <w:name w:val="footer"/>
    <w:aliases w:val="HRC_Footer"/>
    <w:basedOn w:val="Normal"/>
    <w:link w:val="FooterChar"/>
    <w:uiPriority w:val="99"/>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uiPriority w:val="99"/>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semiHidden/>
    <w:unhideWhenUsed/>
    <w:rsid w:val="00B5296B"/>
    <w:pPr>
      <w:spacing w:before="100" w:beforeAutospacing="1" w:after="100" w:afterAutospacing="1"/>
    </w:pPr>
    <w:rPr>
      <w:rFonts w:eastAsia="Times New Roman"/>
      <w:lang w:eastAsia="en-US"/>
    </w:rPr>
  </w:style>
  <w:style w:type="character" w:customStyle="1" w:styleId="HeaderChar">
    <w:name w:val="Header Char"/>
    <w:basedOn w:val="DefaultParagraphFont"/>
    <w:link w:val="Header"/>
    <w:uiPriority w:val="99"/>
    <w:rsid w:val="00354B79"/>
    <w:rPr>
      <w:sz w:val="24"/>
      <w:szCs w:val="24"/>
      <w:lang w:eastAsia="ja-JP"/>
    </w:rPr>
  </w:style>
  <w:style w:type="character" w:customStyle="1" w:styleId="FooterChar">
    <w:name w:val="Footer Char"/>
    <w:aliases w:val="HRC_Footer Char"/>
    <w:basedOn w:val="DefaultParagraphFont"/>
    <w:link w:val="Footer"/>
    <w:uiPriority w:val="99"/>
    <w:rsid w:val="000C77A8"/>
    <w:rPr>
      <w:rFonts w:ascii="Arial" w:hAnsi="Arial"/>
      <w:sz w:val="24"/>
      <w:szCs w:val="24"/>
      <w:lang w:eastAsia="ja-JP"/>
    </w:rPr>
  </w:style>
  <w:style w:type="character" w:styleId="FollowedHyperlink">
    <w:name w:val="FollowedHyperlink"/>
    <w:basedOn w:val="DefaultParagraphFont"/>
    <w:semiHidden/>
    <w:unhideWhenUsed/>
    <w:rsid w:val="00D745FA"/>
    <w:rPr>
      <w:color w:val="800080" w:themeColor="followedHyperlink"/>
      <w:u w:val="single"/>
    </w:rPr>
  </w:style>
  <w:style w:type="character" w:styleId="Mention">
    <w:name w:val="Mention"/>
    <w:basedOn w:val="DefaultParagraphFont"/>
    <w:uiPriority w:val="99"/>
    <w:semiHidden/>
    <w:unhideWhenUsed/>
    <w:rsid w:val="00B71C32"/>
    <w:rPr>
      <w:color w:val="2B579A"/>
      <w:shd w:val="clear" w:color="auto" w:fill="E6E6E6"/>
    </w:rPr>
  </w:style>
  <w:style w:type="paragraph" w:customStyle="1" w:styleId="Default">
    <w:name w:val="Default"/>
    <w:rsid w:val="001C7E5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82061"/>
    <w:rPr>
      <w:color w:val="605E5C"/>
      <w:shd w:val="clear" w:color="auto" w:fill="E1DFDD"/>
    </w:rPr>
  </w:style>
  <w:style w:type="paragraph" w:customStyle="1" w:styleId="m-5488999339029498553msolistparagraph">
    <w:name w:val="m_-5488999339029498553msolistparagraph"/>
    <w:basedOn w:val="Normal"/>
    <w:rsid w:val="00835426"/>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016">
      <w:bodyDiv w:val="1"/>
      <w:marLeft w:val="0"/>
      <w:marRight w:val="0"/>
      <w:marTop w:val="0"/>
      <w:marBottom w:val="0"/>
      <w:divBdr>
        <w:top w:val="none" w:sz="0" w:space="0" w:color="auto"/>
        <w:left w:val="none" w:sz="0" w:space="0" w:color="auto"/>
        <w:bottom w:val="none" w:sz="0" w:space="0" w:color="auto"/>
        <w:right w:val="none" w:sz="0" w:space="0" w:color="auto"/>
      </w:divBdr>
    </w:div>
    <w:div w:id="128016382">
      <w:bodyDiv w:val="1"/>
      <w:marLeft w:val="0"/>
      <w:marRight w:val="0"/>
      <w:marTop w:val="0"/>
      <w:marBottom w:val="0"/>
      <w:divBdr>
        <w:top w:val="none" w:sz="0" w:space="0" w:color="auto"/>
        <w:left w:val="none" w:sz="0" w:space="0" w:color="auto"/>
        <w:bottom w:val="none" w:sz="0" w:space="0" w:color="auto"/>
        <w:right w:val="none" w:sz="0" w:space="0" w:color="auto"/>
      </w:divBdr>
    </w:div>
    <w:div w:id="239413886">
      <w:bodyDiv w:val="1"/>
      <w:marLeft w:val="0"/>
      <w:marRight w:val="0"/>
      <w:marTop w:val="0"/>
      <w:marBottom w:val="0"/>
      <w:divBdr>
        <w:top w:val="none" w:sz="0" w:space="0" w:color="auto"/>
        <w:left w:val="none" w:sz="0" w:space="0" w:color="auto"/>
        <w:bottom w:val="none" w:sz="0" w:space="0" w:color="auto"/>
        <w:right w:val="none" w:sz="0" w:space="0" w:color="auto"/>
      </w:divBdr>
    </w:div>
    <w:div w:id="311254892">
      <w:bodyDiv w:val="1"/>
      <w:marLeft w:val="0"/>
      <w:marRight w:val="0"/>
      <w:marTop w:val="0"/>
      <w:marBottom w:val="0"/>
      <w:divBdr>
        <w:top w:val="none" w:sz="0" w:space="0" w:color="auto"/>
        <w:left w:val="none" w:sz="0" w:space="0" w:color="auto"/>
        <w:bottom w:val="none" w:sz="0" w:space="0" w:color="auto"/>
        <w:right w:val="none" w:sz="0" w:space="0" w:color="auto"/>
      </w:divBdr>
      <w:divsChild>
        <w:div w:id="32579101">
          <w:marLeft w:val="547"/>
          <w:marRight w:val="0"/>
          <w:marTop w:val="154"/>
          <w:marBottom w:val="0"/>
          <w:divBdr>
            <w:top w:val="none" w:sz="0" w:space="0" w:color="auto"/>
            <w:left w:val="none" w:sz="0" w:space="0" w:color="auto"/>
            <w:bottom w:val="none" w:sz="0" w:space="0" w:color="auto"/>
            <w:right w:val="none" w:sz="0" w:space="0" w:color="auto"/>
          </w:divBdr>
        </w:div>
        <w:div w:id="1464230992">
          <w:marLeft w:val="1166"/>
          <w:marRight w:val="0"/>
          <w:marTop w:val="134"/>
          <w:marBottom w:val="0"/>
          <w:divBdr>
            <w:top w:val="none" w:sz="0" w:space="0" w:color="auto"/>
            <w:left w:val="none" w:sz="0" w:space="0" w:color="auto"/>
            <w:bottom w:val="none" w:sz="0" w:space="0" w:color="auto"/>
            <w:right w:val="none" w:sz="0" w:space="0" w:color="auto"/>
          </w:divBdr>
        </w:div>
        <w:div w:id="2084058478">
          <w:marLeft w:val="1166"/>
          <w:marRight w:val="0"/>
          <w:marTop w:val="134"/>
          <w:marBottom w:val="0"/>
          <w:divBdr>
            <w:top w:val="none" w:sz="0" w:space="0" w:color="auto"/>
            <w:left w:val="none" w:sz="0" w:space="0" w:color="auto"/>
            <w:bottom w:val="none" w:sz="0" w:space="0" w:color="auto"/>
            <w:right w:val="none" w:sz="0" w:space="0" w:color="auto"/>
          </w:divBdr>
        </w:div>
        <w:div w:id="1118137422">
          <w:marLeft w:val="1166"/>
          <w:marRight w:val="0"/>
          <w:marTop w:val="134"/>
          <w:marBottom w:val="0"/>
          <w:divBdr>
            <w:top w:val="none" w:sz="0" w:space="0" w:color="auto"/>
            <w:left w:val="none" w:sz="0" w:space="0" w:color="auto"/>
            <w:bottom w:val="none" w:sz="0" w:space="0" w:color="auto"/>
            <w:right w:val="none" w:sz="0" w:space="0" w:color="auto"/>
          </w:divBdr>
        </w:div>
        <w:div w:id="116459701">
          <w:marLeft w:val="547"/>
          <w:marRight w:val="0"/>
          <w:marTop w:val="154"/>
          <w:marBottom w:val="0"/>
          <w:divBdr>
            <w:top w:val="none" w:sz="0" w:space="0" w:color="auto"/>
            <w:left w:val="none" w:sz="0" w:space="0" w:color="auto"/>
            <w:bottom w:val="none" w:sz="0" w:space="0" w:color="auto"/>
            <w:right w:val="none" w:sz="0" w:space="0" w:color="auto"/>
          </w:divBdr>
        </w:div>
        <w:div w:id="2147158973">
          <w:marLeft w:val="1166"/>
          <w:marRight w:val="0"/>
          <w:marTop w:val="134"/>
          <w:marBottom w:val="0"/>
          <w:divBdr>
            <w:top w:val="none" w:sz="0" w:space="0" w:color="auto"/>
            <w:left w:val="none" w:sz="0" w:space="0" w:color="auto"/>
            <w:bottom w:val="none" w:sz="0" w:space="0" w:color="auto"/>
            <w:right w:val="none" w:sz="0" w:space="0" w:color="auto"/>
          </w:divBdr>
        </w:div>
        <w:div w:id="1858498623">
          <w:marLeft w:val="1166"/>
          <w:marRight w:val="0"/>
          <w:marTop w:val="134"/>
          <w:marBottom w:val="0"/>
          <w:divBdr>
            <w:top w:val="none" w:sz="0" w:space="0" w:color="auto"/>
            <w:left w:val="none" w:sz="0" w:space="0" w:color="auto"/>
            <w:bottom w:val="none" w:sz="0" w:space="0" w:color="auto"/>
            <w:right w:val="none" w:sz="0" w:space="0" w:color="auto"/>
          </w:divBdr>
        </w:div>
        <w:div w:id="993222859">
          <w:marLeft w:val="1166"/>
          <w:marRight w:val="0"/>
          <w:marTop w:val="134"/>
          <w:marBottom w:val="0"/>
          <w:divBdr>
            <w:top w:val="none" w:sz="0" w:space="0" w:color="auto"/>
            <w:left w:val="none" w:sz="0" w:space="0" w:color="auto"/>
            <w:bottom w:val="none" w:sz="0" w:space="0" w:color="auto"/>
            <w:right w:val="none" w:sz="0" w:space="0" w:color="auto"/>
          </w:divBdr>
        </w:div>
        <w:div w:id="1767798256">
          <w:marLeft w:val="1800"/>
          <w:marRight w:val="0"/>
          <w:marTop w:val="115"/>
          <w:marBottom w:val="0"/>
          <w:divBdr>
            <w:top w:val="none" w:sz="0" w:space="0" w:color="auto"/>
            <w:left w:val="none" w:sz="0" w:space="0" w:color="auto"/>
            <w:bottom w:val="none" w:sz="0" w:space="0" w:color="auto"/>
            <w:right w:val="none" w:sz="0" w:space="0" w:color="auto"/>
          </w:divBdr>
        </w:div>
        <w:div w:id="390346950">
          <w:marLeft w:val="1800"/>
          <w:marRight w:val="0"/>
          <w:marTop w:val="115"/>
          <w:marBottom w:val="0"/>
          <w:divBdr>
            <w:top w:val="none" w:sz="0" w:space="0" w:color="auto"/>
            <w:left w:val="none" w:sz="0" w:space="0" w:color="auto"/>
            <w:bottom w:val="none" w:sz="0" w:space="0" w:color="auto"/>
            <w:right w:val="none" w:sz="0" w:space="0" w:color="auto"/>
          </w:divBdr>
        </w:div>
      </w:divsChild>
    </w:div>
    <w:div w:id="354814946">
      <w:bodyDiv w:val="1"/>
      <w:marLeft w:val="0"/>
      <w:marRight w:val="0"/>
      <w:marTop w:val="0"/>
      <w:marBottom w:val="0"/>
      <w:divBdr>
        <w:top w:val="none" w:sz="0" w:space="0" w:color="auto"/>
        <w:left w:val="none" w:sz="0" w:space="0" w:color="auto"/>
        <w:bottom w:val="none" w:sz="0" w:space="0" w:color="auto"/>
        <w:right w:val="none" w:sz="0" w:space="0" w:color="auto"/>
      </w:divBdr>
    </w:div>
    <w:div w:id="363868961">
      <w:bodyDiv w:val="1"/>
      <w:marLeft w:val="0"/>
      <w:marRight w:val="0"/>
      <w:marTop w:val="0"/>
      <w:marBottom w:val="0"/>
      <w:divBdr>
        <w:top w:val="none" w:sz="0" w:space="0" w:color="auto"/>
        <w:left w:val="none" w:sz="0" w:space="0" w:color="auto"/>
        <w:bottom w:val="none" w:sz="0" w:space="0" w:color="auto"/>
        <w:right w:val="none" w:sz="0" w:space="0" w:color="auto"/>
      </w:divBdr>
      <w:divsChild>
        <w:div w:id="447360445">
          <w:marLeft w:val="547"/>
          <w:marRight w:val="0"/>
          <w:marTop w:val="86"/>
          <w:marBottom w:val="0"/>
          <w:divBdr>
            <w:top w:val="none" w:sz="0" w:space="0" w:color="auto"/>
            <w:left w:val="none" w:sz="0" w:space="0" w:color="auto"/>
            <w:bottom w:val="none" w:sz="0" w:space="0" w:color="auto"/>
            <w:right w:val="none" w:sz="0" w:space="0" w:color="auto"/>
          </w:divBdr>
        </w:div>
        <w:div w:id="1325277391">
          <w:marLeft w:val="547"/>
          <w:marRight w:val="0"/>
          <w:marTop w:val="86"/>
          <w:marBottom w:val="0"/>
          <w:divBdr>
            <w:top w:val="none" w:sz="0" w:space="0" w:color="auto"/>
            <w:left w:val="none" w:sz="0" w:space="0" w:color="auto"/>
            <w:bottom w:val="none" w:sz="0" w:space="0" w:color="auto"/>
            <w:right w:val="none" w:sz="0" w:space="0" w:color="auto"/>
          </w:divBdr>
        </w:div>
        <w:div w:id="471364698">
          <w:marLeft w:val="547"/>
          <w:marRight w:val="0"/>
          <w:marTop w:val="86"/>
          <w:marBottom w:val="0"/>
          <w:divBdr>
            <w:top w:val="none" w:sz="0" w:space="0" w:color="auto"/>
            <w:left w:val="none" w:sz="0" w:space="0" w:color="auto"/>
            <w:bottom w:val="none" w:sz="0" w:space="0" w:color="auto"/>
            <w:right w:val="none" w:sz="0" w:space="0" w:color="auto"/>
          </w:divBdr>
        </w:div>
        <w:div w:id="1571961397">
          <w:marLeft w:val="547"/>
          <w:marRight w:val="0"/>
          <w:marTop w:val="86"/>
          <w:marBottom w:val="0"/>
          <w:divBdr>
            <w:top w:val="none" w:sz="0" w:space="0" w:color="auto"/>
            <w:left w:val="none" w:sz="0" w:space="0" w:color="auto"/>
            <w:bottom w:val="none" w:sz="0" w:space="0" w:color="auto"/>
            <w:right w:val="none" w:sz="0" w:space="0" w:color="auto"/>
          </w:divBdr>
        </w:div>
      </w:divsChild>
    </w:div>
    <w:div w:id="408306912">
      <w:bodyDiv w:val="1"/>
      <w:marLeft w:val="0"/>
      <w:marRight w:val="0"/>
      <w:marTop w:val="0"/>
      <w:marBottom w:val="0"/>
      <w:divBdr>
        <w:top w:val="none" w:sz="0" w:space="0" w:color="auto"/>
        <w:left w:val="none" w:sz="0" w:space="0" w:color="auto"/>
        <w:bottom w:val="none" w:sz="0" w:space="0" w:color="auto"/>
        <w:right w:val="none" w:sz="0" w:space="0" w:color="auto"/>
      </w:divBdr>
    </w:div>
    <w:div w:id="467167474">
      <w:bodyDiv w:val="1"/>
      <w:marLeft w:val="0"/>
      <w:marRight w:val="0"/>
      <w:marTop w:val="0"/>
      <w:marBottom w:val="0"/>
      <w:divBdr>
        <w:top w:val="none" w:sz="0" w:space="0" w:color="auto"/>
        <w:left w:val="none" w:sz="0" w:space="0" w:color="auto"/>
        <w:bottom w:val="none" w:sz="0" w:space="0" w:color="auto"/>
        <w:right w:val="none" w:sz="0" w:space="0" w:color="auto"/>
      </w:divBdr>
      <w:divsChild>
        <w:div w:id="523060149">
          <w:marLeft w:val="1440"/>
          <w:marRight w:val="0"/>
          <w:marTop w:val="0"/>
          <w:marBottom w:val="0"/>
          <w:divBdr>
            <w:top w:val="none" w:sz="0" w:space="0" w:color="auto"/>
            <w:left w:val="none" w:sz="0" w:space="0" w:color="auto"/>
            <w:bottom w:val="none" w:sz="0" w:space="0" w:color="auto"/>
            <w:right w:val="none" w:sz="0" w:space="0" w:color="auto"/>
          </w:divBdr>
        </w:div>
      </w:divsChild>
    </w:div>
    <w:div w:id="506670873">
      <w:bodyDiv w:val="1"/>
      <w:marLeft w:val="0"/>
      <w:marRight w:val="0"/>
      <w:marTop w:val="0"/>
      <w:marBottom w:val="0"/>
      <w:divBdr>
        <w:top w:val="none" w:sz="0" w:space="0" w:color="auto"/>
        <w:left w:val="none" w:sz="0" w:space="0" w:color="auto"/>
        <w:bottom w:val="none" w:sz="0" w:space="0" w:color="auto"/>
        <w:right w:val="none" w:sz="0" w:space="0" w:color="auto"/>
      </w:divBdr>
    </w:div>
    <w:div w:id="542211220">
      <w:bodyDiv w:val="1"/>
      <w:marLeft w:val="0"/>
      <w:marRight w:val="0"/>
      <w:marTop w:val="0"/>
      <w:marBottom w:val="0"/>
      <w:divBdr>
        <w:top w:val="none" w:sz="0" w:space="0" w:color="auto"/>
        <w:left w:val="none" w:sz="0" w:space="0" w:color="auto"/>
        <w:bottom w:val="none" w:sz="0" w:space="0" w:color="auto"/>
        <w:right w:val="none" w:sz="0" w:space="0" w:color="auto"/>
      </w:divBdr>
      <w:divsChild>
        <w:div w:id="1175149642">
          <w:marLeft w:val="144"/>
          <w:marRight w:val="0"/>
          <w:marTop w:val="240"/>
          <w:marBottom w:val="40"/>
          <w:divBdr>
            <w:top w:val="none" w:sz="0" w:space="0" w:color="auto"/>
            <w:left w:val="none" w:sz="0" w:space="0" w:color="auto"/>
            <w:bottom w:val="none" w:sz="0" w:space="0" w:color="auto"/>
            <w:right w:val="none" w:sz="0" w:space="0" w:color="auto"/>
          </w:divBdr>
        </w:div>
        <w:div w:id="2041080963">
          <w:marLeft w:val="144"/>
          <w:marRight w:val="0"/>
          <w:marTop w:val="240"/>
          <w:marBottom w:val="40"/>
          <w:divBdr>
            <w:top w:val="none" w:sz="0" w:space="0" w:color="auto"/>
            <w:left w:val="none" w:sz="0" w:space="0" w:color="auto"/>
            <w:bottom w:val="none" w:sz="0" w:space="0" w:color="auto"/>
            <w:right w:val="none" w:sz="0" w:space="0" w:color="auto"/>
          </w:divBdr>
        </w:div>
        <w:div w:id="6713911">
          <w:marLeft w:val="144"/>
          <w:marRight w:val="0"/>
          <w:marTop w:val="240"/>
          <w:marBottom w:val="40"/>
          <w:divBdr>
            <w:top w:val="none" w:sz="0" w:space="0" w:color="auto"/>
            <w:left w:val="none" w:sz="0" w:space="0" w:color="auto"/>
            <w:bottom w:val="none" w:sz="0" w:space="0" w:color="auto"/>
            <w:right w:val="none" w:sz="0" w:space="0" w:color="auto"/>
          </w:divBdr>
        </w:div>
        <w:div w:id="1555578460">
          <w:marLeft w:val="144"/>
          <w:marRight w:val="0"/>
          <w:marTop w:val="240"/>
          <w:marBottom w:val="40"/>
          <w:divBdr>
            <w:top w:val="none" w:sz="0" w:space="0" w:color="auto"/>
            <w:left w:val="none" w:sz="0" w:space="0" w:color="auto"/>
            <w:bottom w:val="none" w:sz="0" w:space="0" w:color="auto"/>
            <w:right w:val="none" w:sz="0" w:space="0" w:color="auto"/>
          </w:divBdr>
        </w:div>
        <w:div w:id="1925258298">
          <w:marLeft w:val="144"/>
          <w:marRight w:val="0"/>
          <w:marTop w:val="240"/>
          <w:marBottom w:val="40"/>
          <w:divBdr>
            <w:top w:val="none" w:sz="0" w:space="0" w:color="auto"/>
            <w:left w:val="none" w:sz="0" w:space="0" w:color="auto"/>
            <w:bottom w:val="none" w:sz="0" w:space="0" w:color="auto"/>
            <w:right w:val="none" w:sz="0" w:space="0" w:color="auto"/>
          </w:divBdr>
        </w:div>
        <w:div w:id="712080564">
          <w:marLeft w:val="144"/>
          <w:marRight w:val="0"/>
          <w:marTop w:val="240"/>
          <w:marBottom w:val="40"/>
          <w:divBdr>
            <w:top w:val="none" w:sz="0" w:space="0" w:color="auto"/>
            <w:left w:val="none" w:sz="0" w:space="0" w:color="auto"/>
            <w:bottom w:val="none" w:sz="0" w:space="0" w:color="auto"/>
            <w:right w:val="none" w:sz="0" w:space="0" w:color="auto"/>
          </w:divBdr>
        </w:div>
      </w:divsChild>
    </w:div>
    <w:div w:id="595789912">
      <w:bodyDiv w:val="1"/>
      <w:marLeft w:val="0"/>
      <w:marRight w:val="0"/>
      <w:marTop w:val="0"/>
      <w:marBottom w:val="0"/>
      <w:divBdr>
        <w:top w:val="none" w:sz="0" w:space="0" w:color="auto"/>
        <w:left w:val="none" w:sz="0" w:space="0" w:color="auto"/>
        <w:bottom w:val="none" w:sz="0" w:space="0" w:color="auto"/>
        <w:right w:val="none" w:sz="0" w:space="0" w:color="auto"/>
      </w:divBdr>
      <w:divsChild>
        <w:div w:id="1842892503">
          <w:marLeft w:val="144"/>
          <w:marRight w:val="0"/>
          <w:marTop w:val="240"/>
          <w:marBottom w:val="40"/>
          <w:divBdr>
            <w:top w:val="none" w:sz="0" w:space="0" w:color="auto"/>
            <w:left w:val="none" w:sz="0" w:space="0" w:color="auto"/>
            <w:bottom w:val="none" w:sz="0" w:space="0" w:color="auto"/>
            <w:right w:val="none" w:sz="0" w:space="0" w:color="auto"/>
          </w:divBdr>
        </w:div>
        <w:div w:id="2126608878">
          <w:marLeft w:val="144"/>
          <w:marRight w:val="0"/>
          <w:marTop w:val="240"/>
          <w:marBottom w:val="40"/>
          <w:divBdr>
            <w:top w:val="none" w:sz="0" w:space="0" w:color="auto"/>
            <w:left w:val="none" w:sz="0" w:space="0" w:color="auto"/>
            <w:bottom w:val="none" w:sz="0" w:space="0" w:color="auto"/>
            <w:right w:val="none" w:sz="0" w:space="0" w:color="auto"/>
          </w:divBdr>
        </w:div>
        <w:div w:id="1705641080">
          <w:marLeft w:val="144"/>
          <w:marRight w:val="0"/>
          <w:marTop w:val="240"/>
          <w:marBottom w:val="40"/>
          <w:divBdr>
            <w:top w:val="none" w:sz="0" w:space="0" w:color="auto"/>
            <w:left w:val="none" w:sz="0" w:space="0" w:color="auto"/>
            <w:bottom w:val="none" w:sz="0" w:space="0" w:color="auto"/>
            <w:right w:val="none" w:sz="0" w:space="0" w:color="auto"/>
          </w:divBdr>
        </w:div>
        <w:div w:id="1305357322">
          <w:marLeft w:val="144"/>
          <w:marRight w:val="0"/>
          <w:marTop w:val="240"/>
          <w:marBottom w:val="40"/>
          <w:divBdr>
            <w:top w:val="none" w:sz="0" w:space="0" w:color="auto"/>
            <w:left w:val="none" w:sz="0" w:space="0" w:color="auto"/>
            <w:bottom w:val="none" w:sz="0" w:space="0" w:color="auto"/>
            <w:right w:val="none" w:sz="0" w:space="0" w:color="auto"/>
          </w:divBdr>
        </w:div>
        <w:div w:id="389547413">
          <w:marLeft w:val="144"/>
          <w:marRight w:val="0"/>
          <w:marTop w:val="240"/>
          <w:marBottom w:val="40"/>
          <w:divBdr>
            <w:top w:val="none" w:sz="0" w:space="0" w:color="auto"/>
            <w:left w:val="none" w:sz="0" w:space="0" w:color="auto"/>
            <w:bottom w:val="none" w:sz="0" w:space="0" w:color="auto"/>
            <w:right w:val="none" w:sz="0" w:space="0" w:color="auto"/>
          </w:divBdr>
        </w:div>
        <w:div w:id="1870336596">
          <w:marLeft w:val="144"/>
          <w:marRight w:val="0"/>
          <w:marTop w:val="240"/>
          <w:marBottom w:val="40"/>
          <w:divBdr>
            <w:top w:val="none" w:sz="0" w:space="0" w:color="auto"/>
            <w:left w:val="none" w:sz="0" w:space="0" w:color="auto"/>
            <w:bottom w:val="none" w:sz="0" w:space="0" w:color="auto"/>
            <w:right w:val="none" w:sz="0" w:space="0" w:color="auto"/>
          </w:divBdr>
        </w:div>
      </w:divsChild>
    </w:div>
    <w:div w:id="720712001">
      <w:bodyDiv w:val="1"/>
      <w:marLeft w:val="0"/>
      <w:marRight w:val="0"/>
      <w:marTop w:val="0"/>
      <w:marBottom w:val="0"/>
      <w:divBdr>
        <w:top w:val="none" w:sz="0" w:space="0" w:color="auto"/>
        <w:left w:val="none" w:sz="0" w:space="0" w:color="auto"/>
        <w:bottom w:val="none" w:sz="0" w:space="0" w:color="auto"/>
        <w:right w:val="none" w:sz="0" w:space="0" w:color="auto"/>
      </w:divBdr>
      <w:divsChild>
        <w:div w:id="626812643">
          <w:marLeft w:val="806"/>
          <w:marRight w:val="0"/>
          <w:marTop w:val="360"/>
          <w:marBottom w:val="0"/>
          <w:divBdr>
            <w:top w:val="none" w:sz="0" w:space="0" w:color="auto"/>
            <w:left w:val="none" w:sz="0" w:space="0" w:color="auto"/>
            <w:bottom w:val="none" w:sz="0" w:space="0" w:color="auto"/>
            <w:right w:val="none" w:sz="0" w:space="0" w:color="auto"/>
          </w:divBdr>
        </w:div>
        <w:div w:id="485442248">
          <w:marLeft w:val="806"/>
          <w:marRight w:val="0"/>
          <w:marTop w:val="360"/>
          <w:marBottom w:val="0"/>
          <w:divBdr>
            <w:top w:val="none" w:sz="0" w:space="0" w:color="auto"/>
            <w:left w:val="none" w:sz="0" w:space="0" w:color="auto"/>
            <w:bottom w:val="none" w:sz="0" w:space="0" w:color="auto"/>
            <w:right w:val="none" w:sz="0" w:space="0" w:color="auto"/>
          </w:divBdr>
        </w:div>
        <w:div w:id="1631087448">
          <w:marLeft w:val="806"/>
          <w:marRight w:val="0"/>
          <w:marTop w:val="360"/>
          <w:marBottom w:val="0"/>
          <w:divBdr>
            <w:top w:val="none" w:sz="0" w:space="0" w:color="auto"/>
            <w:left w:val="none" w:sz="0" w:space="0" w:color="auto"/>
            <w:bottom w:val="none" w:sz="0" w:space="0" w:color="auto"/>
            <w:right w:val="none" w:sz="0" w:space="0" w:color="auto"/>
          </w:divBdr>
        </w:div>
        <w:div w:id="1717437240">
          <w:marLeft w:val="806"/>
          <w:marRight w:val="0"/>
          <w:marTop w:val="360"/>
          <w:marBottom w:val="0"/>
          <w:divBdr>
            <w:top w:val="none" w:sz="0" w:space="0" w:color="auto"/>
            <w:left w:val="none" w:sz="0" w:space="0" w:color="auto"/>
            <w:bottom w:val="none" w:sz="0" w:space="0" w:color="auto"/>
            <w:right w:val="none" w:sz="0" w:space="0" w:color="auto"/>
          </w:divBdr>
        </w:div>
        <w:div w:id="1502617660">
          <w:marLeft w:val="806"/>
          <w:marRight w:val="0"/>
          <w:marTop w:val="360"/>
          <w:marBottom w:val="0"/>
          <w:divBdr>
            <w:top w:val="none" w:sz="0" w:space="0" w:color="auto"/>
            <w:left w:val="none" w:sz="0" w:space="0" w:color="auto"/>
            <w:bottom w:val="none" w:sz="0" w:space="0" w:color="auto"/>
            <w:right w:val="none" w:sz="0" w:space="0" w:color="auto"/>
          </w:divBdr>
        </w:div>
      </w:divsChild>
    </w:div>
    <w:div w:id="761297457">
      <w:bodyDiv w:val="1"/>
      <w:marLeft w:val="0"/>
      <w:marRight w:val="0"/>
      <w:marTop w:val="0"/>
      <w:marBottom w:val="0"/>
      <w:divBdr>
        <w:top w:val="none" w:sz="0" w:space="0" w:color="auto"/>
        <w:left w:val="none" w:sz="0" w:space="0" w:color="auto"/>
        <w:bottom w:val="none" w:sz="0" w:space="0" w:color="auto"/>
        <w:right w:val="none" w:sz="0" w:space="0" w:color="auto"/>
      </w:divBdr>
    </w:div>
    <w:div w:id="775441715">
      <w:bodyDiv w:val="1"/>
      <w:marLeft w:val="0"/>
      <w:marRight w:val="0"/>
      <w:marTop w:val="0"/>
      <w:marBottom w:val="0"/>
      <w:divBdr>
        <w:top w:val="none" w:sz="0" w:space="0" w:color="auto"/>
        <w:left w:val="none" w:sz="0" w:space="0" w:color="auto"/>
        <w:bottom w:val="none" w:sz="0" w:space="0" w:color="auto"/>
        <w:right w:val="none" w:sz="0" w:space="0" w:color="auto"/>
      </w:divBdr>
      <w:divsChild>
        <w:div w:id="1340498305">
          <w:marLeft w:val="547"/>
          <w:marRight w:val="0"/>
          <w:marTop w:val="158"/>
          <w:marBottom w:val="0"/>
          <w:divBdr>
            <w:top w:val="none" w:sz="0" w:space="0" w:color="auto"/>
            <w:left w:val="none" w:sz="0" w:space="0" w:color="auto"/>
            <w:bottom w:val="none" w:sz="0" w:space="0" w:color="auto"/>
            <w:right w:val="none" w:sz="0" w:space="0" w:color="auto"/>
          </w:divBdr>
        </w:div>
        <w:div w:id="1128357044">
          <w:marLeft w:val="547"/>
          <w:marRight w:val="0"/>
          <w:marTop w:val="158"/>
          <w:marBottom w:val="0"/>
          <w:divBdr>
            <w:top w:val="none" w:sz="0" w:space="0" w:color="auto"/>
            <w:left w:val="none" w:sz="0" w:space="0" w:color="auto"/>
            <w:bottom w:val="none" w:sz="0" w:space="0" w:color="auto"/>
            <w:right w:val="none" w:sz="0" w:space="0" w:color="auto"/>
          </w:divBdr>
        </w:div>
        <w:div w:id="245039954">
          <w:marLeft w:val="547"/>
          <w:marRight w:val="0"/>
          <w:marTop w:val="158"/>
          <w:marBottom w:val="0"/>
          <w:divBdr>
            <w:top w:val="none" w:sz="0" w:space="0" w:color="auto"/>
            <w:left w:val="none" w:sz="0" w:space="0" w:color="auto"/>
            <w:bottom w:val="none" w:sz="0" w:space="0" w:color="auto"/>
            <w:right w:val="none" w:sz="0" w:space="0" w:color="auto"/>
          </w:divBdr>
        </w:div>
        <w:div w:id="1804690258">
          <w:marLeft w:val="547"/>
          <w:marRight w:val="0"/>
          <w:marTop w:val="158"/>
          <w:marBottom w:val="0"/>
          <w:divBdr>
            <w:top w:val="none" w:sz="0" w:space="0" w:color="auto"/>
            <w:left w:val="none" w:sz="0" w:space="0" w:color="auto"/>
            <w:bottom w:val="none" w:sz="0" w:space="0" w:color="auto"/>
            <w:right w:val="none" w:sz="0" w:space="0" w:color="auto"/>
          </w:divBdr>
        </w:div>
        <w:div w:id="1710032858">
          <w:marLeft w:val="547"/>
          <w:marRight w:val="0"/>
          <w:marTop w:val="158"/>
          <w:marBottom w:val="0"/>
          <w:divBdr>
            <w:top w:val="none" w:sz="0" w:space="0" w:color="auto"/>
            <w:left w:val="none" w:sz="0" w:space="0" w:color="auto"/>
            <w:bottom w:val="none" w:sz="0" w:space="0" w:color="auto"/>
            <w:right w:val="none" w:sz="0" w:space="0" w:color="auto"/>
          </w:divBdr>
        </w:div>
      </w:divsChild>
    </w:div>
    <w:div w:id="790589939">
      <w:bodyDiv w:val="1"/>
      <w:marLeft w:val="0"/>
      <w:marRight w:val="0"/>
      <w:marTop w:val="0"/>
      <w:marBottom w:val="0"/>
      <w:divBdr>
        <w:top w:val="none" w:sz="0" w:space="0" w:color="auto"/>
        <w:left w:val="none" w:sz="0" w:space="0" w:color="auto"/>
        <w:bottom w:val="none" w:sz="0" w:space="0" w:color="auto"/>
        <w:right w:val="none" w:sz="0" w:space="0" w:color="auto"/>
      </w:divBdr>
    </w:div>
    <w:div w:id="798500912">
      <w:bodyDiv w:val="1"/>
      <w:marLeft w:val="0"/>
      <w:marRight w:val="0"/>
      <w:marTop w:val="0"/>
      <w:marBottom w:val="0"/>
      <w:divBdr>
        <w:top w:val="none" w:sz="0" w:space="0" w:color="auto"/>
        <w:left w:val="none" w:sz="0" w:space="0" w:color="auto"/>
        <w:bottom w:val="none" w:sz="0" w:space="0" w:color="auto"/>
        <w:right w:val="none" w:sz="0" w:space="0" w:color="auto"/>
      </w:divBdr>
      <w:divsChild>
        <w:div w:id="21901363">
          <w:marLeft w:val="864"/>
          <w:marRight w:val="0"/>
          <w:marTop w:val="154"/>
          <w:marBottom w:val="0"/>
          <w:divBdr>
            <w:top w:val="none" w:sz="0" w:space="0" w:color="auto"/>
            <w:left w:val="none" w:sz="0" w:space="0" w:color="auto"/>
            <w:bottom w:val="none" w:sz="0" w:space="0" w:color="auto"/>
            <w:right w:val="none" w:sz="0" w:space="0" w:color="auto"/>
          </w:divBdr>
        </w:div>
        <w:div w:id="984313515">
          <w:marLeft w:val="864"/>
          <w:marRight w:val="0"/>
          <w:marTop w:val="154"/>
          <w:marBottom w:val="0"/>
          <w:divBdr>
            <w:top w:val="none" w:sz="0" w:space="0" w:color="auto"/>
            <w:left w:val="none" w:sz="0" w:space="0" w:color="auto"/>
            <w:bottom w:val="none" w:sz="0" w:space="0" w:color="auto"/>
            <w:right w:val="none" w:sz="0" w:space="0" w:color="auto"/>
          </w:divBdr>
        </w:div>
        <w:div w:id="1098451762">
          <w:marLeft w:val="864"/>
          <w:marRight w:val="0"/>
          <w:marTop w:val="154"/>
          <w:marBottom w:val="0"/>
          <w:divBdr>
            <w:top w:val="none" w:sz="0" w:space="0" w:color="auto"/>
            <w:left w:val="none" w:sz="0" w:space="0" w:color="auto"/>
            <w:bottom w:val="none" w:sz="0" w:space="0" w:color="auto"/>
            <w:right w:val="none" w:sz="0" w:space="0" w:color="auto"/>
          </w:divBdr>
        </w:div>
        <w:div w:id="50423099">
          <w:marLeft w:val="864"/>
          <w:marRight w:val="0"/>
          <w:marTop w:val="154"/>
          <w:marBottom w:val="0"/>
          <w:divBdr>
            <w:top w:val="none" w:sz="0" w:space="0" w:color="auto"/>
            <w:left w:val="none" w:sz="0" w:space="0" w:color="auto"/>
            <w:bottom w:val="none" w:sz="0" w:space="0" w:color="auto"/>
            <w:right w:val="none" w:sz="0" w:space="0" w:color="auto"/>
          </w:divBdr>
        </w:div>
      </w:divsChild>
    </w:div>
    <w:div w:id="842011060">
      <w:bodyDiv w:val="1"/>
      <w:marLeft w:val="0"/>
      <w:marRight w:val="0"/>
      <w:marTop w:val="0"/>
      <w:marBottom w:val="0"/>
      <w:divBdr>
        <w:top w:val="none" w:sz="0" w:space="0" w:color="auto"/>
        <w:left w:val="none" w:sz="0" w:space="0" w:color="auto"/>
        <w:bottom w:val="none" w:sz="0" w:space="0" w:color="auto"/>
        <w:right w:val="none" w:sz="0" w:space="0" w:color="auto"/>
      </w:divBdr>
      <w:divsChild>
        <w:div w:id="2041662821">
          <w:marLeft w:val="547"/>
          <w:marRight w:val="0"/>
          <w:marTop w:val="86"/>
          <w:marBottom w:val="0"/>
          <w:divBdr>
            <w:top w:val="none" w:sz="0" w:space="0" w:color="auto"/>
            <w:left w:val="none" w:sz="0" w:space="0" w:color="auto"/>
            <w:bottom w:val="none" w:sz="0" w:space="0" w:color="auto"/>
            <w:right w:val="none" w:sz="0" w:space="0" w:color="auto"/>
          </w:divBdr>
        </w:div>
        <w:div w:id="2026056846">
          <w:marLeft w:val="547"/>
          <w:marRight w:val="0"/>
          <w:marTop w:val="86"/>
          <w:marBottom w:val="0"/>
          <w:divBdr>
            <w:top w:val="none" w:sz="0" w:space="0" w:color="auto"/>
            <w:left w:val="none" w:sz="0" w:space="0" w:color="auto"/>
            <w:bottom w:val="none" w:sz="0" w:space="0" w:color="auto"/>
            <w:right w:val="none" w:sz="0" w:space="0" w:color="auto"/>
          </w:divBdr>
        </w:div>
        <w:div w:id="1859924104">
          <w:marLeft w:val="547"/>
          <w:marRight w:val="0"/>
          <w:marTop w:val="86"/>
          <w:marBottom w:val="0"/>
          <w:divBdr>
            <w:top w:val="none" w:sz="0" w:space="0" w:color="auto"/>
            <w:left w:val="none" w:sz="0" w:space="0" w:color="auto"/>
            <w:bottom w:val="none" w:sz="0" w:space="0" w:color="auto"/>
            <w:right w:val="none" w:sz="0" w:space="0" w:color="auto"/>
          </w:divBdr>
        </w:div>
        <w:div w:id="2072998873">
          <w:marLeft w:val="547"/>
          <w:marRight w:val="0"/>
          <w:marTop w:val="86"/>
          <w:marBottom w:val="0"/>
          <w:divBdr>
            <w:top w:val="none" w:sz="0" w:space="0" w:color="auto"/>
            <w:left w:val="none" w:sz="0" w:space="0" w:color="auto"/>
            <w:bottom w:val="none" w:sz="0" w:space="0" w:color="auto"/>
            <w:right w:val="none" w:sz="0" w:space="0" w:color="auto"/>
          </w:divBdr>
        </w:div>
        <w:div w:id="1086194920">
          <w:marLeft w:val="547"/>
          <w:marRight w:val="0"/>
          <w:marTop w:val="86"/>
          <w:marBottom w:val="0"/>
          <w:divBdr>
            <w:top w:val="none" w:sz="0" w:space="0" w:color="auto"/>
            <w:left w:val="none" w:sz="0" w:space="0" w:color="auto"/>
            <w:bottom w:val="none" w:sz="0" w:space="0" w:color="auto"/>
            <w:right w:val="none" w:sz="0" w:space="0" w:color="auto"/>
          </w:divBdr>
        </w:div>
        <w:div w:id="1212688241">
          <w:marLeft w:val="547"/>
          <w:marRight w:val="0"/>
          <w:marTop w:val="86"/>
          <w:marBottom w:val="0"/>
          <w:divBdr>
            <w:top w:val="none" w:sz="0" w:space="0" w:color="auto"/>
            <w:left w:val="none" w:sz="0" w:space="0" w:color="auto"/>
            <w:bottom w:val="none" w:sz="0" w:space="0" w:color="auto"/>
            <w:right w:val="none" w:sz="0" w:space="0" w:color="auto"/>
          </w:divBdr>
        </w:div>
      </w:divsChild>
    </w:div>
    <w:div w:id="865480017">
      <w:bodyDiv w:val="1"/>
      <w:marLeft w:val="0"/>
      <w:marRight w:val="0"/>
      <w:marTop w:val="0"/>
      <w:marBottom w:val="0"/>
      <w:divBdr>
        <w:top w:val="none" w:sz="0" w:space="0" w:color="auto"/>
        <w:left w:val="none" w:sz="0" w:space="0" w:color="auto"/>
        <w:bottom w:val="none" w:sz="0" w:space="0" w:color="auto"/>
        <w:right w:val="none" w:sz="0" w:space="0" w:color="auto"/>
      </w:divBdr>
    </w:div>
    <w:div w:id="901256253">
      <w:bodyDiv w:val="1"/>
      <w:marLeft w:val="0"/>
      <w:marRight w:val="0"/>
      <w:marTop w:val="0"/>
      <w:marBottom w:val="0"/>
      <w:divBdr>
        <w:top w:val="none" w:sz="0" w:space="0" w:color="auto"/>
        <w:left w:val="none" w:sz="0" w:space="0" w:color="auto"/>
        <w:bottom w:val="none" w:sz="0" w:space="0" w:color="auto"/>
        <w:right w:val="none" w:sz="0" w:space="0" w:color="auto"/>
      </w:divBdr>
      <w:divsChild>
        <w:div w:id="1383558392">
          <w:marLeft w:val="547"/>
          <w:marRight w:val="0"/>
          <w:marTop w:val="120"/>
          <w:marBottom w:val="0"/>
          <w:divBdr>
            <w:top w:val="none" w:sz="0" w:space="0" w:color="auto"/>
            <w:left w:val="none" w:sz="0" w:space="0" w:color="auto"/>
            <w:bottom w:val="none" w:sz="0" w:space="0" w:color="auto"/>
            <w:right w:val="none" w:sz="0" w:space="0" w:color="auto"/>
          </w:divBdr>
        </w:div>
        <w:div w:id="371031116">
          <w:marLeft w:val="547"/>
          <w:marRight w:val="0"/>
          <w:marTop w:val="120"/>
          <w:marBottom w:val="0"/>
          <w:divBdr>
            <w:top w:val="none" w:sz="0" w:space="0" w:color="auto"/>
            <w:left w:val="none" w:sz="0" w:space="0" w:color="auto"/>
            <w:bottom w:val="none" w:sz="0" w:space="0" w:color="auto"/>
            <w:right w:val="none" w:sz="0" w:space="0" w:color="auto"/>
          </w:divBdr>
        </w:div>
        <w:div w:id="332294997">
          <w:marLeft w:val="547"/>
          <w:marRight w:val="0"/>
          <w:marTop w:val="120"/>
          <w:marBottom w:val="0"/>
          <w:divBdr>
            <w:top w:val="none" w:sz="0" w:space="0" w:color="auto"/>
            <w:left w:val="none" w:sz="0" w:space="0" w:color="auto"/>
            <w:bottom w:val="none" w:sz="0" w:space="0" w:color="auto"/>
            <w:right w:val="none" w:sz="0" w:space="0" w:color="auto"/>
          </w:divBdr>
        </w:div>
        <w:div w:id="897667613">
          <w:marLeft w:val="547"/>
          <w:marRight w:val="0"/>
          <w:marTop w:val="120"/>
          <w:marBottom w:val="0"/>
          <w:divBdr>
            <w:top w:val="none" w:sz="0" w:space="0" w:color="auto"/>
            <w:left w:val="none" w:sz="0" w:space="0" w:color="auto"/>
            <w:bottom w:val="none" w:sz="0" w:space="0" w:color="auto"/>
            <w:right w:val="none" w:sz="0" w:space="0" w:color="auto"/>
          </w:divBdr>
        </w:div>
        <w:div w:id="1183204144">
          <w:marLeft w:val="547"/>
          <w:marRight w:val="0"/>
          <w:marTop w:val="120"/>
          <w:marBottom w:val="0"/>
          <w:divBdr>
            <w:top w:val="none" w:sz="0" w:space="0" w:color="auto"/>
            <w:left w:val="none" w:sz="0" w:space="0" w:color="auto"/>
            <w:bottom w:val="none" w:sz="0" w:space="0" w:color="auto"/>
            <w:right w:val="none" w:sz="0" w:space="0" w:color="auto"/>
          </w:divBdr>
        </w:div>
      </w:divsChild>
    </w:div>
    <w:div w:id="970021092">
      <w:bodyDiv w:val="1"/>
      <w:marLeft w:val="0"/>
      <w:marRight w:val="0"/>
      <w:marTop w:val="0"/>
      <w:marBottom w:val="0"/>
      <w:divBdr>
        <w:top w:val="none" w:sz="0" w:space="0" w:color="auto"/>
        <w:left w:val="none" w:sz="0" w:space="0" w:color="auto"/>
        <w:bottom w:val="none" w:sz="0" w:space="0" w:color="auto"/>
        <w:right w:val="none" w:sz="0" w:space="0" w:color="auto"/>
      </w:divBdr>
    </w:div>
    <w:div w:id="974411469">
      <w:bodyDiv w:val="1"/>
      <w:marLeft w:val="0"/>
      <w:marRight w:val="0"/>
      <w:marTop w:val="0"/>
      <w:marBottom w:val="0"/>
      <w:divBdr>
        <w:top w:val="none" w:sz="0" w:space="0" w:color="auto"/>
        <w:left w:val="none" w:sz="0" w:space="0" w:color="auto"/>
        <w:bottom w:val="none" w:sz="0" w:space="0" w:color="auto"/>
        <w:right w:val="none" w:sz="0" w:space="0" w:color="auto"/>
      </w:divBdr>
      <w:divsChild>
        <w:div w:id="1361590206">
          <w:marLeft w:val="432"/>
          <w:marRight w:val="0"/>
          <w:marTop w:val="360"/>
          <w:marBottom w:val="0"/>
          <w:divBdr>
            <w:top w:val="none" w:sz="0" w:space="0" w:color="auto"/>
            <w:left w:val="none" w:sz="0" w:space="0" w:color="auto"/>
            <w:bottom w:val="none" w:sz="0" w:space="0" w:color="auto"/>
            <w:right w:val="none" w:sz="0" w:space="0" w:color="auto"/>
          </w:divBdr>
        </w:div>
        <w:div w:id="1431118887">
          <w:marLeft w:val="432"/>
          <w:marRight w:val="0"/>
          <w:marTop w:val="360"/>
          <w:marBottom w:val="0"/>
          <w:divBdr>
            <w:top w:val="none" w:sz="0" w:space="0" w:color="auto"/>
            <w:left w:val="none" w:sz="0" w:space="0" w:color="auto"/>
            <w:bottom w:val="none" w:sz="0" w:space="0" w:color="auto"/>
            <w:right w:val="none" w:sz="0" w:space="0" w:color="auto"/>
          </w:divBdr>
        </w:div>
        <w:div w:id="1271933080">
          <w:marLeft w:val="432"/>
          <w:marRight w:val="0"/>
          <w:marTop w:val="360"/>
          <w:marBottom w:val="0"/>
          <w:divBdr>
            <w:top w:val="none" w:sz="0" w:space="0" w:color="auto"/>
            <w:left w:val="none" w:sz="0" w:space="0" w:color="auto"/>
            <w:bottom w:val="none" w:sz="0" w:space="0" w:color="auto"/>
            <w:right w:val="none" w:sz="0" w:space="0" w:color="auto"/>
          </w:divBdr>
        </w:div>
        <w:div w:id="346949463">
          <w:marLeft w:val="864"/>
          <w:marRight w:val="0"/>
          <w:marTop w:val="240"/>
          <w:marBottom w:val="0"/>
          <w:divBdr>
            <w:top w:val="none" w:sz="0" w:space="0" w:color="auto"/>
            <w:left w:val="none" w:sz="0" w:space="0" w:color="auto"/>
            <w:bottom w:val="none" w:sz="0" w:space="0" w:color="auto"/>
            <w:right w:val="none" w:sz="0" w:space="0" w:color="auto"/>
          </w:divBdr>
        </w:div>
        <w:div w:id="586765482">
          <w:marLeft w:val="864"/>
          <w:marRight w:val="0"/>
          <w:marTop w:val="240"/>
          <w:marBottom w:val="0"/>
          <w:divBdr>
            <w:top w:val="none" w:sz="0" w:space="0" w:color="auto"/>
            <w:left w:val="none" w:sz="0" w:space="0" w:color="auto"/>
            <w:bottom w:val="none" w:sz="0" w:space="0" w:color="auto"/>
            <w:right w:val="none" w:sz="0" w:space="0" w:color="auto"/>
          </w:divBdr>
        </w:div>
        <w:div w:id="1947154778">
          <w:marLeft w:val="864"/>
          <w:marRight w:val="0"/>
          <w:marTop w:val="240"/>
          <w:marBottom w:val="0"/>
          <w:divBdr>
            <w:top w:val="none" w:sz="0" w:space="0" w:color="auto"/>
            <w:left w:val="none" w:sz="0" w:space="0" w:color="auto"/>
            <w:bottom w:val="none" w:sz="0" w:space="0" w:color="auto"/>
            <w:right w:val="none" w:sz="0" w:space="0" w:color="auto"/>
          </w:divBdr>
        </w:div>
      </w:divsChild>
    </w:div>
    <w:div w:id="980769217">
      <w:bodyDiv w:val="1"/>
      <w:marLeft w:val="0"/>
      <w:marRight w:val="0"/>
      <w:marTop w:val="0"/>
      <w:marBottom w:val="0"/>
      <w:divBdr>
        <w:top w:val="none" w:sz="0" w:space="0" w:color="auto"/>
        <w:left w:val="none" w:sz="0" w:space="0" w:color="auto"/>
        <w:bottom w:val="none" w:sz="0" w:space="0" w:color="auto"/>
        <w:right w:val="none" w:sz="0" w:space="0" w:color="auto"/>
      </w:divBdr>
      <w:divsChild>
        <w:div w:id="631787680">
          <w:marLeft w:val="720"/>
          <w:marRight w:val="0"/>
          <w:marTop w:val="0"/>
          <w:marBottom w:val="0"/>
          <w:divBdr>
            <w:top w:val="none" w:sz="0" w:space="0" w:color="auto"/>
            <w:left w:val="none" w:sz="0" w:space="0" w:color="auto"/>
            <w:bottom w:val="none" w:sz="0" w:space="0" w:color="auto"/>
            <w:right w:val="none" w:sz="0" w:space="0" w:color="auto"/>
          </w:divBdr>
        </w:div>
        <w:div w:id="1986200026">
          <w:marLeft w:val="720"/>
          <w:marRight w:val="0"/>
          <w:marTop w:val="0"/>
          <w:marBottom w:val="0"/>
          <w:divBdr>
            <w:top w:val="none" w:sz="0" w:space="0" w:color="auto"/>
            <w:left w:val="none" w:sz="0" w:space="0" w:color="auto"/>
            <w:bottom w:val="none" w:sz="0" w:space="0" w:color="auto"/>
            <w:right w:val="none" w:sz="0" w:space="0" w:color="auto"/>
          </w:divBdr>
        </w:div>
        <w:div w:id="1788281471">
          <w:marLeft w:val="720"/>
          <w:marRight w:val="0"/>
          <w:marTop w:val="0"/>
          <w:marBottom w:val="0"/>
          <w:divBdr>
            <w:top w:val="none" w:sz="0" w:space="0" w:color="auto"/>
            <w:left w:val="none" w:sz="0" w:space="0" w:color="auto"/>
            <w:bottom w:val="none" w:sz="0" w:space="0" w:color="auto"/>
            <w:right w:val="none" w:sz="0" w:space="0" w:color="auto"/>
          </w:divBdr>
        </w:div>
        <w:div w:id="1506095466">
          <w:marLeft w:val="720"/>
          <w:marRight w:val="0"/>
          <w:marTop w:val="0"/>
          <w:marBottom w:val="0"/>
          <w:divBdr>
            <w:top w:val="none" w:sz="0" w:space="0" w:color="auto"/>
            <w:left w:val="none" w:sz="0" w:space="0" w:color="auto"/>
            <w:bottom w:val="none" w:sz="0" w:space="0" w:color="auto"/>
            <w:right w:val="none" w:sz="0" w:space="0" w:color="auto"/>
          </w:divBdr>
        </w:div>
        <w:div w:id="2017733905">
          <w:marLeft w:val="720"/>
          <w:marRight w:val="0"/>
          <w:marTop w:val="0"/>
          <w:marBottom w:val="0"/>
          <w:divBdr>
            <w:top w:val="none" w:sz="0" w:space="0" w:color="auto"/>
            <w:left w:val="none" w:sz="0" w:space="0" w:color="auto"/>
            <w:bottom w:val="none" w:sz="0" w:space="0" w:color="auto"/>
            <w:right w:val="none" w:sz="0" w:space="0" w:color="auto"/>
          </w:divBdr>
        </w:div>
        <w:div w:id="449786181">
          <w:marLeft w:val="720"/>
          <w:marRight w:val="0"/>
          <w:marTop w:val="0"/>
          <w:marBottom w:val="0"/>
          <w:divBdr>
            <w:top w:val="none" w:sz="0" w:space="0" w:color="auto"/>
            <w:left w:val="none" w:sz="0" w:space="0" w:color="auto"/>
            <w:bottom w:val="none" w:sz="0" w:space="0" w:color="auto"/>
            <w:right w:val="none" w:sz="0" w:space="0" w:color="auto"/>
          </w:divBdr>
        </w:div>
      </w:divsChild>
    </w:div>
    <w:div w:id="1308706047">
      <w:bodyDiv w:val="1"/>
      <w:marLeft w:val="0"/>
      <w:marRight w:val="0"/>
      <w:marTop w:val="0"/>
      <w:marBottom w:val="0"/>
      <w:divBdr>
        <w:top w:val="none" w:sz="0" w:space="0" w:color="auto"/>
        <w:left w:val="none" w:sz="0" w:space="0" w:color="auto"/>
        <w:bottom w:val="none" w:sz="0" w:space="0" w:color="auto"/>
        <w:right w:val="none" w:sz="0" w:space="0" w:color="auto"/>
      </w:divBdr>
    </w:div>
    <w:div w:id="1365709472">
      <w:bodyDiv w:val="1"/>
      <w:marLeft w:val="0"/>
      <w:marRight w:val="0"/>
      <w:marTop w:val="0"/>
      <w:marBottom w:val="0"/>
      <w:divBdr>
        <w:top w:val="none" w:sz="0" w:space="0" w:color="auto"/>
        <w:left w:val="none" w:sz="0" w:space="0" w:color="auto"/>
        <w:bottom w:val="none" w:sz="0" w:space="0" w:color="auto"/>
        <w:right w:val="none" w:sz="0" w:space="0" w:color="auto"/>
      </w:divBdr>
      <w:divsChild>
        <w:div w:id="1446002519">
          <w:marLeft w:val="547"/>
          <w:marRight w:val="0"/>
          <w:marTop w:val="86"/>
          <w:marBottom w:val="0"/>
          <w:divBdr>
            <w:top w:val="none" w:sz="0" w:space="0" w:color="auto"/>
            <w:left w:val="none" w:sz="0" w:space="0" w:color="auto"/>
            <w:bottom w:val="none" w:sz="0" w:space="0" w:color="auto"/>
            <w:right w:val="none" w:sz="0" w:space="0" w:color="auto"/>
          </w:divBdr>
        </w:div>
        <w:div w:id="1081297190">
          <w:marLeft w:val="547"/>
          <w:marRight w:val="0"/>
          <w:marTop w:val="86"/>
          <w:marBottom w:val="0"/>
          <w:divBdr>
            <w:top w:val="none" w:sz="0" w:space="0" w:color="auto"/>
            <w:left w:val="none" w:sz="0" w:space="0" w:color="auto"/>
            <w:bottom w:val="none" w:sz="0" w:space="0" w:color="auto"/>
            <w:right w:val="none" w:sz="0" w:space="0" w:color="auto"/>
          </w:divBdr>
        </w:div>
        <w:div w:id="40247342">
          <w:marLeft w:val="547"/>
          <w:marRight w:val="0"/>
          <w:marTop w:val="86"/>
          <w:marBottom w:val="0"/>
          <w:divBdr>
            <w:top w:val="none" w:sz="0" w:space="0" w:color="auto"/>
            <w:left w:val="none" w:sz="0" w:space="0" w:color="auto"/>
            <w:bottom w:val="none" w:sz="0" w:space="0" w:color="auto"/>
            <w:right w:val="none" w:sz="0" w:space="0" w:color="auto"/>
          </w:divBdr>
        </w:div>
        <w:div w:id="1661426840">
          <w:marLeft w:val="547"/>
          <w:marRight w:val="0"/>
          <w:marTop w:val="86"/>
          <w:marBottom w:val="0"/>
          <w:divBdr>
            <w:top w:val="none" w:sz="0" w:space="0" w:color="auto"/>
            <w:left w:val="none" w:sz="0" w:space="0" w:color="auto"/>
            <w:bottom w:val="none" w:sz="0" w:space="0" w:color="auto"/>
            <w:right w:val="none" w:sz="0" w:space="0" w:color="auto"/>
          </w:divBdr>
        </w:div>
        <w:div w:id="1238172301">
          <w:marLeft w:val="547"/>
          <w:marRight w:val="0"/>
          <w:marTop w:val="86"/>
          <w:marBottom w:val="0"/>
          <w:divBdr>
            <w:top w:val="none" w:sz="0" w:space="0" w:color="auto"/>
            <w:left w:val="none" w:sz="0" w:space="0" w:color="auto"/>
            <w:bottom w:val="none" w:sz="0" w:space="0" w:color="auto"/>
            <w:right w:val="none" w:sz="0" w:space="0" w:color="auto"/>
          </w:divBdr>
        </w:div>
      </w:divsChild>
    </w:div>
    <w:div w:id="1413622722">
      <w:bodyDiv w:val="1"/>
      <w:marLeft w:val="0"/>
      <w:marRight w:val="0"/>
      <w:marTop w:val="0"/>
      <w:marBottom w:val="0"/>
      <w:divBdr>
        <w:top w:val="none" w:sz="0" w:space="0" w:color="auto"/>
        <w:left w:val="none" w:sz="0" w:space="0" w:color="auto"/>
        <w:bottom w:val="none" w:sz="0" w:space="0" w:color="auto"/>
        <w:right w:val="none" w:sz="0" w:space="0" w:color="auto"/>
      </w:divBdr>
      <w:divsChild>
        <w:div w:id="1330868274">
          <w:marLeft w:val="691"/>
          <w:marRight w:val="0"/>
          <w:marTop w:val="0"/>
          <w:marBottom w:val="0"/>
          <w:divBdr>
            <w:top w:val="none" w:sz="0" w:space="0" w:color="auto"/>
            <w:left w:val="none" w:sz="0" w:space="0" w:color="auto"/>
            <w:bottom w:val="none" w:sz="0" w:space="0" w:color="auto"/>
            <w:right w:val="none" w:sz="0" w:space="0" w:color="auto"/>
          </w:divBdr>
        </w:div>
        <w:div w:id="1196891607">
          <w:marLeft w:val="691"/>
          <w:marRight w:val="0"/>
          <w:marTop w:val="0"/>
          <w:marBottom w:val="0"/>
          <w:divBdr>
            <w:top w:val="none" w:sz="0" w:space="0" w:color="auto"/>
            <w:left w:val="none" w:sz="0" w:space="0" w:color="auto"/>
            <w:bottom w:val="none" w:sz="0" w:space="0" w:color="auto"/>
            <w:right w:val="none" w:sz="0" w:space="0" w:color="auto"/>
          </w:divBdr>
        </w:div>
        <w:div w:id="1071853630">
          <w:marLeft w:val="1325"/>
          <w:marRight w:val="0"/>
          <w:marTop w:val="0"/>
          <w:marBottom w:val="0"/>
          <w:divBdr>
            <w:top w:val="none" w:sz="0" w:space="0" w:color="auto"/>
            <w:left w:val="none" w:sz="0" w:space="0" w:color="auto"/>
            <w:bottom w:val="none" w:sz="0" w:space="0" w:color="auto"/>
            <w:right w:val="none" w:sz="0" w:space="0" w:color="auto"/>
          </w:divBdr>
        </w:div>
        <w:div w:id="1409107497">
          <w:marLeft w:val="1325"/>
          <w:marRight w:val="0"/>
          <w:marTop w:val="0"/>
          <w:marBottom w:val="0"/>
          <w:divBdr>
            <w:top w:val="none" w:sz="0" w:space="0" w:color="auto"/>
            <w:left w:val="none" w:sz="0" w:space="0" w:color="auto"/>
            <w:bottom w:val="none" w:sz="0" w:space="0" w:color="auto"/>
            <w:right w:val="none" w:sz="0" w:space="0" w:color="auto"/>
          </w:divBdr>
        </w:div>
        <w:div w:id="972369963">
          <w:marLeft w:val="1325"/>
          <w:marRight w:val="0"/>
          <w:marTop w:val="0"/>
          <w:marBottom w:val="0"/>
          <w:divBdr>
            <w:top w:val="none" w:sz="0" w:space="0" w:color="auto"/>
            <w:left w:val="none" w:sz="0" w:space="0" w:color="auto"/>
            <w:bottom w:val="none" w:sz="0" w:space="0" w:color="auto"/>
            <w:right w:val="none" w:sz="0" w:space="0" w:color="auto"/>
          </w:divBdr>
        </w:div>
        <w:div w:id="74515543">
          <w:marLeft w:val="1325"/>
          <w:marRight w:val="0"/>
          <w:marTop w:val="0"/>
          <w:marBottom w:val="0"/>
          <w:divBdr>
            <w:top w:val="none" w:sz="0" w:space="0" w:color="auto"/>
            <w:left w:val="none" w:sz="0" w:space="0" w:color="auto"/>
            <w:bottom w:val="none" w:sz="0" w:space="0" w:color="auto"/>
            <w:right w:val="none" w:sz="0" w:space="0" w:color="auto"/>
          </w:divBdr>
        </w:div>
        <w:div w:id="383069172">
          <w:marLeft w:val="1325"/>
          <w:marRight w:val="0"/>
          <w:marTop w:val="0"/>
          <w:marBottom w:val="0"/>
          <w:divBdr>
            <w:top w:val="none" w:sz="0" w:space="0" w:color="auto"/>
            <w:left w:val="none" w:sz="0" w:space="0" w:color="auto"/>
            <w:bottom w:val="none" w:sz="0" w:space="0" w:color="auto"/>
            <w:right w:val="none" w:sz="0" w:space="0" w:color="auto"/>
          </w:divBdr>
        </w:div>
      </w:divsChild>
    </w:div>
    <w:div w:id="1467625803">
      <w:bodyDiv w:val="1"/>
      <w:marLeft w:val="0"/>
      <w:marRight w:val="0"/>
      <w:marTop w:val="0"/>
      <w:marBottom w:val="0"/>
      <w:divBdr>
        <w:top w:val="none" w:sz="0" w:space="0" w:color="auto"/>
        <w:left w:val="none" w:sz="0" w:space="0" w:color="auto"/>
        <w:bottom w:val="none" w:sz="0" w:space="0" w:color="auto"/>
        <w:right w:val="none" w:sz="0" w:space="0" w:color="auto"/>
      </w:divBdr>
    </w:div>
    <w:div w:id="1507673481">
      <w:bodyDiv w:val="1"/>
      <w:marLeft w:val="0"/>
      <w:marRight w:val="0"/>
      <w:marTop w:val="0"/>
      <w:marBottom w:val="0"/>
      <w:divBdr>
        <w:top w:val="none" w:sz="0" w:space="0" w:color="auto"/>
        <w:left w:val="none" w:sz="0" w:space="0" w:color="auto"/>
        <w:bottom w:val="none" w:sz="0" w:space="0" w:color="auto"/>
        <w:right w:val="none" w:sz="0" w:space="0" w:color="auto"/>
      </w:divBdr>
    </w:div>
    <w:div w:id="1515221748">
      <w:bodyDiv w:val="1"/>
      <w:marLeft w:val="0"/>
      <w:marRight w:val="0"/>
      <w:marTop w:val="0"/>
      <w:marBottom w:val="0"/>
      <w:divBdr>
        <w:top w:val="none" w:sz="0" w:space="0" w:color="auto"/>
        <w:left w:val="none" w:sz="0" w:space="0" w:color="auto"/>
        <w:bottom w:val="none" w:sz="0" w:space="0" w:color="auto"/>
        <w:right w:val="none" w:sz="0" w:space="0" w:color="auto"/>
      </w:divBdr>
      <w:divsChild>
        <w:div w:id="395907286">
          <w:marLeft w:val="547"/>
          <w:marRight w:val="0"/>
          <w:marTop w:val="154"/>
          <w:marBottom w:val="0"/>
          <w:divBdr>
            <w:top w:val="none" w:sz="0" w:space="0" w:color="auto"/>
            <w:left w:val="none" w:sz="0" w:space="0" w:color="auto"/>
            <w:bottom w:val="none" w:sz="0" w:space="0" w:color="auto"/>
            <w:right w:val="none" w:sz="0" w:space="0" w:color="auto"/>
          </w:divBdr>
        </w:div>
        <w:div w:id="1690721580">
          <w:marLeft w:val="547"/>
          <w:marRight w:val="0"/>
          <w:marTop w:val="154"/>
          <w:marBottom w:val="0"/>
          <w:divBdr>
            <w:top w:val="none" w:sz="0" w:space="0" w:color="auto"/>
            <w:left w:val="none" w:sz="0" w:space="0" w:color="auto"/>
            <w:bottom w:val="none" w:sz="0" w:space="0" w:color="auto"/>
            <w:right w:val="none" w:sz="0" w:space="0" w:color="auto"/>
          </w:divBdr>
        </w:div>
        <w:div w:id="355038159">
          <w:marLeft w:val="547"/>
          <w:marRight w:val="0"/>
          <w:marTop w:val="154"/>
          <w:marBottom w:val="0"/>
          <w:divBdr>
            <w:top w:val="none" w:sz="0" w:space="0" w:color="auto"/>
            <w:left w:val="none" w:sz="0" w:space="0" w:color="auto"/>
            <w:bottom w:val="none" w:sz="0" w:space="0" w:color="auto"/>
            <w:right w:val="none" w:sz="0" w:space="0" w:color="auto"/>
          </w:divBdr>
        </w:div>
        <w:div w:id="91434613">
          <w:marLeft w:val="547"/>
          <w:marRight w:val="0"/>
          <w:marTop w:val="154"/>
          <w:marBottom w:val="0"/>
          <w:divBdr>
            <w:top w:val="none" w:sz="0" w:space="0" w:color="auto"/>
            <w:left w:val="none" w:sz="0" w:space="0" w:color="auto"/>
            <w:bottom w:val="none" w:sz="0" w:space="0" w:color="auto"/>
            <w:right w:val="none" w:sz="0" w:space="0" w:color="auto"/>
          </w:divBdr>
        </w:div>
      </w:divsChild>
    </w:div>
    <w:div w:id="1753889437">
      <w:bodyDiv w:val="1"/>
      <w:marLeft w:val="0"/>
      <w:marRight w:val="0"/>
      <w:marTop w:val="0"/>
      <w:marBottom w:val="0"/>
      <w:divBdr>
        <w:top w:val="none" w:sz="0" w:space="0" w:color="auto"/>
        <w:left w:val="none" w:sz="0" w:space="0" w:color="auto"/>
        <w:bottom w:val="none" w:sz="0" w:space="0" w:color="auto"/>
        <w:right w:val="none" w:sz="0" w:space="0" w:color="auto"/>
      </w:divBdr>
    </w:div>
    <w:div w:id="1783307801">
      <w:bodyDiv w:val="1"/>
      <w:marLeft w:val="0"/>
      <w:marRight w:val="0"/>
      <w:marTop w:val="0"/>
      <w:marBottom w:val="0"/>
      <w:divBdr>
        <w:top w:val="none" w:sz="0" w:space="0" w:color="auto"/>
        <w:left w:val="none" w:sz="0" w:space="0" w:color="auto"/>
        <w:bottom w:val="none" w:sz="0" w:space="0" w:color="auto"/>
        <w:right w:val="none" w:sz="0" w:space="0" w:color="auto"/>
      </w:divBdr>
    </w:div>
    <w:div w:id="1811746132">
      <w:bodyDiv w:val="1"/>
      <w:marLeft w:val="0"/>
      <w:marRight w:val="0"/>
      <w:marTop w:val="0"/>
      <w:marBottom w:val="0"/>
      <w:divBdr>
        <w:top w:val="none" w:sz="0" w:space="0" w:color="auto"/>
        <w:left w:val="none" w:sz="0" w:space="0" w:color="auto"/>
        <w:bottom w:val="none" w:sz="0" w:space="0" w:color="auto"/>
        <w:right w:val="none" w:sz="0" w:space="0" w:color="auto"/>
      </w:divBdr>
      <w:divsChild>
        <w:div w:id="1055278757">
          <w:marLeft w:val="144"/>
          <w:marRight w:val="0"/>
          <w:marTop w:val="240"/>
          <w:marBottom w:val="40"/>
          <w:divBdr>
            <w:top w:val="none" w:sz="0" w:space="0" w:color="auto"/>
            <w:left w:val="none" w:sz="0" w:space="0" w:color="auto"/>
            <w:bottom w:val="none" w:sz="0" w:space="0" w:color="auto"/>
            <w:right w:val="none" w:sz="0" w:space="0" w:color="auto"/>
          </w:divBdr>
        </w:div>
        <w:div w:id="997465984">
          <w:marLeft w:val="144"/>
          <w:marRight w:val="0"/>
          <w:marTop w:val="240"/>
          <w:marBottom w:val="40"/>
          <w:divBdr>
            <w:top w:val="none" w:sz="0" w:space="0" w:color="auto"/>
            <w:left w:val="none" w:sz="0" w:space="0" w:color="auto"/>
            <w:bottom w:val="none" w:sz="0" w:space="0" w:color="auto"/>
            <w:right w:val="none" w:sz="0" w:space="0" w:color="auto"/>
          </w:divBdr>
        </w:div>
        <w:div w:id="1886746037">
          <w:marLeft w:val="144"/>
          <w:marRight w:val="0"/>
          <w:marTop w:val="240"/>
          <w:marBottom w:val="40"/>
          <w:divBdr>
            <w:top w:val="none" w:sz="0" w:space="0" w:color="auto"/>
            <w:left w:val="none" w:sz="0" w:space="0" w:color="auto"/>
            <w:bottom w:val="none" w:sz="0" w:space="0" w:color="auto"/>
            <w:right w:val="none" w:sz="0" w:space="0" w:color="auto"/>
          </w:divBdr>
        </w:div>
        <w:div w:id="1572348589">
          <w:marLeft w:val="144"/>
          <w:marRight w:val="0"/>
          <w:marTop w:val="240"/>
          <w:marBottom w:val="40"/>
          <w:divBdr>
            <w:top w:val="none" w:sz="0" w:space="0" w:color="auto"/>
            <w:left w:val="none" w:sz="0" w:space="0" w:color="auto"/>
            <w:bottom w:val="none" w:sz="0" w:space="0" w:color="auto"/>
            <w:right w:val="none" w:sz="0" w:space="0" w:color="auto"/>
          </w:divBdr>
        </w:div>
      </w:divsChild>
    </w:div>
    <w:div w:id="1811750609">
      <w:bodyDiv w:val="1"/>
      <w:marLeft w:val="0"/>
      <w:marRight w:val="0"/>
      <w:marTop w:val="0"/>
      <w:marBottom w:val="0"/>
      <w:divBdr>
        <w:top w:val="none" w:sz="0" w:space="0" w:color="auto"/>
        <w:left w:val="none" w:sz="0" w:space="0" w:color="auto"/>
        <w:bottom w:val="none" w:sz="0" w:space="0" w:color="auto"/>
        <w:right w:val="none" w:sz="0" w:space="0" w:color="auto"/>
      </w:divBdr>
      <w:divsChild>
        <w:div w:id="1694111181">
          <w:marLeft w:val="1440"/>
          <w:marRight w:val="0"/>
          <w:marTop w:val="0"/>
          <w:marBottom w:val="0"/>
          <w:divBdr>
            <w:top w:val="none" w:sz="0" w:space="0" w:color="auto"/>
            <w:left w:val="none" w:sz="0" w:space="0" w:color="auto"/>
            <w:bottom w:val="none" w:sz="0" w:space="0" w:color="auto"/>
            <w:right w:val="none" w:sz="0" w:space="0" w:color="auto"/>
          </w:divBdr>
        </w:div>
      </w:divsChild>
    </w:div>
    <w:div w:id="1914856141">
      <w:bodyDiv w:val="1"/>
      <w:marLeft w:val="0"/>
      <w:marRight w:val="0"/>
      <w:marTop w:val="0"/>
      <w:marBottom w:val="0"/>
      <w:divBdr>
        <w:top w:val="none" w:sz="0" w:space="0" w:color="auto"/>
        <w:left w:val="none" w:sz="0" w:space="0" w:color="auto"/>
        <w:bottom w:val="none" w:sz="0" w:space="0" w:color="auto"/>
        <w:right w:val="none" w:sz="0" w:space="0" w:color="auto"/>
      </w:divBdr>
    </w:div>
    <w:div w:id="2029865116">
      <w:bodyDiv w:val="1"/>
      <w:marLeft w:val="0"/>
      <w:marRight w:val="0"/>
      <w:marTop w:val="0"/>
      <w:marBottom w:val="0"/>
      <w:divBdr>
        <w:top w:val="none" w:sz="0" w:space="0" w:color="auto"/>
        <w:left w:val="none" w:sz="0" w:space="0" w:color="auto"/>
        <w:bottom w:val="none" w:sz="0" w:space="0" w:color="auto"/>
        <w:right w:val="none" w:sz="0" w:space="0" w:color="auto"/>
      </w:divBdr>
    </w:div>
    <w:div w:id="2031879373">
      <w:bodyDiv w:val="1"/>
      <w:marLeft w:val="0"/>
      <w:marRight w:val="0"/>
      <w:marTop w:val="0"/>
      <w:marBottom w:val="0"/>
      <w:divBdr>
        <w:top w:val="none" w:sz="0" w:space="0" w:color="auto"/>
        <w:left w:val="none" w:sz="0" w:space="0" w:color="auto"/>
        <w:bottom w:val="none" w:sz="0" w:space="0" w:color="auto"/>
        <w:right w:val="none" w:sz="0" w:space="0" w:color="auto"/>
      </w:divBdr>
      <w:divsChild>
        <w:div w:id="258175721">
          <w:marLeft w:val="547"/>
          <w:marRight w:val="0"/>
          <w:marTop w:val="134"/>
          <w:marBottom w:val="0"/>
          <w:divBdr>
            <w:top w:val="none" w:sz="0" w:space="0" w:color="auto"/>
            <w:left w:val="none" w:sz="0" w:space="0" w:color="auto"/>
            <w:bottom w:val="none" w:sz="0" w:space="0" w:color="auto"/>
            <w:right w:val="none" w:sz="0" w:space="0" w:color="auto"/>
          </w:divBdr>
        </w:div>
        <w:div w:id="1943872762">
          <w:marLeft w:val="547"/>
          <w:marRight w:val="0"/>
          <w:marTop w:val="134"/>
          <w:marBottom w:val="0"/>
          <w:divBdr>
            <w:top w:val="none" w:sz="0" w:space="0" w:color="auto"/>
            <w:left w:val="none" w:sz="0" w:space="0" w:color="auto"/>
            <w:bottom w:val="none" w:sz="0" w:space="0" w:color="auto"/>
            <w:right w:val="none" w:sz="0" w:space="0" w:color="auto"/>
          </w:divBdr>
        </w:div>
        <w:div w:id="443813255">
          <w:marLeft w:val="547"/>
          <w:marRight w:val="0"/>
          <w:marTop w:val="134"/>
          <w:marBottom w:val="0"/>
          <w:divBdr>
            <w:top w:val="none" w:sz="0" w:space="0" w:color="auto"/>
            <w:left w:val="none" w:sz="0" w:space="0" w:color="auto"/>
            <w:bottom w:val="none" w:sz="0" w:space="0" w:color="auto"/>
            <w:right w:val="none" w:sz="0" w:space="0" w:color="auto"/>
          </w:divBdr>
        </w:div>
        <w:div w:id="1971010817">
          <w:marLeft w:val="547"/>
          <w:marRight w:val="0"/>
          <w:marTop w:val="134"/>
          <w:marBottom w:val="0"/>
          <w:divBdr>
            <w:top w:val="none" w:sz="0" w:space="0" w:color="auto"/>
            <w:left w:val="none" w:sz="0" w:space="0" w:color="auto"/>
            <w:bottom w:val="none" w:sz="0" w:space="0" w:color="auto"/>
            <w:right w:val="none" w:sz="0" w:space="0" w:color="auto"/>
          </w:divBdr>
        </w:div>
        <w:div w:id="2076466672">
          <w:marLeft w:val="547"/>
          <w:marRight w:val="0"/>
          <w:marTop w:val="134"/>
          <w:marBottom w:val="0"/>
          <w:divBdr>
            <w:top w:val="none" w:sz="0" w:space="0" w:color="auto"/>
            <w:left w:val="none" w:sz="0" w:space="0" w:color="auto"/>
            <w:bottom w:val="none" w:sz="0" w:space="0" w:color="auto"/>
            <w:right w:val="none" w:sz="0" w:space="0" w:color="auto"/>
          </w:divBdr>
        </w:div>
        <w:div w:id="1447893784">
          <w:marLeft w:val="547"/>
          <w:marRight w:val="0"/>
          <w:marTop w:val="134"/>
          <w:marBottom w:val="0"/>
          <w:divBdr>
            <w:top w:val="none" w:sz="0" w:space="0" w:color="auto"/>
            <w:left w:val="none" w:sz="0" w:space="0" w:color="auto"/>
            <w:bottom w:val="none" w:sz="0" w:space="0" w:color="auto"/>
            <w:right w:val="none" w:sz="0" w:space="0" w:color="auto"/>
          </w:divBdr>
        </w:div>
      </w:divsChild>
    </w:div>
    <w:div w:id="2083217031">
      <w:bodyDiv w:val="1"/>
      <w:marLeft w:val="0"/>
      <w:marRight w:val="0"/>
      <w:marTop w:val="0"/>
      <w:marBottom w:val="0"/>
      <w:divBdr>
        <w:top w:val="none" w:sz="0" w:space="0" w:color="auto"/>
        <w:left w:val="none" w:sz="0" w:space="0" w:color="auto"/>
        <w:bottom w:val="none" w:sz="0" w:space="0" w:color="auto"/>
        <w:right w:val="none" w:sz="0" w:space="0" w:color="auto"/>
      </w:divBdr>
      <w:divsChild>
        <w:div w:id="1415741035">
          <w:marLeft w:val="1440"/>
          <w:marRight w:val="0"/>
          <w:marTop w:val="0"/>
          <w:marBottom w:val="0"/>
          <w:divBdr>
            <w:top w:val="none" w:sz="0" w:space="0" w:color="auto"/>
            <w:left w:val="none" w:sz="0" w:space="0" w:color="auto"/>
            <w:bottom w:val="none" w:sz="0" w:space="0" w:color="auto"/>
            <w:right w:val="none" w:sz="0" w:space="0" w:color="auto"/>
          </w:divBdr>
        </w:div>
      </w:divsChild>
    </w:div>
    <w:div w:id="2085754478">
      <w:bodyDiv w:val="1"/>
      <w:marLeft w:val="0"/>
      <w:marRight w:val="0"/>
      <w:marTop w:val="0"/>
      <w:marBottom w:val="0"/>
      <w:divBdr>
        <w:top w:val="none" w:sz="0" w:space="0" w:color="auto"/>
        <w:left w:val="none" w:sz="0" w:space="0" w:color="auto"/>
        <w:bottom w:val="none" w:sz="0" w:space="0" w:color="auto"/>
        <w:right w:val="none" w:sz="0" w:space="0" w:color="auto"/>
      </w:divBdr>
    </w:div>
    <w:div w:id="2094472316">
      <w:bodyDiv w:val="1"/>
      <w:marLeft w:val="0"/>
      <w:marRight w:val="0"/>
      <w:marTop w:val="0"/>
      <w:marBottom w:val="0"/>
      <w:divBdr>
        <w:top w:val="none" w:sz="0" w:space="0" w:color="auto"/>
        <w:left w:val="none" w:sz="0" w:space="0" w:color="auto"/>
        <w:bottom w:val="none" w:sz="0" w:space="0" w:color="auto"/>
        <w:right w:val="none" w:sz="0" w:space="0" w:color="auto"/>
      </w:divBdr>
    </w:div>
    <w:div w:id="2104186696">
      <w:bodyDiv w:val="1"/>
      <w:marLeft w:val="0"/>
      <w:marRight w:val="0"/>
      <w:marTop w:val="0"/>
      <w:marBottom w:val="0"/>
      <w:divBdr>
        <w:top w:val="none" w:sz="0" w:space="0" w:color="auto"/>
        <w:left w:val="none" w:sz="0" w:space="0" w:color="auto"/>
        <w:bottom w:val="none" w:sz="0" w:space="0" w:color="auto"/>
        <w:right w:val="none" w:sz="0" w:space="0" w:color="auto"/>
      </w:divBdr>
      <w:divsChild>
        <w:div w:id="763574689">
          <w:marLeft w:val="1440"/>
          <w:marRight w:val="0"/>
          <w:marTop w:val="0"/>
          <w:marBottom w:val="0"/>
          <w:divBdr>
            <w:top w:val="none" w:sz="0" w:space="0" w:color="auto"/>
            <w:left w:val="none" w:sz="0" w:space="0" w:color="auto"/>
            <w:bottom w:val="none" w:sz="0" w:space="0" w:color="auto"/>
            <w:right w:val="none" w:sz="0" w:space="0" w:color="auto"/>
          </w:divBdr>
        </w:div>
      </w:divsChild>
    </w:div>
    <w:div w:id="2128963286">
      <w:bodyDiv w:val="1"/>
      <w:marLeft w:val="0"/>
      <w:marRight w:val="0"/>
      <w:marTop w:val="0"/>
      <w:marBottom w:val="0"/>
      <w:divBdr>
        <w:top w:val="none" w:sz="0" w:space="0" w:color="auto"/>
        <w:left w:val="none" w:sz="0" w:space="0" w:color="auto"/>
        <w:bottom w:val="none" w:sz="0" w:space="0" w:color="auto"/>
        <w:right w:val="none" w:sz="0" w:space="0" w:color="auto"/>
      </w:divBdr>
      <w:divsChild>
        <w:div w:id="727537420">
          <w:marLeft w:val="547"/>
          <w:marRight w:val="0"/>
          <w:marTop w:val="86"/>
          <w:marBottom w:val="0"/>
          <w:divBdr>
            <w:top w:val="none" w:sz="0" w:space="0" w:color="auto"/>
            <w:left w:val="none" w:sz="0" w:space="0" w:color="auto"/>
            <w:bottom w:val="none" w:sz="0" w:space="0" w:color="auto"/>
            <w:right w:val="none" w:sz="0" w:space="0" w:color="auto"/>
          </w:divBdr>
        </w:div>
        <w:div w:id="1396777071">
          <w:marLeft w:val="547"/>
          <w:marRight w:val="0"/>
          <w:marTop w:val="86"/>
          <w:marBottom w:val="0"/>
          <w:divBdr>
            <w:top w:val="none" w:sz="0" w:space="0" w:color="auto"/>
            <w:left w:val="none" w:sz="0" w:space="0" w:color="auto"/>
            <w:bottom w:val="none" w:sz="0" w:space="0" w:color="auto"/>
            <w:right w:val="none" w:sz="0" w:space="0" w:color="auto"/>
          </w:divBdr>
        </w:div>
        <w:div w:id="99184465">
          <w:marLeft w:val="547"/>
          <w:marRight w:val="0"/>
          <w:marTop w:val="86"/>
          <w:marBottom w:val="0"/>
          <w:divBdr>
            <w:top w:val="none" w:sz="0" w:space="0" w:color="auto"/>
            <w:left w:val="none" w:sz="0" w:space="0" w:color="auto"/>
            <w:bottom w:val="none" w:sz="0" w:space="0" w:color="auto"/>
            <w:right w:val="none" w:sz="0" w:space="0" w:color="auto"/>
          </w:divBdr>
        </w:div>
        <w:div w:id="1541166926">
          <w:marLeft w:val="547"/>
          <w:marRight w:val="0"/>
          <w:marTop w:val="86"/>
          <w:marBottom w:val="0"/>
          <w:divBdr>
            <w:top w:val="none" w:sz="0" w:space="0" w:color="auto"/>
            <w:left w:val="none" w:sz="0" w:space="0" w:color="auto"/>
            <w:bottom w:val="none" w:sz="0" w:space="0" w:color="auto"/>
            <w:right w:val="none" w:sz="0" w:space="0" w:color="auto"/>
          </w:divBdr>
        </w:div>
      </w:divsChild>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akashm@michigan.gov" TargetMode="External"/><Relationship Id="rId18" Type="http://schemas.openxmlformats.org/officeDocument/2006/relationships/hyperlink" Target="mailto:brian.dardzinski@aecom.com" TargetMode="External"/><Relationship Id="rId26" Type="http://schemas.openxmlformats.org/officeDocument/2006/relationships/hyperlink" Target="mailto:kucelk@detroitmi.gov" TargetMode="External"/><Relationship Id="rId39" Type="http://schemas.openxmlformats.org/officeDocument/2006/relationships/hyperlink" Target="mailto:woodj4@michigan.gov" TargetMode="External"/><Relationship Id="rId3" Type="http://schemas.openxmlformats.org/officeDocument/2006/relationships/styles" Target="styles.xml"/><Relationship Id="rId21" Type="http://schemas.openxmlformats.org/officeDocument/2006/relationships/hyperlink" Target="mailto:northernd@detroitmi.gov" TargetMode="External"/><Relationship Id="rId34" Type="http://schemas.openxmlformats.org/officeDocument/2006/relationships/hyperlink" Target="mailto:brandon.stakleff@aecom.co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braham@rcmcweb.org" TargetMode="External"/><Relationship Id="rId17" Type="http://schemas.openxmlformats.org/officeDocument/2006/relationships/hyperlink" Target="mailto:coxk5@michigan.gov" TargetMode="External"/><Relationship Id="rId25" Type="http://schemas.openxmlformats.org/officeDocument/2006/relationships/hyperlink" Target="mailto:rjones@rcoc.org" TargetMode="External"/><Relationship Id="rId33" Type="http://schemas.openxmlformats.org/officeDocument/2006/relationships/hyperlink" Target="mailto:spencerr5@michigan.gov" TargetMode="External"/><Relationship Id="rId38" Type="http://schemas.openxmlformats.org/officeDocument/2006/relationships/hyperlink" Target="mailto:cwilliams@semcog.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opher.stoecklein@canton-mi.org" TargetMode="External"/><Relationship Id="rId20" Type="http://schemas.openxmlformats.org/officeDocument/2006/relationships/hyperlink" Target="mailto:rfbeaubienpe@gmail.com" TargetMode="External"/><Relationship Id="rId29" Type="http://schemas.openxmlformats.org/officeDocument/2006/relationships/hyperlink" Target="mailto:nelsonm21@michigan.gov" TargetMode="External"/><Relationship Id="rId41" Type="http://schemas.openxmlformats.org/officeDocument/2006/relationships/hyperlink" Target="mailto:youngj@wcroa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John@carriergable.com" TargetMode="External"/><Relationship Id="rId32" Type="http://schemas.openxmlformats.org/officeDocument/2006/relationships/hyperlink" Target="mailto:sanfordj@michigan.gov" TargetMode="External"/><Relationship Id="rId37" Type="http://schemas.openxmlformats.org/officeDocument/2006/relationships/hyperlink" Target="mailto:gearat@detroitmi.gov" TargetMode="External"/><Relationship Id="rId40" Type="http://schemas.openxmlformats.org/officeDocument/2006/relationships/hyperlink" Target="mailto:kyang@aecom.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berry@naiasss.com" TargetMode="External"/><Relationship Id="rId23" Type="http://schemas.openxmlformats.org/officeDocument/2006/relationships/hyperlink" Target="mailto:ajawad@rcoc.org" TargetMode="External"/><Relationship Id="rId28" Type="http://schemas.openxmlformats.org/officeDocument/2006/relationships/hyperlink" Target="mailto:millerd2@michigan.gov" TargetMode="External"/><Relationship Id="rId36" Type="http://schemas.openxmlformats.org/officeDocument/2006/relationships/hyperlink" Target="mailto:bruff@semcog.org" TargetMode="External"/><Relationship Id="rId10" Type="http://schemas.openxmlformats.org/officeDocument/2006/relationships/hyperlink" Target="mailto:millerd2@michigan.gov" TargetMode="External"/><Relationship Id="rId19" Type="http://schemas.openxmlformats.org/officeDocument/2006/relationships/hyperlink" Target="mailto:dayc1@michigan.gov" TargetMode="External"/><Relationship Id="rId31" Type="http://schemas.openxmlformats.org/officeDocument/2006/relationships/hyperlink" Target="mailto:raymonda2@michigan.gov"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eyj2@michigan.gov" TargetMode="External"/><Relationship Id="rId22" Type="http://schemas.openxmlformats.org/officeDocument/2006/relationships/hyperlink" Target="mailto:gills@michigan.gov" TargetMode="External"/><Relationship Id="rId27" Type="http://schemas.openxmlformats.org/officeDocument/2006/relationships/hyperlink" Target="mailto:yliu@a2gov.org" TargetMode="External"/><Relationship Id="rId30" Type="http://schemas.openxmlformats.org/officeDocument/2006/relationships/hyperlink" Target="mailto:ramsdenb@michigan.gov" TargetMode="External"/><Relationship Id="rId35" Type="http://schemas.openxmlformats.org/officeDocument/2006/relationships/hyperlink" Target="mailto:swanb1@michigan.gov"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DA4F-2B6E-4742-A288-16113F87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Bloomfield_MM.dotx</Template>
  <TotalTime>17</TotalTime>
  <Pages>6</Pages>
  <Words>754</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Hubbell, Roth &amp; Clark, Inc.</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Brockert</dc:creator>
  <cp:lastModifiedBy>Richard Beaubien</cp:lastModifiedBy>
  <cp:revision>5</cp:revision>
  <cp:lastPrinted>2020-10-26T20:40:00Z</cp:lastPrinted>
  <dcterms:created xsi:type="dcterms:W3CDTF">2021-07-19T01:14:00Z</dcterms:created>
  <dcterms:modified xsi:type="dcterms:W3CDTF">2021-07-19T01:29:00Z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-1021506694</vt:i4>
  </property>
</Properties>
</file>