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E11" w:rsidRPr="00772FA3" w:rsidRDefault="00773E11" w:rsidP="00DA6810">
      <w:pPr>
        <w:rPr>
          <w:b/>
          <w:sz w:val="22"/>
          <w:szCs w:val="22"/>
        </w:rPr>
      </w:pPr>
    </w:p>
    <w:p w:rsidR="005F19F1" w:rsidRPr="00772FA3" w:rsidRDefault="005F19F1" w:rsidP="009E426C">
      <w:pPr>
        <w:jc w:val="center"/>
        <w:rPr>
          <w:b/>
          <w:sz w:val="22"/>
          <w:szCs w:val="22"/>
        </w:rPr>
      </w:pPr>
    </w:p>
    <w:p w:rsidR="009E426C" w:rsidRPr="00772FA3" w:rsidRDefault="009E426C" w:rsidP="009E426C">
      <w:pPr>
        <w:jc w:val="center"/>
        <w:rPr>
          <w:b/>
          <w:sz w:val="22"/>
          <w:szCs w:val="22"/>
        </w:rPr>
      </w:pPr>
      <w:r w:rsidRPr="00772FA3">
        <w:rPr>
          <w:b/>
          <w:sz w:val="22"/>
          <w:szCs w:val="22"/>
        </w:rPr>
        <w:t>MEETING MINUTES</w:t>
      </w:r>
    </w:p>
    <w:p w:rsidR="00C85B7C" w:rsidRPr="00772FA3" w:rsidRDefault="00C85B7C" w:rsidP="009E426C">
      <w:pPr>
        <w:jc w:val="center"/>
        <w:rPr>
          <w:b/>
          <w:sz w:val="22"/>
          <w:szCs w:val="22"/>
        </w:rPr>
      </w:pPr>
      <w:r w:rsidRPr="00772FA3">
        <w:rPr>
          <w:b/>
          <w:sz w:val="22"/>
          <w:szCs w:val="22"/>
        </w:rPr>
        <w:t xml:space="preserve">SOUTHEAST MICHIGAN REGIONAL TRANSPORTATION OPERATIONS </w:t>
      </w:r>
    </w:p>
    <w:p w:rsidR="009E426C" w:rsidRPr="00772FA3" w:rsidRDefault="009E426C" w:rsidP="009E426C">
      <w:pPr>
        <w:jc w:val="center"/>
        <w:rPr>
          <w:b/>
          <w:sz w:val="22"/>
          <w:szCs w:val="22"/>
        </w:rPr>
      </w:pPr>
      <w:r w:rsidRPr="00772FA3">
        <w:rPr>
          <w:b/>
          <w:sz w:val="22"/>
          <w:szCs w:val="22"/>
        </w:rPr>
        <w:t>PLANNING SUBCOMMITTEE</w:t>
      </w:r>
    </w:p>
    <w:p w:rsidR="00C85B7C" w:rsidRPr="00772FA3" w:rsidRDefault="00C85B7C" w:rsidP="009E426C">
      <w:pPr>
        <w:tabs>
          <w:tab w:val="right" w:pos="9360"/>
        </w:tabs>
        <w:jc w:val="both"/>
        <w:rPr>
          <w:sz w:val="22"/>
          <w:szCs w:val="22"/>
        </w:rPr>
      </w:pPr>
    </w:p>
    <w:p w:rsidR="009E426C" w:rsidRPr="00772FA3" w:rsidRDefault="009E426C" w:rsidP="009E426C">
      <w:pPr>
        <w:tabs>
          <w:tab w:val="right" w:pos="9360"/>
        </w:tabs>
        <w:jc w:val="both"/>
        <w:rPr>
          <w:sz w:val="22"/>
          <w:szCs w:val="22"/>
        </w:rPr>
      </w:pPr>
      <w:r w:rsidRPr="00772FA3">
        <w:rPr>
          <w:sz w:val="22"/>
          <w:szCs w:val="22"/>
        </w:rPr>
        <w:t xml:space="preserve">Date: </w:t>
      </w:r>
      <w:r w:rsidR="00A13536">
        <w:rPr>
          <w:sz w:val="22"/>
          <w:szCs w:val="22"/>
        </w:rPr>
        <w:t>October 1</w:t>
      </w:r>
      <w:r w:rsidR="00035888">
        <w:rPr>
          <w:sz w:val="22"/>
          <w:szCs w:val="22"/>
        </w:rPr>
        <w:t>, 2015</w:t>
      </w:r>
      <w:r w:rsidR="00475586">
        <w:rPr>
          <w:sz w:val="22"/>
          <w:szCs w:val="22"/>
        </w:rPr>
        <w:tab/>
      </w:r>
    </w:p>
    <w:p w:rsidR="009E426C" w:rsidRPr="00772FA3" w:rsidRDefault="009E426C" w:rsidP="009E426C">
      <w:pPr>
        <w:jc w:val="both"/>
        <w:rPr>
          <w:sz w:val="22"/>
          <w:szCs w:val="22"/>
        </w:rPr>
      </w:pPr>
      <w:r w:rsidRPr="00772FA3">
        <w:rPr>
          <w:sz w:val="22"/>
          <w:szCs w:val="22"/>
        </w:rPr>
        <w:t xml:space="preserve">Time: </w:t>
      </w:r>
      <w:r w:rsidR="00874B15">
        <w:rPr>
          <w:sz w:val="22"/>
          <w:szCs w:val="22"/>
        </w:rPr>
        <w:t>1</w:t>
      </w:r>
      <w:r w:rsidR="00A13536">
        <w:rPr>
          <w:sz w:val="22"/>
          <w:szCs w:val="22"/>
        </w:rPr>
        <w:t>0:00 A</w:t>
      </w:r>
      <w:r w:rsidR="00E523B9">
        <w:rPr>
          <w:sz w:val="22"/>
          <w:szCs w:val="22"/>
        </w:rPr>
        <w:t>M</w:t>
      </w:r>
    </w:p>
    <w:p w:rsidR="009E426C" w:rsidRPr="00772FA3" w:rsidRDefault="009E426C" w:rsidP="009E426C">
      <w:pPr>
        <w:jc w:val="both"/>
        <w:rPr>
          <w:sz w:val="22"/>
          <w:szCs w:val="22"/>
        </w:rPr>
      </w:pPr>
      <w:r w:rsidRPr="00772FA3">
        <w:rPr>
          <w:sz w:val="22"/>
          <w:szCs w:val="22"/>
        </w:rPr>
        <w:t xml:space="preserve">Meeting Held: </w:t>
      </w:r>
      <w:r w:rsidR="00A13536">
        <w:rPr>
          <w:sz w:val="22"/>
          <w:szCs w:val="22"/>
        </w:rPr>
        <w:t>City of Detroit Homeland Security Offices, 13331 Lyndon, Detroit, MI 48227</w:t>
      </w:r>
    </w:p>
    <w:p w:rsidR="009E426C" w:rsidRPr="00772FA3" w:rsidRDefault="009E426C" w:rsidP="009E426C">
      <w:pPr>
        <w:jc w:val="both"/>
        <w:rPr>
          <w:sz w:val="22"/>
          <w:szCs w:val="22"/>
        </w:rPr>
      </w:pPr>
    </w:p>
    <w:p w:rsidR="009E426C" w:rsidRPr="00772FA3" w:rsidRDefault="009E426C" w:rsidP="00BE3147">
      <w:pPr>
        <w:tabs>
          <w:tab w:val="center" w:pos="3240"/>
          <w:tab w:val="left" w:pos="4500"/>
          <w:tab w:val="right" w:pos="9360"/>
        </w:tabs>
        <w:ind w:right="360"/>
        <w:jc w:val="both"/>
        <w:rPr>
          <w:sz w:val="22"/>
          <w:szCs w:val="22"/>
        </w:rPr>
      </w:pPr>
      <w:r w:rsidRPr="00772FA3">
        <w:rPr>
          <w:sz w:val="22"/>
          <w:szCs w:val="22"/>
          <w:u w:val="single"/>
        </w:rPr>
        <w:t>Present</w:t>
      </w:r>
      <w:r w:rsidRPr="00772FA3">
        <w:rPr>
          <w:sz w:val="22"/>
          <w:szCs w:val="22"/>
        </w:rPr>
        <w:t>:</w:t>
      </w:r>
      <w:r w:rsidRPr="00772FA3">
        <w:rPr>
          <w:sz w:val="22"/>
          <w:szCs w:val="22"/>
        </w:rPr>
        <w:tab/>
      </w:r>
      <w:r w:rsidRPr="00772FA3">
        <w:rPr>
          <w:sz w:val="22"/>
          <w:szCs w:val="22"/>
          <w:u w:val="single"/>
        </w:rPr>
        <w:t>Representing</w:t>
      </w:r>
      <w:r w:rsidRPr="00772FA3">
        <w:rPr>
          <w:sz w:val="22"/>
          <w:szCs w:val="22"/>
        </w:rPr>
        <w:tab/>
      </w:r>
      <w:r w:rsidRPr="00772FA3">
        <w:rPr>
          <w:sz w:val="22"/>
          <w:szCs w:val="22"/>
          <w:u w:val="single"/>
        </w:rPr>
        <w:t>Phone No.</w:t>
      </w:r>
      <w:r w:rsidRPr="00772FA3">
        <w:rPr>
          <w:sz w:val="22"/>
          <w:szCs w:val="22"/>
        </w:rPr>
        <w:tab/>
      </w:r>
      <w:r w:rsidRPr="00772FA3">
        <w:rPr>
          <w:sz w:val="22"/>
          <w:szCs w:val="22"/>
          <w:u w:val="single"/>
        </w:rPr>
        <w:t>E-Mail</w:t>
      </w:r>
    </w:p>
    <w:p w:rsidR="00772FA3" w:rsidRDefault="00772FA3" w:rsidP="00BE3147">
      <w:pPr>
        <w:tabs>
          <w:tab w:val="center" w:leader="dot" w:pos="3240"/>
          <w:tab w:val="left" w:leader="dot" w:pos="4500"/>
          <w:tab w:val="right" w:leader="dot" w:pos="9360"/>
        </w:tabs>
        <w:jc w:val="both"/>
        <w:rPr>
          <w:sz w:val="22"/>
          <w:szCs w:val="22"/>
        </w:rPr>
      </w:pPr>
    </w:p>
    <w:p w:rsidR="004A01F9" w:rsidRDefault="00550E96" w:rsidP="004A01F9">
      <w:pPr>
        <w:tabs>
          <w:tab w:val="left" w:pos="720"/>
          <w:tab w:val="left" w:pos="1440"/>
          <w:tab w:val="left" w:pos="2160"/>
          <w:tab w:val="left" w:pos="5130"/>
          <w:tab w:val="left" w:pos="8025"/>
        </w:tabs>
        <w:jc w:val="both"/>
        <w:rPr>
          <w:sz w:val="22"/>
          <w:szCs w:val="22"/>
        </w:rPr>
      </w:pPr>
      <w:r>
        <w:rPr>
          <w:sz w:val="22"/>
          <w:szCs w:val="22"/>
        </w:rPr>
        <w:t>Dayo Akinyemi</w:t>
      </w:r>
      <w:r w:rsidR="004A01F9">
        <w:rPr>
          <w:sz w:val="22"/>
          <w:szCs w:val="22"/>
        </w:rPr>
        <w:t>…</w:t>
      </w:r>
      <w:r w:rsidR="009B45A8">
        <w:rPr>
          <w:sz w:val="22"/>
          <w:szCs w:val="22"/>
        </w:rPr>
        <w:t>…….</w:t>
      </w:r>
      <w:r w:rsidR="004A01F9">
        <w:rPr>
          <w:sz w:val="22"/>
          <w:szCs w:val="22"/>
        </w:rPr>
        <w:tab/>
        <w:t>…</w:t>
      </w:r>
      <w:r>
        <w:rPr>
          <w:sz w:val="22"/>
          <w:szCs w:val="22"/>
        </w:rPr>
        <w:t>MDOT - SEMTOC</w:t>
      </w:r>
      <w:r w:rsidR="004A01F9">
        <w:rPr>
          <w:sz w:val="22"/>
          <w:szCs w:val="22"/>
        </w:rPr>
        <w:t>….</w:t>
      </w:r>
      <w:r>
        <w:rPr>
          <w:sz w:val="22"/>
          <w:szCs w:val="22"/>
        </w:rPr>
        <w:t>.</w:t>
      </w:r>
      <w:r w:rsidR="004A01F9">
        <w:rPr>
          <w:sz w:val="22"/>
          <w:szCs w:val="22"/>
        </w:rPr>
        <w:t>..(</w:t>
      </w:r>
      <w:r>
        <w:rPr>
          <w:sz w:val="22"/>
          <w:szCs w:val="22"/>
        </w:rPr>
        <w:t>313)</w:t>
      </w:r>
      <w:r w:rsidR="004A01F9">
        <w:rPr>
          <w:sz w:val="22"/>
          <w:szCs w:val="22"/>
        </w:rPr>
        <w:t xml:space="preserve"> </w:t>
      </w:r>
      <w:r>
        <w:rPr>
          <w:sz w:val="22"/>
          <w:szCs w:val="22"/>
        </w:rPr>
        <w:t>256</w:t>
      </w:r>
      <w:r w:rsidR="004A01F9">
        <w:rPr>
          <w:sz w:val="22"/>
          <w:szCs w:val="22"/>
        </w:rPr>
        <w:t>-</w:t>
      </w:r>
      <w:r>
        <w:rPr>
          <w:sz w:val="22"/>
          <w:szCs w:val="22"/>
        </w:rPr>
        <w:t>9802…………AkinyemiO</w:t>
      </w:r>
      <w:r w:rsidR="004A01F9">
        <w:rPr>
          <w:sz w:val="22"/>
          <w:szCs w:val="22"/>
        </w:rPr>
        <w:t>@</w:t>
      </w:r>
      <w:r>
        <w:rPr>
          <w:sz w:val="22"/>
          <w:szCs w:val="22"/>
        </w:rPr>
        <w:t>michigan.gov</w:t>
      </w:r>
    </w:p>
    <w:p w:rsidR="00AF3905" w:rsidRDefault="00192566" w:rsidP="00AF3905">
      <w:pPr>
        <w:tabs>
          <w:tab w:val="left" w:pos="720"/>
          <w:tab w:val="left" w:pos="1440"/>
          <w:tab w:val="left" w:pos="2160"/>
          <w:tab w:val="center" w:pos="4950"/>
          <w:tab w:val="left" w:pos="7680"/>
        </w:tabs>
        <w:ind w:right="-540"/>
        <w:jc w:val="both"/>
        <w:rPr>
          <w:sz w:val="22"/>
          <w:szCs w:val="22"/>
        </w:rPr>
      </w:pPr>
      <w:r>
        <w:rPr>
          <w:sz w:val="22"/>
          <w:szCs w:val="22"/>
        </w:rPr>
        <w:t>Pamela Boyd</w:t>
      </w:r>
      <w:r w:rsidR="005D6C4E">
        <w:rPr>
          <w:sz w:val="22"/>
          <w:szCs w:val="22"/>
        </w:rPr>
        <w:t>……</w:t>
      </w:r>
      <w:r w:rsidR="00AF3905">
        <w:rPr>
          <w:sz w:val="22"/>
          <w:szCs w:val="22"/>
        </w:rPr>
        <w:tab/>
      </w:r>
      <w:r>
        <w:rPr>
          <w:sz w:val="22"/>
          <w:szCs w:val="22"/>
        </w:rPr>
        <w:t>MDOT - Planning</w:t>
      </w:r>
      <w:proofErr w:type="gramStart"/>
      <w:r w:rsidR="00AF3905">
        <w:rPr>
          <w:sz w:val="22"/>
          <w:szCs w:val="22"/>
        </w:rPr>
        <w:tab/>
        <w:t xml:space="preserve"> </w:t>
      </w:r>
      <w:r w:rsidR="00A463CE">
        <w:rPr>
          <w:sz w:val="22"/>
          <w:szCs w:val="22"/>
        </w:rPr>
        <w:t>..</w:t>
      </w:r>
      <w:proofErr w:type="gramEnd"/>
      <w:r w:rsidR="00CC3562">
        <w:rPr>
          <w:sz w:val="22"/>
          <w:szCs w:val="22"/>
        </w:rPr>
        <w:t xml:space="preserve"> </w:t>
      </w:r>
      <w:r w:rsidR="00AF3905">
        <w:rPr>
          <w:sz w:val="22"/>
          <w:szCs w:val="22"/>
        </w:rPr>
        <w:t xml:space="preserve"> </w:t>
      </w:r>
      <w:r>
        <w:rPr>
          <w:sz w:val="22"/>
          <w:szCs w:val="22"/>
        </w:rPr>
        <w:t>……</w:t>
      </w:r>
      <w:proofErr w:type="gramStart"/>
      <w:r>
        <w:rPr>
          <w:sz w:val="22"/>
          <w:szCs w:val="22"/>
        </w:rPr>
        <w:t>.</w:t>
      </w:r>
      <w:r w:rsidR="00AF3905">
        <w:rPr>
          <w:sz w:val="22"/>
          <w:szCs w:val="22"/>
        </w:rPr>
        <w:t>(</w:t>
      </w:r>
      <w:proofErr w:type="gramEnd"/>
      <w:r>
        <w:rPr>
          <w:sz w:val="22"/>
          <w:szCs w:val="22"/>
        </w:rPr>
        <w:t>517</w:t>
      </w:r>
      <w:r w:rsidR="00AF3905">
        <w:rPr>
          <w:sz w:val="22"/>
          <w:szCs w:val="22"/>
        </w:rPr>
        <w:t xml:space="preserve">) </w:t>
      </w:r>
      <w:r>
        <w:rPr>
          <w:sz w:val="22"/>
          <w:szCs w:val="22"/>
        </w:rPr>
        <w:t>335-2803</w:t>
      </w:r>
      <w:r w:rsidR="00AF3905">
        <w:rPr>
          <w:sz w:val="22"/>
          <w:szCs w:val="22"/>
        </w:rPr>
        <w:t xml:space="preserve"> </w:t>
      </w:r>
      <w:r w:rsidR="005D6C4E">
        <w:rPr>
          <w:sz w:val="22"/>
          <w:szCs w:val="22"/>
        </w:rPr>
        <w:t>…</w:t>
      </w:r>
      <w:r w:rsidR="004D335B">
        <w:rPr>
          <w:sz w:val="22"/>
          <w:szCs w:val="22"/>
        </w:rPr>
        <w:t>…</w:t>
      </w:r>
      <w:r w:rsidR="005D6C4E">
        <w:rPr>
          <w:sz w:val="22"/>
          <w:szCs w:val="22"/>
        </w:rPr>
        <w:t>…</w:t>
      </w:r>
      <w:r>
        <w:rPr>
          <w:sz w:val="22"/>
          <w:szCs w:val="22"/>
        </w:rPr>
        <w:t>……..</w:t>
      </w:r>
      <w:r w:rsidR="005D6C4E">
        <w:rPr>
          <w:sz w:val="22"/>
          <w:szCs w:val="22"/>
        </w:rPr>
        <w:t>.</w:t>
      </w:r>
      <w:hyperlink r:id="rId8" w:history="1">
        <w:r w:rsidRPr="00FC48B4">
          <w:rPr>
            <w:rStyle w:val="Hyperlink"/>
            <w:sz w:val="22"/>
            <w:szCs w:val="22"/>
          </w:rPr>
          <w:t>boydp1@michigan.gov</w:t>
        </w:r>
      </w:hyperlink>
    </w:p>
    <w:p w:rsidR="007626A3" w:rsidRDefault="007626A3" w:rsidP="007626A3">
      <w:pPr>
        <w:tabs>
          <w:tab w:val="left" w:pos="720"/>
          <w:tab w:val="left" w:pos="3390"/>
          <w:tab w:val="left" w:pos="5730"/>
          <w:tab w:val="left" w:pos="8295"/>
        </w:tabs>
        <w:ind w:right="-540"/>
        <w:jc w:val="both"/>
      </w:pPr>
      <w:r>
        <w:rPr>
          <w:sz w:val="22"/>
          <w:szCs w:val="22"/>
        </w:rPr>
        <w:t>Robert Brown………….Detroit Homeland Sec…</w:t>
      </w:r>
      <w:proofErr w:type="gramStart"/>
      <w:r>
        <w:rPr>
          <w:sz w:val="22"/>
          <w:szCs w:val="22"/>
        </w:rPr>
        <w:t>…(</w:t>
      </w:r>
      <w:proofErr w:type="gramEnd"/>
      <w:r>
        <w:rPr>
          <w:sz w:val="22"/>
          <w:szCs w:val="22"/>
        </w:rPr>
        <w:t>313) 596-1742……………..brownro@detroitmi.gov</w:t>
      </w:r>
    </w:p>
    <w:p w:rsidR="00FF4702" w:rsidRDefault="00803E3E" w:rsidP="00AF3905">
      <w:pPr>
        <w:tabs>
          <w:tab w:val="left" w:pos="720"/>
          <w:tab w:val="left" w:pos="1440"/>
          <w:tab w:val="left" w:pos="2160"/>
          <w:tab w:val="center" w:pos="4950"/>
          <w:tab w:val="left" w:pos="7680"/>
        </w:tabs>
        <w:ind w:right="-540"/>
        <w:jc w:val="both"/>
      </w:pPr>
      <w:r>
        <w:t>Tom Bruff</w:t>
      </w:r>
      <w:r w:rsidR="005B6CFB">
        <w:t>……</w:t>
      </w:r>
      <w:r w:rsidR="004C1601">
        <w:t>.</w:t>
      </w:r>
      <w:r w:rsidR="00FF4702">
        <w:t>.</w:t>
      </w:r>
      <w:r w:rsidR="005B6CFB">
        <w:t xml:space="preserve"> </w:t>
      </w:r>
      <w:r w:rsidR="000016FD">
        <w:t>…..</w:t>
      </w:r>
      <w:r w:rsidR="00DA0A56">
        <w:t>…</w:t>
      </w:r>
      <w:r>
        <w:t>……</w:t>
      </w:r>
      <w:r w:rsidR="005B6CFB" w:rsidRPr="005B6CFB">
        <w:rPr>
          <w:sz w:val="22"/>
          <w:szCs w:val="22"/>
        </w:rPr>
        <w:t xml:space="preserve"> </w:t>
      </w:r>
      <w:r>
        <w:rPr>
          <w:sz w:val="22"/>
          <w:szCs w:val="22"/>
        </w:rPr>
        <w:t>SEMCOG</w:t>
      </w:r>
      <w:r w:rsidR="00336F7D">
        <w:t>…</w:t>
      </w:r>
      <w:r w:rsidR="00DA0A56">
        <w:t>…</w:t>
      </w:r>
      <w:r w:rsidR="00D364DF">
        <w:t>...</w:t>
      </w:r>
      <w:r w:rsidR="00DA0A56">
        <w:t>.</w:t>
      </w:r>
      <w:r w:rsidR="00336F7D">
        <w:t xml:space="preserve"> (</w:t>
      </w:r>
      <w:r>
        <w:t>313</w:t>
      </w:r>
      <w:r w:rsidR="004C1601">
        <w:t>)</w:t>
      </w:r>
      <w:r w:rsidR="00FF4702">
        <w:t xml:space="preserve"> </w:t>
      </w:r>
      <w:r>
        <w:t>324</w:t>
      </w:r>
      <w:r w:rsidR="00FF4702">
        <w:t>-</w:t>
      </w:r>
      <w:r>
        <w:t>3340</w:t>
      </w:r>
      <w:r w:rsidR="005B6CFB">
        <w:t>.</w:t>
      </w:r>
      <w:r w:rsidR="004C1601">
        <w:t>…..</w:t>
      </w:r>
      <w:r w:rsidR="00FF4702">
        <w:t>.</w:t>
      </w:r>
      <w:r w:rsidR="00DA0A56">
        <w:t>.......</w:t>
      </w:r>
      <w:r w:rsidR="004A01F9">
        <w:t>...</w:t>
      </w:r>
      <w:r w:rsidR="00DA0A56">
        <w:t>.</w:t>
      </w:r>
      <w:r w:rsidR="00D364DF">
        <w:t>......</w:t>
      </w:r>
      <w:r>
        <w:t>bruff</w:t>
      </w:r>
      <w:r w:rsidR="00FF4702">
        <w:t>@</w:t>
      </w:r>
      <w:r w:rsidR="00D364DF">
        <w:t>semcog.org</w:t>
      </w:r>
    </w:p>
    <w:p w:rsidR="007626A3" w:rsidRDefault="007626A3" w:rsidP="007626A3">
      <w:pPr>
        <w:tabs>
          <w:tab w:val="left" w:pos="720"/>
          <w:tab w:val="left" w:pos="3225"/>
          <w:tab w:val="left" w:pos="5775"/>
        </w:tabs>
        <w:ind w:right="-540"/>
        <w:jc w:val="both"/>
      </w:pPr>
      <w:r>
        <w:t>Vic Cinco……………..NAIAS Security ….. . (248) 283-5116…………………vcinco@dada.org</w:t>
      </w:r>
    </w:p>
    <w:p w:rsidR="00A463CE" w:rsidRDefault="00874B15" w:rsidP="00A463CE">
      <w:pPr>
        <w:tabs>
          <w:tab w:val="left" w:pos="5220"/>
          <w:tab w:val="left" w:pos="8235"/>
        </w:tabs>
        <w:jc w:val="both"/>
        <w:rPr>
          <w:sz w:val="22"/>
          <w:szCs w:val="22"/>
        </w:rPr>
      </w:pPr>
      <w:r>
        <w:rPr>
          <w:sz w:val="22"/>
          <w:szCs w:val="22"/>
        </w:rPr>
        <w:t>Sarah Gill</w:t>
      </w:r>
      <w:r w:rsidR="00E523B9">
        <w:rPr>
          <w:sz w:val="22"/>
          <w:szCs w:val="22"/>
        </w:rPr>
        <w:t>……</w:t>
      </w:r>
      <w:r w:rsidR="00A463CE">
        <w:rPr>
          <w:sz w:val="22"/>
          <w:szCs w:val="22"/>
        </w:rPr>
        <w:t>…</w:t>
      </w:r>
      <w:r>
        <w:rPr>
          <w:sz w:val="22"/>
          <w:szCs w:val="22"/>
        </w:rPr>
        <w:t>……...</w:t>
      </w:r>
      <w:r w:rsidR="00A463CE">
        <w:rPr>
          <w:sz w:val="22"/>
          <w:szCs w:val="22"/>
        </w:rPr>
        <w:t>.</w:t>
      </w:r>
      <w:r>
        <w:rPr>
          <w:sz w:val="22"/>
          <w:szCs w:val="22"/>
        </w:rPr>
        <w:t>MDOT – SEMTOC..</w:t>
      </w:r>
      <w:r w:rsidR="00A463CE">
        <w:rPr>
          <w:sz w:val="22"/>
          <w:szCs w:val="22"/>
        </w:rPr>
        <w:t>…….(</w:t>
      </w:r>
      <w:r w:rsidR="00E523B9">
        <w:rPr>
          <w:sz w:val="22"/>
          <w:szCs w:val="22"/>
        </w:rPr>
        <w:t>248)</w:t>
      </w:r>
      <w:r w:rsidR="00A463CE">
        <w:rPr>
          <w:sz w:val="22"/>
          <w:szCs w:val="22"/>
        </w:rPr>
        <w:t xml:space="preserve"> </w:t>
      </w:r>
      <w:r>
        <w:rPr>
          <w:sz w:val="22"/>
          <w:szCs w:val="22"/>
        </w:rPr>
        <w:t>867</w:t>
      </w:r>
      <w:r w:rsidR="00A463CE">
        <w:rPr>
          <w:sz w:val="22"/>
          <w:szCs w:val="22"/>
        </w:rPr>
        <w:t>-</w:t>
      </w:r>
      <w:r>
        <w:rPr>
          <w:sz w:val="22"/>
          <w:szCs w:val="22"/>
        </w:rPr>
        <w:t>6841……</w:t>
      </w:r>
      <w:r w:rsidR="00A463CE">
        <w:rPr>
          <w:sz w:val="22"/>
          <w:szCs w:val="22"/>
        </w:rPr>
        <w:t>……</w:t>
      </w:r>
      <w:r w:rsidR="00E523B9">
        <w:rPr>
          <w:sz w:val="22"/>
          <w:szCs w:val="22"/>
        </w:rPr>
        <w:t>……</w:t>
      </w:r>
      <w:r w:rsidR="00A463CE">
        <w:rPr>
          <w:sz w:val="22"/>
          <w:szCs w:val="22"/>
        </w:rPr>
        <w:t>…</w:t>
      </w:r>
      <w:r>
        <w:rPr>
          <w:sz w:val="22"/>
          <w:szCs w:val="22"/>
        </w:rPr>
        <w:t>gills</w:t>
      </w:r>
      <w:r w:rsidR="00A463CE">
        <w:rPr>
          <w:sz w:val="22"/>
          <w:szCs w:val="22"/>
        </w:rPr>
        <w:t>@</w:t>
      </w:r>
      <w:r>
        <w:rPr>
          <w:sz w:val="22"/>
          <w:szCs w:val="22"/>
        </w:rPr>
        <w:t>michigan.gov</w:t>
      </w:r>
    </w:p>
    <w:p w:rsidR="00874B15" w:rsidRDefault="00874B15" w:rsidP="00874B15">
      <w:pPr>
        <w:tabs>
          <w:tab w:val="left" w:pos="3420"/>
          <w:tab w:val="left" w:pos="5220"/>
          <w:tab w:val="left" w:pos="8235"/>
        </w:tabs>
        <w:jc w:val="both"/>
        <w:rPr>
          <w:sz w:val="22"/>
          <w:szCs w:val="22"/>
        </w:rPr>
      </w:pPr>
      <w:r>
        <w:rPr>
          <w:sz w:val="22"/>
          <w:szCs w:val="22"/>
        </w:rPr>
        <w:t>Carl Berry…………………….NAIAS……….…….(248)283-5116……………………..cberry@dada.org</w:t>
      </w:r>
    </w:p>
    <w:p w:rsidR="00874B15" w:rsidRDefault="00192566" w:rsidP="006E4231">
      <w:pPr>
        <w:tabs>
          <w:tab w:val="left" w:pos="3240"/>
          <w:tab w:val="left" w:pos="5340"/>
          <w:tab w:val="left" w:pos="8235"/>
        </w:tabs>
        <w:jc w:val="both"/>
        <w:rPr>
          <w:sz w:val="22"/>
          <w:szCs w:val="22"/>
        </w:rPr>
      </w:pPr>
      <w:r>
        <w:rPr>
          <w:sz w:val="22"/>
          <w:szCs w:val="22"/>
        </w:rPr>
        <w:t>Jonathan Coleman</w:t>
      </w:r>
      <w:r w:rsidR="006E4231">
        <w:rPr>
          <w:sz w:val="22"/>
          <w:szCs w:val="22"/>
        </w:rPr>
        <w:t>………..</w:t>
      </w:r>
      <w:r>
        <w:rPr>
          <w:sz w:val="22"/>
          <w:szCs w:val="22"/>
        </w:rPr>
        <w:t xml:space="preserve">Macomb </w:t>
      </w:r>
      <w:proofErr w:type="spellStart"/>
      <w:r>
        <w:rPr>
          <w:sz w:val="22"/>
          <w:szCs w:val="22"/>
        </w:rPr>
        <w:t>Dept</w:t>
      </w:r>
      <w:proofErr w:type="spellEnd"/>
      <w:r>
        <w:rPr>
          <w:sz w:val="22"/>
          <w:szCs w:val="22"/>
        </w:rPr>
        <w:t xml:space="preserve"> Roads…</w:t>
      </w:r>
      <w:proofErr w:type="gramStart"/>
      <w:r>
        <w:rPr>
          <w:sz w:val="22"/>
          <w:szCs w:val="22"/>
        </w:rPr>
        <w:t>..</w:t>
      </w:r>
      <w:r w:rsidR="006E4231">
        <w:rPr>
          <w:sz w:val="22"/>
          <w:szCs w:val="22"/>
        </w:rPr>
        <w:t>(</w:t>
      </w:r>
      <w:proofErr w:type="gramEnd"/>
      <w:r>
        <w:rPr>
          <w:sz w:val="22"/>
          <w:szCs w:val="22"/>
        </w:rPr>
        <w:t>586</w:t>
      </w:r>
      <w:r w:rsidR="006E4231">
        <w:rPr>
          <w:sz w:val="22"/>
          <w:szCs w:val="22"/>
        </w:rPr>
        <w:t xml:space="preserve">) </w:t>
      </w:r>
      <w:r>
        <w:rPr>
          <w:sz w:val="22"/>
          <w:szCs w:val="22"/>
        </w:rPr>
        <w:t>463</w:t>
      </w:r>
      <w:r w:rsidR="006E4231">
        <w:rPr>
          <w:sz w:val="22"/>
          <w:szCs w:val="22"/>
        </w:rPr>
        <w:t>-</w:t>
      </w:r>
      <w:r>
        <w:rPr>
          <w:sz w:val="22"/>
          <w:szCs w:val="22"/>
        </w:rPr>
        <w:t>8671</w:t>
      </w:r>
      <w:r w:rsidR="006E4231">
        <w:rPr>
          <w:sz w:val="22"/>
          <w:szCs w:val="22"/>
        </w:rPr>
        <w:t>…</w:t>
      </w:r>
      <w:r>
        <w:rPr>
          <w:sz w:val="22"/>
          <w:szCs w:val="22"/>
        </w:rPr>
        <w:t>…………..jcoleman</w:t>
      </w:r>
      <w:r w:rsidR="006E4231">
        <w:rPr>
          <w:sz w:val="22"/>
          <w:szCs w:val="22"/>
        </w:rPr>
        <w:t>@</w:t>
      </w:r>
      <w:r>
        <w:rPr>
          <w:sz w:val="22"/>
          <w:szCs w:val="22"/>
        </w:rPr>
        <w:t>rcmcweb.org</w:t>
      </w:r>
    </w:p>
    <w:p w:rsidR="006E4231" w:rsidRDefault="00192566" w:rsidP="006E4231">
      <w:pPr>
        <w:tabs>
          <w:tab w:val="left" w:pos="2985"/>
          <w:tab w:val="left" w:pos="8235"/>
        </w:tabs>
        <w:jc w:val="both"/>
        <w:rPr>
          <w:sz w:val="22"/>
          <w:szCs w:val="22"/>
        </w:rPr>
      </w:pPr>
      <w:r>
        <w:rPr>
          <w:sz w:val="22"/>
          <w:szCs w:val="22"/>
        </w:rPr>
        <w:t>Dawn Miller</w:t>
      </w:r>
      <w:r w:rsidR="006E4231">
        <w:rPr>
          <w:sz w:val="22"/>
          <w:szCs w:val="22"/>
        </w:rPr>
        <w:t>……………………..MDOT…………</w:t>
      </w:r>
      <w:proofErr w:type="gramStart"/>
      <w:r w:rsidR="006E4231">
        <w:rPr>
          <w:sz w:val="22"/>
          <w:szCs w:val="22"/>
        </w:rPr>
        <w:t>..(</w:t>
      </w:r>
      <w:proofErr w:type="gramEnd"/>
      <w:r>
        <w:rPr>
          <w:sz w:val="22"/>
          <w:szCs w:val="22"/>
        </w:rPr>
        <w:t>517</w:t>
      </w:r>
      <w:r w:rsidR="006E4231">
        <w:rPr>
          <w:sz w:val="22"/>
          <w:szCs w:val="22"/>
        </w:rPr>
        <w:t xml:space="preserve">) </w:t>
      </w:r>
      <w:r>
        <w:rPr>
          <w:sz w:val="22"/>
          <w:szCs w:val="22"/>
        </w:rPr>
        <w:t>636</w:t>
      </w:r>
      <w:r w:rsidR="006E4231">
        <w:rPr>
          <w:sz w:val="22"/>
          <w:szCs w:val="22"/>
        </w:rPr>
        <w:t>-</w:t>
      </w:r>
      <w:r>
        <w:rPr>
          <w:sz w:val="22"/>
          <w:szCs w:val="22"/>
        </w:rPr>
        <w:t>4719……………millerd2</w:t>
      </w:r>
      <w:r w:rsidR="006E4231">
        <w:rPr>
          <w:sz w:val="22"/>
          <w:szCs w:val="22"/>
        </w:rPr>
        <w:t xml:space="preserve">@michigan.gov </w:t>
      </w:r>
      <w:r w:rsidR="003045BD">
        <w:rPr>
          <w:sz w:val="22"/>
          <w:szCs w:val="22"/>
        </w:rPr>
        <w:t>DonnaNorthern…………</w:t>
      </w:r>
      <w:r w:rsidR="006E4231">
        <w:rPr>
          <w:sz w:val="22"/>
          <w:szCs w:val="22"/>
        </w:rPr>
        <w:t>.</w:t>
      </w:r>
      <w:r w:rsidR="003045BD">
        <w:rPr>
          <w:sz w:val="22"/>
          <w:szCs w:val="22"/>
        </w:rPr>
        <w:t>DetroitHomelandSec</w:t>
      </w:r>
      <w:r w:rsidR="006E4231">
        <w:rPr>
          <w:sz w:val="22"/>
          <w:szCs w:val="22"/>
        </w:rPr>
        <w:t>…….(</w:t>
      </w:r>
      <w:r w:rsidR="003045BD">
        <w:rPr>
          <w:sz w:val="22"/>
          <w:szCs w:val="22"/>
        </w:rPr>
        <w:t>313</w:t>
      </w:r>
      <w:r w:rsidR="006E4231">
        <w:rPr>
          <w:sz w:val="22"/>
          <w:szCs w:val="22"/>
        </w:rPr>
        <w:t>)</w:t>
      </w:r>
      <w:r w:rsidR="007626A3">
        <w:rPr>
          <w:sz w:val="22"/>
          <w:szCs w:val="22"/>
        </w:rPr>
        <w:t>596</w:t>
      </w:r>
      <w:r w:rsidR="006E4231">
        <w:rPr>
          <w:sz w:val="22"/>
          <w:szCs w:val="22"/>
        </w:rPr>
        <w:t>-</w:t>
      </w:r>
      <w:r w:rsidR="007626A3">
        <w:rPr>
          <w:sz w:val="22"/>
          <w:szCs w:val="22"/>
        </w:rPr>
        <w:t>6558</w:t>
      </w:r>
      <w:r w:rsidR="006E4231">
        <w:rPr>
          <w:sz w:val="22"/>
          <w:szCs w:val="22"/>
        </w:rPr>
        <w:t>………</w:t>
      </w:r>
      <w:r w:rsidR="00E17C45">
        <w:rPr>
          <w:sz w:val="22"/>
          <w:szCs w:val="22"/>
        </w:rPr>
        <w:t>...</w:t>
      </w:r>
      <w:r w:rsidR="006E4231">
        <w:rPr>
          <w:sz w:val="22"/>
          <w:szCs w:val="22"/>
        </w:rPr>
        <w:t>….</w:t>
      </w:r>
      <w:r w:rsidR="003045BD">
        <w:rPr>
          <w:sz w:val="22"/>
          <w:szCs w:val="22"/>
        </w:rPr>
        <w:t>northernd</w:t>
      </w:r>
      <w:r w:rsidR="006E4231">
        <w:rPr>
          <w:sz w:val="22"/>
          <w:szCs w:val="22"/>
        </w:rPr>
        <w:t>@</w:t>
      </w:r>
      <w:r w:rsidR="003045BD">
        <w:rPr>
          <w:sz w:val="22"/>
          <w:szCs w:val="22"/>
        </w:rPr>
        <w:t>detroitmi.gov</w:t>
      </w:r>
    </w:p>
    <w:p w:rsidR="003045BD" w:rsidRDefault="003045BD" w:rsidP="007626A3">
      <w:pPr>
        <w:tabs>
          <w:tab w:val="left" w:pos="3390"/>
          <w:tab w:val="left" w:pos="5355"/>
          <w:tab w:val="left" w:pos="7845"/>
        </w:tabs>
        <w:jc w:val="both"/>
        <w:rPr>
          <w:sz w:val="22"/>
          <w:szCs w:val="22"/>
        </w:rPr>
      </w:pPr>
      <w:proofErr w:type="spellStart"/>
      <w:r>
        <w:rPr>
          <w:sz w:val="22"/>
          <w:szCs w:val="22"/>
        </w:rPr>
        <w:t>Sahadev</w:t>
      </w:r>
      <w:proofErr w:type="spellEnd"/>
      <w:r>
        <w:rPr>
          <w:sz w:val="22"/>
          <w:szCs w:val="22"/>
        </w:rPr>
        <w:t xml:space="preserve"> </w:t>
      </w:r>
      <w:proofErr w:type="spellStart"/>
      <w:r>
        <w:rPr>
          <w:sz w:val="22"/>
          <w:szCs w:val="22"/>
        </w:rPr>
        <w:t>Parajuli</w:t>
      </w:r>
      <w:proofErr w:type="spellEnd"/>
      <w:r>
        <w:rPr>
          <w:sz w:val="22"/>
          <w:szCs w:val="22"/>
        </w:rPr>
        <w:t>…………..City of Detroit</w:t>
      </w:r>
      <w:r w:rsidR="007626A3">
        <w:rPr>
          <w:sz w:val="22"/>
          <w:szCs w:val="22"/>
        </w:rPr>
        <w:t>………….</w:t>
      </w:r>
      <w:r>
        <w:rPr>
          <w:sz w:val="22"/>
          <w:szCs w:val="22"/>
        </w:rPr>
        <w:t>313) 409-5559</w:t>
      </w:r>
      <w:r w:rsidR="007626A3">
        <w:rPr>
          <w:sz w:val="22"/>
          <w:szCs w:val="22"/>
        </w:rPr>
        <w:t>………schadev.parajuli@aecom.com</w:t>
      </w:r>
    </w:p>
    <w:p w:rsidR="003045BD" w:rsidRDefault="003045BD" w:rsidP="003045BD">
      <w:pPr>
        <w:tabs>
          <w:tab w:val="left" w:pos="2985"/>
          <w:tab w:val="left" w:pos="5370"/>
          <w:tab w:val="left" w:pos="7740"/>
        </w:tabs>
        <w:jc w:val="both"/>
        <w:rPr>
          <w:sz w:val="22"/>
          <w:szCs w:val="22"/>
        </w:rPr>
      </w:pPr>
      <w:r>
        <w:rPr>
          <w:sz w:val="22"/>
          <w:szCs w:val="22"/>
        </w:rPr>
        <w:t xml:space="preserve">Ashlee Sherman……………..NAIAS Security…. </w:t>
      </w:r>
      <w:proofErr w:type="gramStart"/>
      <w:r>
        <w:rPr>
          <w:sz w:val="22"/>
          <w:szCs w:val="22"/>
        </w:rPr>
        <w:t>…(</w:t>
      </w:r>
      <w:proofErr w:type="gramEnd"/>
      <w:r>
        <w:rPr>
          <w:sz w:val="22"/>
          <w:szCs w:val="22"/>
        </w:rPr>
        <w:t>248) 458-1354……………….asherman@dada.org</w:t>
      </w:r>
    </w:p>
    <w:p w:rsidR="009E426C" w:rsidRPr="00772FA3" w:rsidRDefault="009E426C" w:rsidP="00BE3147">
      <w:pPr>
        <w:tabs>
          <w:tab w:val="center" w:leader="dot" w:pos="3240"/>
          <w:tab w:val="left" w:leader="dot" w:pos="4500"/>
          <w:tab w:val="right" w:leader="dot" w:pos="9360"/>
        </w:tabs>
        <w:jc w:val="both"/>
        <w:rPr>
          <w:sz w:val="22"/>
          <w:szCs w:val="22"/>
        </w:rPr>
      </w:pPr>
      <w:r w:rsidRPr="00204CBF">
        <w:rPr>
          <w:sz w:val="22"/>
          <w:szCs w:val="22"/>
        </w:rPr>
        <w:t>Richard Beaubien</w:t>
      </w:r>
      <w:r w:rsidRPr="00204CBF">
        <w:rPr>
          <w:sz w:val="22"/>
          <w:szCs w:val="22"/>
        </w:rPr>
        <w:tab/>
      </w:r>
      <w:r w:rsidR="00E85D16">
        <w:rPr>
          <w:sz w:val="22"/>
          <w:szCs w:val="22"/>
        </w:rPr>
        <w:t>Beaubien Eng</w:t>
      </w:r>
      <w:r w:rsidR="00336F7D">
        <w:rPr>
          <w:sz w:val="22"/>
          <w:szCs w:val="22"/>
        </w:rPr>
        <w:t>inee</w:t>
      </w:r>
      <w:r w:rsidR="00E85D16">
        <w:rPr>
          <w:sz w:val="22"/>
          <w:szCs w:val="22"/>
        </w:rPr>
        <w:t>r</w:t>
      </w:r>
      <w:r w:rsidR="00336F7D">
        <w:rPr>
          <w:sz w:val="22"/>
          <w:szCs w:val="22"/>
        </w:rPr>
        <w:t>ing</w:t>
      </w:r>
      <w:r w:rsidRPr="00204CBF">
        <w:rPr>
          <w:sz w:val="22"/>
          <w:szCs w:val="22"/>
        </w:rPr>
        <w:tab/>
      </w:r>
      <w:r w:rsidR="000D2BFF">
        <w:rPr>
          <w:sz w:val="22"/>
          <w:szCs w:val="22"/>
        </w:rPr>
        <w:t>.</w:t>
      </w:r>
      <w:r w:rsidR="00A463CE">
        <w:rPr>
          <w:sz w:val="22"/>
          <w:szCs w:val="22"/>
        </w:rPr>
        <w:t>.</w:t>
      </w:r>
      <w:r w:rsidRPr="00204CBF">
        <w:rPr>
          <w:sz w:val="22"/>
          <w:szCs w:val="22"/>
        </w:rPr>
        <w:t xml:space="preserve">(248) </w:t>
      </w:r>
      <w:r w:rsidR="00E85D16">
        <w:rPr>
          <w:sz w:val="22"/>
          <w:szCs w:val="22"/>
        </w:rPr>
        <w:t>515</w:t>
      </w:r>
      <w:r w:rsidRPr="00204CBF">
        <w:rPr>
          <w:sz w:val="22"/>
          <w:szCs w:val="22"/>
        </w:rPr>
        <w:t>-</w:t>
      </w:r>
      <w:r w:rsidR="00E85D16">
        <w:rPr>
          <w:sz w:val="22"/>
          <w:szCs w:val="22"/>
        </w:rPr>
        <w:t>3628</w:t>
      </w:r>
      <w:r w:rsidRPr="00204CBF">
        <w:rPr>
          <w:sz w:val="22"/>
          <w:szCs w:val="22"/>
        </w:rPr>
        <w:tab/>
      </w:r>
      <w:r w:rsidR="004D335B">
        <w:rPr>
          <w:sz w:val="22"/>
          <w:szCs w:val="22"/>
        </w:rPr>
        <w:t>…</w:t>
      </w:r>
      <w:r w:rsidR="00E85D16">
        <w:rPr>
          <w:sz w:val="22"/>
          <w:szCs w:val="22"/>
        </w:rPr>
        <w:t>rfbeaubienpe@gmail.com</w:t>
      </w:r>
    </w:p>
    <w:p w:rsidR="00693058" w:rsidRDefault="00693058" w:rsidP="009E426C">
      <w:pPr>
        <w:tabs>
          <w:tab w:val="right" w:leader="dot" w:pos="9360"/>
        </w:tabs>
        <w:jc w:val="both"/>
        <w:rPr>
          <w:sz w:val="22"/>
          <w:szCs w:val="22"/>
          <w:u w:val="single"/>
        </w:rPr>
      </w:pPr>
    </w:p>
    <w:p w:rsidR="00693058" w:rsidRDefault="00693058" w:rsidP="009E426C">
      <w:pPr>
        <w:tabs>
          <w:tab w:val="right" w:leader="dot" w:pos="9360"/>
        </w:tabs>
        <w:jc w:val="both"/>
        <w:rPr>
          <w:sz w:val="22"/>
          <w:szCs w:val="22"/>
          <w:u w:val="single"/>
        </w:rPr>
      </w:pPr>
    </w:p>
    <w:p w:rsidR="00955CF0" w:rsidRDefault="00955CF0" w:rsidP="009E426C">
      <w:pPr>
        <w:tabs>
          <w:tab w:val="right" w:leader="dot" w:pos="9360"/>
        </w:tabs>
        <w:jc w:val="both"/>
        <w:rPr>
          <w:sz w:val="22"/>
          <w:szCs w:val="22"/>
          <w:u w:val="single"/>
        </w:rPr>
      </w:pPr>
    </w:p>
    <w:p w:rsidR="00B963A5" w:rsidRPr="00772FA3" w:rsidRDefault="00204CBF" w:rsidP="009E426C">
      <w:pPr>
        <w:tabs>
          <w:tab w:val="right" w:leader="dot" w:pos="9360"/>
        </w:tabs>
        <w:jc w:val="both"/>
        <w:rPr>
          <w:sz w:val="22"/>
          <w:szCs w:val="22"/>
          <w:u w:val="single"/>
        </w:rPr>
      </w:pPr>
      <w:r>
        <w:rPr>
          <w:sz w:val="22"/>
          <w:szCs w:val="22"/>
          <w:u w:val="single"/>
        </w:rPr>
        <w:t>Review of Meeting Agenda for the Southeast Michigan Regional Transportation Operations Coordinating Committee Meeting</w:t>
      </w:r>
    </w:p>
    <w:p w:rsidR="00526BBA" w:rsidRDefault="00204CBF" w:rsidP="00FE7B19">
      <w:pPr>
        <w:tabs>
          <w:tab w:val="right" w:leader="dot" w:pos="9360"/>
        </w:tabs>
        <w:jc w:val="both"/>
      </w:pPr>
      <w:r>
        <w:rPr>
          <w:sz w:val="22"/>
          <w:szCs w:val="22"/>
        </w:rPr>
        <w:t xml:space="preserve">The </w:t>
      </w:r>
      <w:r w:rsidR="007626A3">
        <w:rPr>
          <w:sz w:val="22"/>
          <w:szCs w:val="22"/>
        </w:rPr>
        <w:t>October 23</w:t>
      </w:r>
      <w:r w:rsidR="00CC3562">
        <w:rPr>
          <w:sz w:val="22"/>
          <w:szCs w:val="22"/>
        </w:rPr>
        <w:t>, 2015</w:t>
      </w:r>
      <w:r w:rsidR="00C079B6">
        <w:rPr>
          <w:sz w:val="22"/>
          <w:szCs w:val="22"/>
        </w:rPr>
        <w:t xml:space="preserve"> Regional Transportation Operations Coordinating Committee meeting </w:t>
      </w:r>
      <w:r w:rsidR="00E40BDF">
        <w:rPr>
          <w:sz w:val="22"/>
          <w:szCs w:val="22"/>
        </w:rPr>
        <w:t xml:space="preserve">will be held at </w:t>
      </w:r>
      <w:r w:rsidR="00B25B5B">
        <w:rPr>
          <w:sz w:val="22"/>
          <w:szCs w:val="22"/>
        </w:rPr>
        <w:t xml:space="preserve">the </w:t>
      </w:r>
      <w:r w:rsidR="00E40BDF">
        <w:rPr>
          <w:sz w:val="22"/>
          <w:szCs w:val="22"/>
        </w:rPr>
        <w:t>Southeast Michigan Transportation Operations Center</w:t>
      </w:r>
      <w:r w:rsidR="00C079B6">
        <w:rPr>
          <w:sz w:val="22"/>
          <w:szCs w:val="22"/>
        </w:rPr>
        <w:t xml:space="preserve"> (</w:t>
      </w:r>
      <w:r w:rsidR="00E40BDF">
        <w:rPr>
          <w:sz w:val="22"/>
          <w:szCs w:val="22"/>
        </w:rPr>
        <w:t>SEMTOC</w:t>
      </w:r>
      <w:r w:rsidR="00C079B6">
        <w:rPr>
          <w:sz w:val="22"/>
          <w:szCs w:val="22"/>
        </w:rPr>
        <w:t xml:space="preserve">), </w:t>
      </w:r>
      <w:r w:rsidR="00FE7B19">
        <w:rPr>
          <w:sz w:val="22"/>
          <w:szCs w:val="22"/>
        </w:rPr>
        <w:t>1060 West</w:t>
      </w:r>
      <w:r w:rsidR="00B25B5B">
        <w:rPr>
          <w:sz w:val="22"/>
          <w:szCs w:val="22"/>
        </w:rPr>
        <w:t xml:space="preserve"> </w:t>
      </w:r>
      <w:r w:rsidR="00E40BDF">
        <w:rPr>
          <w:sz w:val="22"/>
          <w:szCs w:val="22"/>
        </w:rPr>
        <w:t>Fort</w:t>
      </w:r>
      <w:r w:rsidR="00B25B5B">
        <w:rPr>
          <w:sz w:val="22"/>
          <w:szCs w:val="22"/>
        </w:rPr>
        <w:t xml:space="preserve"> </w:t>
      </w:r>
      <w:r w:rsidR="00C079B6">
        <w:rPr>
          <w:sz w:val="22"/>
          <w:szCs w:val="22"/>
        </w:rPr>
        <w:t>Street,</w:t>
      </w:r>
      <w:r w:rsidR="00035AD6" w:rsidRPr="00035AD6">
        <w:rPr>
          <w:sz w:val="22"/>
          <w:szCs w:val="22"/>
        </w:rPr>
        <w:t xml:space="preserve"> </w:t>
      </w:r>
      <w:r w:rsidR="00C079B6">
        <w:rPr>
          <w:sz w:val="22"/>
          <w:szCs w:val="22"/>
        </w:rPr>
        <w:t xml:space="preserve">Detroit, Michigan 48226.  </w:t>
      </w:r>
      <w:r w:rsidR="00574A13">
        <w:rPr>
          <w:sz w:val="22"/>
          <w:szCs w:val="22"/>
        </w:rPr>
        <w:t>Potential topi</w:t>
      </w:r>
      <w:r w:rsidR="00541E26">
        <w:rPr>
          <w:sz w:val="22"/>
          <w:szCs w:val="22"/>
        </w:rPr>
        <w:t>c</w:t>
      </w:r>
      <w:r w:rsidR="00574A13">
        <w:rPr>
          <w:sz w:val="22"/>
          <w:szCs w:val="22"/>
        </w:rPr>
        <w:t>s</w:t>
      </w:r>
      <w:r w:rsidR="00C079B6">
        <w:rPr>
          <w:sz w:val="22"/>
          <w:szCs w:val="22"/>
        </w:rPr>
        <w:t xml:space="preserve"> </w:t>
      </w:r>
      <w:r w:rsidR="001F46E5">
        <w:rPr>
          <w:sz w:val="22"/>
          <w:szCs w:val="22"/>
        </w:rPr>
        <w:t xml:space="preserve">will </w:t>
      </w:r>
      <w:r w:rsidR="00C079B6">
        <w:rPr>
          <w:sz w:val="22"/>
          <w:szCs w:val="22"/>
        </w:rPr>
        <w:t>include</w:t>
      </w:r>
      <w:r w:rsidR="000016FD">
        <w:rPr>
          <w:sz w:val="22"/>
          <w:szCs w:val="22"/>
        </w:rPr>
        <w:t xml:space="preserve"> </w:t>
      </w:r>
      <w:r w:rsidR="00D364DF">
        <w:rPr>
          <w:sz w:val="22"/>
          <w:szCs w:val="22"/>
        </w:rPr>
        <w:t xml:space="preserve">regional transportation operations </w:t>
      </w:r>
      <w:r w:rsidR="00E525A4">
        <w:rPr>
          <w:sz w:val="22"/>
          <w:szCs w:val="22"/>
        </w:rPr>
        <w:t xml:space="preserve">actions resulting from the August FHWA Self </w:t>
      </w:r>
      <w:proofErr w:type="spellStart"/>
      <w:r w:rsidR="00E525A4">
        <w:rPr>
          <w:sz w:val="22"/>
          <w:szCs w:val="22"/>
        </w:rPr>
        <w:t>Assesment</w:t>
      </w:r>
      <w:proofErr w:type="spellEnd"/>
      <w:r w:rsidR="00E525A4">
        <w:rPr>
          <w:sz w:val="22"/>
          <w:szCs w:val="22"/>
        </w:rPr>
        <w:t xml:space="preserve"> </w:t>
      </w:r>
      <w:proofErr w:type="spellStart"/>
      <w:r w:rsidR="00E525A4">
        <w:rPr>
          <w:sz w:val="22"/>
          <w:szCs w:val="22"/>
        </w:rPr>
        <w:t>Excercise</w:t>
      </w:r>
      <w:proofErr w:type="spellEnd"/>
      <w:r w:rsidR="00D364DF">
        <w:rPr>
          <w:sz w:val="22"/>
          <w:szCs w:val="22"/>
        </w:rPr>
        <w:t xml:space="preserve">, </w:t>
      </w:r>
      <w:r w:rsidR="006E4231">
        <w:rPr>
          <w:sz w:val="22"/>
          <w:szCs w:val="22"/>
        </w:rPr>
        <w:t>traffic planning for the Detroit Auto Show</w:t>
      </w:r>
      <w:r w:rsidR="00D364DF">
        <w:rPr>
          <w:sz w:val="22"/>
          <w:szCs w:val="22"/>
        </w:rPr>
        <w:t xml:space="preserve">, </w:t>
      </w:r>
      <w:r w:rsidR="007940B3">
        <w:rPr>
          <w:sz w:val="22"/>
          <w:szCs w:val="22"/>
        </w:rPr>
        <w:t xml:space="preserve">freeway operations, </w:t>
      </w:r>
      <w:r w:rsidR="00E525A4">
        <w:rPr>
          <w:sz w:val="22"/>
          <w:szCs w:val="22"/>
        </w:rPr>
        <w:t>overview of Detroit Homeland Security operations</w:t>
      </w:r>
      <w:r w:rsidR="00E523B9">
        <w:rPr>
          <w:sz w:val="22"/>
          <w:szCs w:val="22"/>
        </w:rPr>
        <w:t xml:space="preserve">, </w:t>
      </w:r>
      <w:r w:rsidR="007F27A7">
        <w:rPr>
          <w:sz w:val="22"/>
          <w:szCs w:val="22"/>
        </w:rPr>
        <w:t>and a review of statewide traffic incident management activities</w:t>
      </w:r>
      <w:r w:rsidR="005D5CE3">
        <w:rPr>
          <w:sz w:val="22"/>
          <w:szCs w:val="22"/>
        </w:rPr>
        <w:t>.</w:t>
      </w:r>
      <w:r w:rsidR="00035AD6">
        <w:rPr>
          <w:sz w:val="22"/>
          <w:szCs w:val="22"/>
        </w:rPr>
        <w:t xml:space="preserve">  </w:t>
      </w:r>
    </w:p>
    <w:p w:rsidR="00877A3E" w:rsidRDefault="00877A3E" w:rsidP="009E426C">
      <w:pPr>
        <w:jc w:val="both"/>
        <w:rPr>
          <w:bCs/>
          <w:sz w:val="22"/>
          <w:szCs w:val="22"/>
          <w:u w:val="single"/>
        </w:rPr>
      </w:pPr>
    </w:p>
    <w:p w:rsidR="00D2378C" w:rsidRDefault="00D2378C" w:rsidP="009E426C">
      <w:pPr>
        <w:jc w:val="both"/>
        <w:rPr>
          <w:bCs/>
          <w:sz w:val="22"/>
          <w:szCs w:val="22"/>
        </w:rPr>
      </w:pPr>
    </w:p>
    <w:p w:rsidR="00D2378C" w:rsidRPr="00D2378C" w:rsidRDefault="00544288" w:rsidP="009E426C">
      <w:pPr>
        <w:jc w:val="both"/>
        <w:rPr>
          <w:bCs/>
          <w:sz w:val="22"/>
          <w:szCs w:val="22"/>
          <w:u w:val="single"/>
        </w:rPr>
      </w:pPr>
      <w:r>
        <w:rPr>
          <w:bCs/>
          <w:sz w:val="22"/>
          <w:szCs w:val="22"/>
          <w:u w:val="single"/>
        </w:rPr>
        <w:t>Plans for</w:t>
      </w:r>
      <w:r w:rsidR="00D2378C" w:rsidRPr="00D2378C">
        <w:rPr>
          <w:bCs/>
          <w:sz w:val="22"/>
          <w:szCs w:val="22"/>
          <w:u w:val="single"/>
        </w:rPr>
        <w:t xml:space="preserve"> 201</w:t>
      </w:r>
      <w:r>
        <w:rPr>
          <w:bCs/>
          <w:sz w:val="22"/>
          <w:szCs w:val="22"/>
          <w:u w:val="single"/>
        </w:rPr>
        <w:t>6</w:t>
      </w:r>
      <w:r w:rsidR="00D2378C" w:rsidRPr="00D2378C">
        <w:rPr>
          <w:bCs/>
          <w:sz w:val="22"/>
          <w:szCs w:val="22"/>
          <w:u w:val="single"/>
        </w:rPr>
        <w:t xml:space="preserve"> Partnering Workshop</w:t>
      </w:r>
    </w:p>
    <w:p w:rsidR="00E525A4" w:rsidRDefault="00DB70DB" w:rsidP="009E426C">
      <w:pPr>
        <w:jc w:val="both"/>
        <w:rPr>
          <w:bCs/>
          <w:sz w:val="22"/>
          <w:szCs w:val="22"/>
        </w:rPr>
      </w:pPr>
      <w:r>
        <w:rPr>
          <w:bCs/>
          <w:sz w:val="22"/>
          <w:szCs w:val="22"/>
        </w:rPr>
        <w:t xml:space="preserve">The City of Detroit Homeland Security has </w:t>
      </w:r>
      <w:r w:rsidR="00E525A4">
        <w:rPr>
          <w:bCs/>
          <w:sz w:val="22"/>
          <w:szCs w:val="22"/>
        </w:rPr>
        <w:t>offered to host</w:t>
      </w:r>
      <w:r>
        <w:rPr>
          <w:bCs/>
          <w:sz w:val="22"/>
          <w:szCs w:val="22"/>
        </w:rPr>
        <w:t xml:space="preserve"> an incident management workshop</w:t>
      </w:r>
      <w:r w:rsidR="00E525A4">
        <w:rPr>
          <w:bCs/>
          <w:sz w:val="22"/>
          <w:szCs w:val="22"/>
        </w:rPr>
        <w:t xml:space="preserve"> on March 1, 2016 at Comerica Park</w:t>
      </w:r>
      <w:r>
        <w:rPr>
          <w:bCs/>
          <w:sz w:val="22"/>
          <w:szCs w:val="22"/>
        </w:rPr>
        <w:t xml:space="preserve">.  </w:t>
      </w:r>
      <w:r w:rsidR="00E525A4">
        <w:rPr>
          <w:bCs/>
          <w:sz w:val="22"/>
          <w:szCs w:val="22"/>
        </w:rPr>
        <w:t xml:space="preserve">Potential topics for this workshop include the citywide </w:t>
      </w:r>
      <w:proofErr w:type="spellStart"/>
      <w:r w:rsidR="00E525A4">
        <w:rPr>
          <w:bCs/>
          <w:sz w:val="22"/>
          <w:szCs w:val="22"/>
        </w:rPr>
        <w:t>evacation</w:t>
      </w:r>
      <w:proofErr w:type="spellEnd"/>
      <w:r w:rsidR="00E525A4">
        <w:rPr>
          <w:bCs/>
          <w:sz w:val="22"/>
          <w:szCs w:val="22"/>
        </w:rPr>
        <w:t xml:space="preserve"> plan to be presented by Walter Davis and the traffic operations plan for the entertainment complex surrounding the new hockey arena presented by Rich </w:t>
      </w:r>
      <w:proofErr w:type="spellStart"/>
      <w:r w:rsidR="00E525A4">
        <w:rPr>
          <w:bCs/>
          <w:sz w:val="22"/>
          <w:szCs w:val="22"/>
        </w:rPr>
        <w:t>Fencon</w:t>
      </w:r>
      <w:proofErr w:type="spellEnd"/>
      <w:r w:rsidR="00E525A4">
        <w:rPr>
          <w:bCs/>
          <w:sz w:val="22"/>
          <w:szCs w:val="22"/>
        </w:rPr>
        <w:t xml:space="preserve">.  A panel discussion of HAZMAT response is also being considered.  </w:t>
      </w:r>
    </w:p>
    <w:p w:rsidR="00E525A4" w:rsidRDefault="00E525A4" w:rsidP="009E426C">
      <w:pPr>
        <w:jc w:val="both"/>
        <w:rPr>
          <w:bCs/>
          <w:sz w:val="22"/>
          <w:szCs w:val="22"/>
        </w:rPr>
      </w:pPr>
    </w:p>
    <w:p w:rsidR="00780D73" w:rsidRPr="00780D73" w:rsidRDefault="00E525A4" w:rsidP="009E426C">
      <w:pPr>
        <w:jc w:val="both"/>
        <w:rPr>
          <w:bCs/>
          <w:sz w:val="22"/>
          <w:szCs w:val="22"/>
        </w:rPr>
      </w:pPr>
      <w:r>
        <w:rPr>
          <w:bCs/>
          <w:sz w:val="22"/>
          <w:szCs w:val="22"/>
        </w:rPr>
        <w:t>This event may be accompanied by an afternoon traffic incident management train the trainer session from 1 pm to 5 pm.</w:t>
      </w:r>
    </w:p>
    <w:p w:rsidR="00DB70DB" w:rsidRDefault="00DD53D6" w:rsidP="009E426C">
      <w:pPr>
        <w:jc w:val="both"/>
        <w:rPr>
          <w:bCs/>
          <w:sz w:val="22"/>
          <w:szCs w:val="22"/>
          <w:u w:val="single"/>
        </w:rPr>
      </w:pPr>
      <w:r>
        <w:rPr>
          <w:bCs/>
          <w:sz w:val="22"/>
          <w:szCs w:val="22"/>
          <w:u w:val="single"/>
        </w:rPr>
        <w:lastRenderedPageBreak/>
        <w:t>Planning for Detroit Auto Show Traffic in January 2016</w:t>
      </w:r>
    </w:p>
    <w:p w:rsidR="00507047" w:rsidRDefault="00DB70DB" w:rsidP="009E426C">
      <w:pPr>
        <w:jc w:val="both"/>
        <w:rPr>
          <w:bCs/>
          <w:sz w:val="22"/>
          <w:szCs w:val="22"/>
        </w:rPr>
      </w:pPr>
      <w:r>
        <w:rPr>
          <w:bCs/>
          <w:sz w:val="22"/>
          <w:szCs w:val="22"/>
        </w:rPr>
        <w:t>Carl Berry from the North American International Auto Show outlined the traffic issues facing the 2016 Auto Show.</w:t>
      </w:r>
      <w:r w:rsidR="00507047">
        <w:rPr>
          <w:bCs/>
          <w:sz w:val="22"/>
          <w:szCs w:val="22"/>
        </w:rPr>
        <w:t xml:space="preserve">  Traffic planning is needed for both the Auto Show and the Charity Preview.  The Charity Preview traffic includes accommodation for 25,000 cars.  Movement around Cobo Hall has been a problem.  There are fewer parking places available for auto show visitors because the increased economic activity in downtown Detroit has meant that fewer parking spaces available.  Use of  parking spaces at Ford Field with appropriate shuttle service is one possible solution to the parking shortage.  Planning to handle the auto show traffic will have to involve both the Detroit Police Department and the Detroit Traffic Engineering Department.  </w:t>
      </w:r>
      <w:r w:rsidR="004813F3">
        <w:rPr>
          <w:bCs/>
          <w:sz w:val="22"/>
          <w:szCs w:val="22"/>
        </w:rPr>
        <w:t>T</w:t>
      </w:r>
      <w:r w:rsidR="00507047">
        <w:rPr>
          <w:bCs/>
          <w:sz w:val="22"/>
          <w:szCs w:val="22"/>
        </w:rPr>
        <w:t xml:space="preserve">raffic planning </w:t>
      </w:r>
      <w:r w:rsidR="004813F3">
        <w:rPr>
          <w:bCs/>
          <w:sz w:val="22"/>
          <w:szCs w:val="22"/>
        </w:rPr>
        <w:t xml:space="preserve">for this event </w:t>
      </w:r>
      <w:r w:rsidR="00507047">
        <w:rPr>
          <w:bCs/>
          <w:sz w:val="22"/>
          <w:szCs w:val="22"/>
        </w:rPr>
        <w:t xml:space="preserve">will be further discussed at the </w:t>
      </w:r>
      <w:r w:rsidR="00E525A4">
        <w:rPr>
          <w:bCs/>
          <w:sz w:val="22"/>
          <w:szCs w:val="22"/>
        </w:rPr>
        <w:t>October 23</w:t>
      </w:r>
      <w:r w:rsidR="00507047">
        <w:rPr>
          <w:bCs/>
          <w:sz w:val="22"/>
          <w:szCs w:val="22"/>
        </w:rPr>
        <w:t xml:space="preserve"> Coordinating Committee meeting.</w:t>
      </w:r>
    </w:p>
    <w:p w:rsidR="00E525A4" w:rsidRDefault="00E525A4" w:rsidP="009E426C">
      <w:pPr>
        <w:jc w:val="both"/>
        <w:rPr>
          <w:bCs/>
          <w:sz w:val="22"/>
          <w:szCs w:val="22"/>
        </w:rPr>
      </w:pPr>
    </w:p>
    <w:p w:rsidR="00E525A4" w:rsidRPr="00DB70DB" w:rsidRDefault="00E525A4" w:rsidP="009E426C">
      <w:pPr>
        <w:jc w:val="both"/>
        <w:rPr>
          <w:bCs/>
          <w:sz w:val="22"/>
          <w:szCs w:val="22"/>
        </w:rPr>
      </w:pPr>
      <w:r>
        <w:rPr>
          <w:bCs/>
          <w:sz w:val="22"/>
          <w:szCs w:val="22"/>
        </w:rPr>
        <w:t>Copies of the traffic plan for the 2015 Auto Show were distributed, and comments on changes to this plan should be provided to Carl Berry before the October 23 Coordinating Committee meeting.  Congress may operate as a two way street during the Auto Show.</w:t>
      </w:r>
      <w:r w:rsidR="0094592E">
        <w:rPr>
          <w:bCs/>
          <w:sz w:val="22"/>
          <w:szCs w:val="22"/>
        </w:rPr>
        <w:t xml:space="preserve">  17,000 are expected for the Charity Preview.  A considerable amount of the traffic for the show (25%) is expected to come from Windsor.</w:t>
      </w:r>
    </w:p>
    <w:p w:rsidR="00DD53D6" w:rsidRDefault="00DD53D6" w:rsidP="009E426C">
      <w:pPr>
        <w:jc w:val="both"/>
        <w:rPr>
          <w:bCs/>
          <w:sz w:val="22"/>
          <w:szCs w:val="22"/>
          <w:u w:val="single"/>
        </w:rPr>
      </w:pPr>
    </w:p>
    <w:p w:rsidR="00DD53D6" w:rsidRDefault="00DD53D6" w:rsidP="009E426C">
      <w:pPr>
        <w:jc w:val="both"/>
        <w:rPr>
          <w:bCs/>
          <w:sz w:val="22"/>
          <w:szCs w:val="22"/>
          <w:u w:val="single"/>
        </w:rPr>
      </w:pPr>
      <w:r>
        <w:rPr>
          <w:bCs/>
          <w:sz w:val="22"/>
          <w:szCs w:val="22"/>
          <w:u w:val="single"/>
        </w:rPr>
        <w:t>Review of FHWA Self Evaluation of TIM in Metro Detroit</w:t>
      </w:r>
    </w:p>
    <w:p w:rsidR="004A03FE" w:rsidRPr="0094592E" w:rsidRDefault="00507047" w:rsidP="009E426C">
      <w:pPr>
        <w:jc w:val="both"/>
        <w:rPr>
          <w:bCs/>
          <w:sz w:val="22"/>
          <w:szCs w:val="22"/>
        </w:rPr>
      </w:pPr>
      <w:r w:rsidRPr="00507047">
        <w:rPr>
          <w:bCs/>
          <w:sz w:val="22"/>
          <w:szCs w:val="22"/>
        </w:rPr>
        <w:t>Each year</w:t>
      </w:r>
      <w:r>
        <w:rPr>
          <w:bCs/>
          <w:sz w:val="22"/>
          <w:szCs w:val="22"/>
        </w:rPr>
        <w:t xml:space="preserve"> the Federal Highway Administration asks the top 75 metropolitan areas to conduct a self-assessment of the</w:t>
      </w:r>
      <w:r w:rsidR="007E4D9D">
        <w:rPr>
          <w:bCs/>
          <w:sz w:val="22"/>
          <w:szCs w:val="22"/>
        </w:rPr>
        <w:t xml:space="preserve"> area traffic incident management program.  The overall score for the Metro Detroit area in 2014 was 77..8%.  For 2015, however, the evaluation criteria and the rating questions </w:t>
      </w:r>
      <w:r w:rsidR="004813F3">
        <w:rPr>
          <w:bCs/>
          <w:sz w:val="22"/>
          <w:szCs w:val="22"/>
        </w:rPr>
        <w:t>were</w:t>
      </w:r>
      <w:r w:rsidR="007E4D9D">
        <w:rPr>
          <w:bCs/>
          <w:sz w:val="22"/>
          <w:szCs w:val="22"/>
        </w:rPr>
        <w:t xml:space="preserve"> changed. </w:t>
      </w:r>
      <w:r w:rsidR="0094592E">
        <w:rPr>
          <w:bCs/>
          <w:sz w:val="22"/>
          <w:szCs w:val="22"/>
        </w:rPr>
        <w:t xml:space="preserve">The 2015 score was 67.3%.  </w:t>
      </w:r>
      <w:r w:rsidR="007E4D9D">
        <w:rPr>
          <w:bCs/>
          <w:sz w:val="22"/>
          <w:szCs w:val="22"/>
        </w:rPr>
        <w:t xml:space="preserve"> The Federal Highway Administration believes that the new rating system will provide more direction to metro areas on ways to improve the effectiveness of their traffic incident management program.</w:t>
      </w:r>
      <w:r w:rsidR="00FB42C2">
        <w:rPr>
          <w:bCs/>
          <w:sz w:val="22"/>
          <w:szCs w:val="22"/>
        </w:rPr>
        <w:t xml:space="preserve">  </w:t>
      </w:r>
      <w:proofErr w:type="spellStart"/>
      <w:r w:rsidR="0094592E" w:rsidRPr="0094592E">
        <w:rPr>
          <w:bCs/>
          <w:sz w:val="22"/>
          <w:szCs w:val="22"/>
        </w:rPr>
        <w:t>Dayo</w:t>
      </w:r>
      <w:proofErr w:type="spellEnd"/>
      <w:r w:rsidR="0094592E" w:rsidRPr="0094592E">
        <w:rPr>
          <w:bCs/>
          <w:sz w:val="22"/>
          <w:szCs w:val="22"/>
        </w:rPr>
        <w:t xml:space="preserve"> Akinyemi</w:t>
      </w:r>
      <w:r w:rsidR="0094592E">
        <w:rPr>
          <w:bCs/>
          <w:sz w:val="22"/>
          <w:szCs w:val="22"/>
        </w:rPr>
        <w:t xml:space="preserve"> review</w:t>
      </w:r>
      <w:r w:rsidR="004813F3">
        <w:rPr>
          <w:bCs/>
          <w:sz w:val="22"/>
          <w:szCs w:val="22"/>
        </w:rPr>
        <w:t>ed</w:t>
      </w:r>
      <w:r w:rsidR="0094592E">
        <w:rPr>
          <w:bCs/>
          <w:sz w:val="22"/>
          <w:szCs w:val="22"/>
        </w:rPr>
        <w:t xml:space="preserve"> the highlights of the September 1 </w:t>
      </w:r>
      <w:proofErr w:type="spellStart"/>
      <w:r w:rsidR="0094592E">
        <w:rPr>
          <w:bCs/>
          <w:sz w:val="22"/>
          <w:szCs w:val="22"/>
        </w:rPr>
        <w:t>Capabilty</w:t>
      </w:r>
      <w:proofErr w:type="spellEnd"/>
      <w:r w:rsidR="0094592E">
        <w:rPr>
          <w:bCs/>
          <w:sz w:val="22"/>
          <w:szCs w:val="22"/>
        </w:rPr>
        <w:t xml:space="preserve"> Maturity Model </w:t>
      </w:r>
      <w:r w:rsidR="004813F3">
        <w:rPr>
          <w:bCs/>
          <w:sz w:val="22"/>
          <w:szCs w:val="22"/>
        </w:rPr>
        <w:t xml:space="preserve">workshop </w:t>
      </w:r>
      <w:bookmarkStart w:id="0" w:name="_GoBack"/>
      <w:bookmarkEnd w:id="0"/>
      <w:proofErr w:type="gramStart"/>
      <w:r w:rsidR="0094592E">
        <w:rPr>
          <w:bCs/>
          <w:sz w:val="22"/>
          <w:szCs w:val="22"/>
        </w:rPr>
        <w:t>held  at</w:t>
      </w:r>
      <w:proofErr w:type="gramEnd"/>
      <w:r w:rsidR="0094592E">
        <w:rPr>
          <w:bCs/>
          <w:sz w:val="22"/>
          <w:szCs w:val="22"/>
        </w:rPr>
        <w:t xml:space="preserve"> SEMTOC.  The workshop resulted in several suggested actions to improve traffic incident management and regional transportation operations.  More </w:t>
      </w:r>
      <w:proofErr w:type="spellStart"/>
      <w:r w:rsidR="0094592E">
        <w:rPr>
          <w:bCs/>
          <w:sz w:val="22"/>
          <w:szCs w:val="22"/>
        </w:rPr>
        <w:t>emplasis</w:t>
      </w:r>
      <w:proofErr w:type="spellEnd"/>
      <w:r w:rsidR="0094592E">
        <w:rPr>
          <w:bCs/>
          <w:sz w:val="22"/>
          <w:szCs w:val="22"/>
        </w:rPr>
        <w:t xml:space="preserve"> is needed on arterial street operations.  These recommendations will be discussed in more detail at the October 23 Coordinating Committee meeting.</w:t>
      </w:r>
    </w:p>
    <w:p w:rsidR="004A03FE" w:rsidRDefault="004A03FE" w:rsidP="009E426C">
      <w:pPr>
        <w:jc w:val="both"/>
        <w:rPr>
          <w:bCs/>
          <w:sz w:val="22"/>
          <w:szCs w:val="22"/>
          <w:u w:val="single"/>
        </w:rPr>
      </w:pPr>
    </w:p>
    <w:p w:rsidR="00773E11" w:rsidRPr="00772FA3" w:rsidRDefault="009E426C" w:rsidP="009E426C">
      <w:pPr>
        <w:jc w:val="both"/>
        <w:rPr>
          <w:bCs/>
          <w:sz w:val="22"/>
          <w:szCs w:val="22"/>
          <w:u w:val="single"/>
        </w:rPr>
      </w:pPr>
      <w:r w:rsidRPr="00772FA3">
        <w:rPr>
          <w:bCs/>
          <w:sz w:val="22"/>
          <w:szCs w:val="22"/>
          <w:u w:val="single"/>
        </w:rPr>
        <w:t xml:space="preserve">Next Planning </w:t>
      </w:r>
      <w:r w:rsidR="00B529C4" w:rsidRPr="00772FA3">
        <w:rPr>
          <w:bCs/>
          <w:sz w:val="22"/>
          <w:szCs w:val="22"/>
          <w:u w:val="single"/>
        </w:rPr>
        <w:t>Subc</w:t>
      </w:r>
      <w:r w:rsidRPr="00772FA3">
        <w:rPr>
          <w:bCs/>
          <w:sz w:val="22"/>
          <w:szCs w:val="22"/>
          <w:u w:val="single"/>
        </w:rPr>
        <w:t>ommittee Meeting</w:t>
      </w:r>
    </w:p>
    <w:p w:rsidR="00220C51" w:rsidRDefault="00BC0034" w:rsidP="009E426C">
      <w:pPr>
        <w:jc w:val="both"/>
        <w:rPr>
          <w:spacing w:val="4"/>
          <w:sz w:val="22"/>
          <w:szCs w:val="22"/>
        </w:rPr>
      </w:pPr>
      <w:r w:rsidRPr="00772FA3">
        <w:rPr>
          <w:spacing w:val="2"/>
          <w:sz w:val="22"/>
          <w:szCs w:val="22"/>
        </w:rPr>
        <w:t xml:space="preserve">The next meeting </w:t>
      </w:r>
      <w:r w:rsidR="009E426C" w:rsidRPr="00772FA3">
        <w:rPr>
          <w:spacing w:val="2"/>
          <w:sz w:val="22"/>
          <w:szCs w:val="22"/>
        </w:rPr>
        <w:t>f</w:t>
      </w:r>
      <w:r w:rsidRPr="00772FA3">
        <w:rPr>
          <w:spacing w:val="2"/>
          <w:sz w:val="22"/>
          <w:szCs w:val="22"/>
        </w:rPr>
        <w:t>or</w:t>
      </w:r>
      <w:r w:rsidR="009E426C" w:rsidRPr="00772FA3">
        <w:rPr>
          <w:spacing w:val="2"/>
          <w:sz w:val="22"/>
          <w:szCs w:val="22"/>
        </w:rPr>
        <w:t xml:space="preserve"> the Planning </w:t>
      </w:r>
      <w:r w:rsidR="00B529C4" w:rsidRPr="00772FA3">
        <w:rPr>
          <w:spacing w:val="2"/>
          <w:sz w:val="22"/>
          <w:szCs w:val="22"/>
        </w:rPr>
        <w:t>Subc</w:t>
      </w:r>
      <w:r w:rsidR="009E426C" w:rsidRPr="00772FA3">
        <w:rPr>
          <w:spacing w:val="2"/>
          <w:sz w:val="22"/>
          <w:szCs w:val="22"/>
        </w:rPr>
        <w:t xml:space="preserve">ommittee </w:t>
      </w:r>
      <w:r w:rsidR="00A173A8">
        <w:rPr>
          <w:spacing w:val="2"/>
          <w:sz w:val="22"/>
          <w:szCs w:val="22"/>
        </w:rPr>
        <w:t xml:space="preserve">has been </w:t>
      </w:r>
      <w:r w:rsidR="00220644">
        <w:rPr>
          <w:spacing w:val="2"/>
          <w:sz w:val="22"/>
          <w:szCs w:val="22"/>
        </w:rPr>
        <w:t xml:space="preserve">scheduled </w:t>
      </w:r>
      <w:r w:rsidR="00FE7B19">
        <w:rPr>
          <w:spacing w:val="2"/>
          <w:sz w:val="22"/>
          <w:szCs w:val="22"/>
        </w:rPr>
        <w:t>for</w:t>
      </w:r>
      <w:r w:rsidR="009E426C" w:rsidRPr="00772FA3">
        <w:rPr>
          <w:spacing w:val="2"/>
          <w:sz w:val="22"/>
          <w:szCs w:val="22"/>
        </w:rPr>
        <w:t xml:space="preserve"> </w:t>
      </w:r>
      <w:r w:rsidR="007626A3">
        <w:rPr>
          <w:spacing w:val="4"/>
          <w:sz w:val="22"/>
          <w:szCs w:val="22"/>
        </w:rPr>
        <w:t>10:</w:t>
      </w:r>
      <w:r w:rsidR="00345F6A">
        <w:rPr>
          <w:spacing w:val="4"/>
          <w:sz w:val="22"/>
          <w:szCs w:val="22"/>
        </w:rPr>
        <w:t>0</w:t>
      </w:r>
      <w:r w:rsidR="000016FD">
        <w:rPr>
          <w:spacing w:val="4"/>
          <w:sz w:val="22"/>
          <w:szCs w:val="22"/>
        </w:rPr>
        <w:t xml:space="preserve"> AM</w:t>
      </w:r>
      <w:r w:rsidR="009E426C" w:rsidRPr="00772FA3">
        <w:rPr>
          <w:spacing w:val="4"/>
          <w:sz w:val="22"/>
          <w:szCs w:val="22"/>
        </w:rPr>
        <w:t xml:space="preserve"> on</w:t>
      </w:r>
      <w:r w:rsidR="005D36F8" w:rsidRPr="00772FA3">
        <w:rPr>
          <w:spacing w:val="4"/>
          <w:sz w:val="22"/>
          <w:szCs w:val="22"/>
        </w:rPr>
        <w:t xml:space="preserve"> </w:t>
      </w:r>
      <w:proofErr w:type="spellStart"/>
      <w:r w:rsidR="007626A3">
        <w:rPr>
          <w:spacing w:val="4"/>
          <w:sz w:val="22"/>
          <w:szCs w:val="22"/>
        </w:rPr>
        <w:t>Novermber</w:t>
      </w:r>
      <w:proofErr w:type="spellEnd"/>
      <w:r w:rsidR="007626A3">
        <w:rPr>
          <w:spacing w:val="4"/>
          <w:sz w:val="22"/>
          <w:szCs w:val="22"/>
        </w:rPr>
        <w:t xml:space="preserve"> 19</w:t>
      </w:r>
      <w:r w:rsidR="00507047">
        <w:rPr>
          <w:spacing w:val="4"/>
          <w:sz w:val="22"/>
          <w:szCs w:val="22"/>
        </w:rPr>
        <w:t>,</w:t>
      </w:r>
      <w:r w:rsidR="004A03FE">
        <w:rPr>
          <w:spacing w:val="4"/>
          <w:sz w:val="22"/>
          <w:szCs w:val="22"/>
        </w:rPr>
        <w:t xml:space="preserve"> 2015</w:t>
      </w:r>
      <w:r w:rsidR="003A44DB">
        <w:rPr>
          <w:spacing w:val="4"/>
          <w:sz w:val="22"/>
          <w:szCs w:val="22"/>
        </w:rPr>
        <w:t xml:space="preserve"> </w:t>
      </w:r>
      <w:r w:rsidR="008B7880">
        <w:rPr>
          <w:spacing w:val="4"/>
          <w:sz w:val="22"/>
          <w:szCs w:val="22"/>
        </w:rPr>
        <w:t xml:space="preserve">at </w:t>
      </w:r>
      <w:r w:rsidR="007626A3">
        <w:rPr>
          <w:spacing w:val="4"/>
          <w:sz w:val="22"/>
          <w:szCs w:val="22"/>
        </w:rPr>
        <w:t xml:space="preserve">Detroit Homeland Security, 13331 Lyndon, </w:t>
      </w:r>
      <w:proofErr w:type="gramStart"/>
      <w:r w:rsidR="007626A3">
        <w:rPr>
          <w:spacing w:val="4"/>
          <w:sz w:val="22"/>
          <w:szCs w:val="22"/>
        </w:rPr>
        <w:t>Detroit</w:t>
      </w:r>
      <w:proofErr w:type="gramEnd"/>
      <w:r w:rsidR="007626A3">
        <w:rPr>
          <w:spacing w:val="4"/>
          <w:sz w:val="22"/>
          <w:szCs w:val="22"/>
        </w:rPr>
        <w:t>, MI 48227.</w:t>
      </w:r>
    </w:p>
    <w:p w:rsidR="007626A3" w:rsidRDefault="007626A3" w:rsidP="009E426C">
      <w:pPr>
        <w:jc w:val="both"/>
        <w:rPr>
          <w:spacing w:val="4"/>
          <w:sz w:val="22"/>
          <w:szCs w:val="22"/>
        </w:rPr>
      </w:pPr>
    </w:p>
    <w:p w:rsidR="009E426C" w:rsidRPr="00772FA3" w:rsidRDefault="009E426C" w:rsidP="009E426C">
      <w:pPr>
        <w:jc w:val="both"/>
        <w:rPr>
          <w:sz w:val="22"/>
          <w:szCs w:val="22"/>
        </w:rPr>
      </w:pPr>
      <w:r w:rsidRPr="00772FA3">
        <w:rPr>
          <w:spacing w:val="4"/>
          <w:sz w:val="22"/>
          <w:szCs w:val="22"/>
        </w:rPr>
        <w:t xml:space="preserve">These minutes are intended to be a summary of those items discussed. Any corrections and/or </w:t>
      </w:r>
      <w:r w:rsidRPr="00772FA3">
        <w:rPr>
          <w:sz w:val="22"/>
          <w:szCs w:val="22"/>
        </w:rPr>
        <w:t>comments should be noted to the writer as soon as possible.</w:t>
      </w:r>
    </w:p>
    <w:p w:rsidR="009E426C" w:rsidRPr="00772FA3" w:rsidRDefault="009E426C" w:rsidP="009E426C">
      <w:pPr>
        <w:jc w:val="both"/>
        <w:rPr>
          <w:sz w:val="22"/>
          <w:szCs w:val="22"/>
        </w:rPr>
      </w:pPr>
    </w:p>
    <w:p w:rsidR="009E426C" w:rsidRPr="00772FA3" w:rsidRDefault="009E426C" w:rsidP="009E426C">
      <w:pPr>
        <w:jc w:val="both"/>
        <w:rPr>
          <w:sz w:val="22"/>
          <w:szCs w:val="22"/>
        </w:rPr>
      </w:pPr>
      <w:r w:rsidRPr="00772FA3">
        <w:rPr>
          <w:sz w:val="22"/>
          <w:szCs w:val="22"/>
        </w:rPr>
        <w:t>Respectfully submitted,</w:t>
      </w:r>
    </w:p>
    <w:p w:rsidR="009E426C" w:rsidRPr="00772FA3" w:rsidRDefault="009E426C" w:rsidP="009E426C">
      <w:pPr>
        <w:jc w:val="both"/>
        <w:rPr>
          <w:sz w:val="22"/>
          <w:szCs w:val="22"/>
        </w:rPr>
      </w:pPr>
    </w:p>
    <w:p w:rsidR="009E426C" w:rsidRPr="00772FA3" w:rsidRDefault="008D564B" w:rsidP="009E426C">
      <w:pPr>
        <w:jc w:val="both"/>
        <w:rPr>
          <w:sz w:val="22"/>
          <w:szCs w:val="22"/>
        </w:rPr>
      </w:pPr>
      <w:r>
        <w:rPr>
          <w:sz w:val="22"/>
          <w:szCs w:val="22"/>
        </w:rPr>
        <w:t>BEAUBIEN ENGINEERING</w:t>
      </w:r>
    </w:p>
    <w:p w:rsidR="009E426C" w:rsidRPr="00772FA3" w:rsidRDefault="009E426C" w:rsidP="009E426C">
      <w:pPr>
        <w:ind w:right="6264"/>
        <w:jc w:val="both"/>
        <w:rPr>
          <w:sz w:val="22"/>
          <w:szCs w:val="22"/>
        </w:rPr>
      </w:pPr>
    </w:p>
    <w:p w:rsidR="009E426C" w:rsidRPr="00772FA3" w:rsidRDefault="00DA6810" w:rsidP="00C67691">
      <w:pPr>
        <w:ind w:right="6264"/>
        <w:jc w:val="both"/>
        <w:rPr>
          <w:sz w:val="22"/>
          <w:szCs w:val="22"/>
        </w:rPr>
      </w:pPr>
      <w:r>
        <w:rPr>
          <w:noProof/>
          <w:sz w:val="22"/>
          <w:szCs w:val="22"/>
          <w:lang w:eastAsia="en-US"/>
        </w:rPr>
        <w:drawing>
          <wp:inline distT="0" distB="0" distL="0" distR="0">
            <wp:extent cx="2575758" cy="822960"/>
            <wp:effectExtent l="19050" t="0" r="0" b="0"/>
            <wp:docPr id="1" name="Picture 0" descr="scan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18.jpg"/>
                    <pic:cNvPicPr/>
                  </pic:nvPicPr>
                  <pic:blipFill>
                    <a:blip r:embed="rId9" cstate="print"/>
                    <a:stretch>
                      <a:fillRect/>
                    </a:stretch>
                  </pic:blipFill>
                  <pic:spPr>
                    <a:xfrm>
                      <a:off x="0" y="0"/>
                      <a:ext cx="2575758" cy="822960"/>
                    </a:xfrm>
                    <a:prstGeom prst="rect">
                      <a:avLst/>
                    </a:prstGeom>
                  </pic:spPr>
                </pic:pic>
              </a:graphicData>
            </a:graphic>
          </wp:inline>
        </w:drawing>
      </w:r>
    </w:p>
    <w:p w:rsidR="009E426C" w:rsidRPr="00772FA3" w:rsidRDefault="009E426C" w:rsidP="009E426C">
      <w:pPr>
        <w:jc w:val="both"/>
        <w:rPr>
          <w:sz w:val="22"/>
          <w:szCs w:val="22"/>
        </w:rPr>
      </w:pPr>
      <w:r w:rsidRPr="00772FA3">
        <w:rPr>
          <w:sz w:val="22"/>
          <w:szCs w:val="22"/>
        </w:rPr>
        <w:t>Richard F. Beaubien, P.E., PTOE</w:t>
      </w:r>
    </w:p>
    <w:p w:rsidR="009E426C" w:rsidRPr="00772FA3" w:rsidRDefault="009E426C" w:rsidP="009E426C">
      <w:pPr>
        <w:jc w:val="both"/>
        <w:rPr>
          <w:sz w:val="22"/>
          <w:szCs w:val="22"/>
        </w:rPr>
      </w:pPr>
      <w:r w:rsidRPr="00772FA3">
        <w:rPr>
          <w:sz w:val="22"/>
          <w:szCs w:val="22"/>
        </w:rPr>
        <w:t>Chair-</w:t>
      </w:r>
      <w:r w:rsidR="00502D21" w:rsidRPr="00772FA3">
        <w:rPr>
          <w:sz w:val="22"/>
          <w:szCs w:val="22"/>
        </w:rPr>
        <w:t xml:space="preserve">Southeast Michigan Regional Transportation Operations </w:t>
      </w:r>
      <w:r w:rsidR="005178D3" w:rsidRPr="00772FA3">
        <w:rPr>
          <w:sz w:val="22"/>
          <w:szCs w:val="22"/>
        </w:rPr>
        <w:t xml:space="preserve">Coordinating </w:t>
      </w:r>
      <w:r w:rsidRPr="00772FA3">
        <w:rPr>
          <w:sz w:val="22"/>
          <w:szCs w:val="22"/>
        </w:rPr>
        <w:t>Committee</w:t>
      </w:r>
    </w:p>
    <w:p w:rsidR="009E426C" w:rsidRPr="00772FA3" w:rsidRDefault="009E426C" w:rsidP="009E426C">
      <w:pPr>
        <w:jc w:val="both"/>
        <w:rPr>
          <w:sz w:val="22"/>
          <w:szCs w:val="22"/>
        </w:rPr>
      </w:pPr>
    </w:p>
    <w:p w:rsidR="00A44628" w:rsidRPr="00772FA3" w:rsidRDefault="009E426C" w:rsidP="009E426C">
      <w:pPr>
        <w:ind w:left="432" w:right="7848" w:hanging="432"/>
        <w:jc w:val="both"/>
        <w:rPr>
          <w:sz w:val="22"/>
          <w:szCs w:val="22"/>
        </w:rPr>
      </w:pPr>
      <w:r w:rsidRPr="00772FA3">
        <w:rPr>
          <w:sz w:val="22"/>
          <w:szCs w:val="22"/>
        </w:rPr>
        <w:t xml:space="preserve">pc: </w:t>
      </w:r>
      <w:r w:rsidRPr="00772FA3">
        <w:rPr>
          <w:sz w:val="22"/>
          <w:szCs w:val="22"/>
        </w:rPr>
        <w:tab/>
        <w:t>All present</w:t>
      </w:r>
    </w:p>
    <w:p w:rsidR="00C738FC" w:rsidRPr="00772FA3" w:rsidRDefault="009E426C" w:rsidP="00B83B34">
      <w:pPr>
        <w:ind w:left="432" w:right="7848" w:hanging="432"/>
        <w:jc w:val="both"/>
        <w:rPr>
          <w:sz w:val="22"/>
          <w:szCs w:val="22"/>
        </w:rPr>
      </w:pPr>
      <w:r w:rsidRPr="00772FA3">
        <w:rPr>
          <w:sz w:val="22"/>
          <w:szCs w:val="22"/>
        </w:rPr>
        <w:tab/>
      </w:r>
    </w:p>
    <w:sectPr w:rsidR="00C738FC" w:rsidRPr="00772FA3" w:rsidSect="00A96DC4">
      <w:headerReference w:type="default" r:id="rId10"/>
      <w:footerReference w:type="default" r:id="rId11"/>
      <w:headerReference w:type="first" r:id="rId12"/>
      <w:footerReference w:type="first" r:id="rId13"/>
      <w:pgSz w:w="12240" w:h="15840" w:code="1"/>
      <w:pgMar w:top="2160" w:right="1440" w:bottom="907" w:left="1440" w:header="144"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460" w:rsidRDefault="00355460">
      <w:r>
        <w:separator/>
      </w:r>
    </w:p>
  </w:endnote>
  <w:endnote w:type="continuationSeparator" w:id="0">
    <w:p w:rsidR="00355460" w:rsidRDefault="0035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A9D" w:rsidRPr="00D073A9" w:rsidRDefault="00976A9D" w:rsidP="00976A9D">
    <w:pPr>
      <w:pStyle w:val="HRCFooter"/>
    </w:pPr>
    <w:r>
      <w:t>1685 Ross Drive</w:t>
    </w:r>
  </w:p>
  <w:p w:rsidR="00976A9D" w:rsidRPr="00D073A9" w:rsidRDefault="00976A9D" w:rsidP="00976A9D">
    <w:pPr>
      <w:pStyle w:val="HRCFooter"/>
    </w:pPr>
    <w:r>
      <w:t>Troy, Michigan 48084</w:t>
    </w:r>
  </w:p>
  <w:p w:rsidR="00976A9D" w:rsidRPr="00D073A9" w:rsidRDefault="00976A9D" w:rsidP="00976A9D">
    <w:pPr>
      <w:pStyle w:val="HRCFooter"/>
    </w:pPr>
    <w:r w:rsidRPr="00D073A9">
      <w:rPr>
        <w:b/>
      </w:rPr>
      <w:t>Telephone</w:t>
    </w:r>
    <w:r>
      <w:t xml:space="preserve"> 248 515-3628</w:t>
    </w:r>
  </w:p>
  <w:p w:rsidR="00976A9D" w:rsidRDefault="00976A9D" w:rsidP="00976A9D">
    <w:pPr>
      <w:pStyle w:val="HRCFooter"/>
    </w:pPr>
    <w:r>
      <w:t>www.beaubienengineering</w:t>
    </w:r>
    <w:r w:rsidRPr="00D073A9">
      <w:t xml:space="preserve">.com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4E" w:rsidRDefault="00761F4E" w:rsidP="004063E7">
    <w:pPr>
      <w:pStyle w:val="HRCFileLocation"/>
    </w:pPr>
    <w:bookmarkStart w:id="1" w:name="OLE_LINK1"/>
    <w:bookmarkStart w:id="2" w:name="OLE_LINK2"/>
  </w:p>
  <w:p w:rsidR="00761F4E" w:rsidRDefault="00761F4E" w:rsidP="00A96DC4">
    <w:pPr>
      <w:pStyle w:val="HRCFileLocation"/>
      <w:rPr>
        <w:rFonts w:cs="Arial"/>
        <w:sz w:val="18"/>
        <w:szCs w:val="18"/>
      </w:rPr>
    </w:pPr>
  </w:p>
  <w:bookmarkEnd w:id="1"/>
  <w:bookmarkEnd w:id="2"/>
  <w:p w:rsidR="00761F4E" w:rsidRPr="00D073A9" w:rsidRDefault="00761F4E" w:rsidP="00D073A9">
    <w:pPr>
      <w:pStyle w:val="HRCFooter"/>
    </w:pPr>
    <w:r>
      <w:t>1685 Ross Drive</w:t>
    </w:r>
  </w:p>
  <w:p w:rsidR="00761F4E" w:rsidRPr="00D073A9" w:rsidRDefault="00761F4E" w:rsidP="00D073A9">
    <w:pPr>
      <w:pStyle w:val="HRCFooter"/>
    </w:pPr>
    <w:r>
      <w:t>Troy, Michigan 48084</w:t>
    </w:r>
  </w:p>
  <w:p w:rsidR="00761F4E" w:rsidRPr="00D073A9" w:rsidRDefault="00761F4E" w:rsidP="00D073A9">
    <w:pPr>
      <w:pStyle w:val="HRCFooter"/>
    </w:pPr>
    <w:r w:rsidRPr="00D073A9">
      <w:rPr>
        <w:b/>
      </w:rPr>
      <w:t>Telephone</w:t>
    </w:r>
    <w:r>
      <w:t xml:space="preserve"> 248 515-3628</w:t>
    </w:r>
  </w:p>
  <w:p w:rsidR="00761F4E" w:rsidRDefault="00761F4E" w:rsidP="00D073A9">
    <w:pPr>
      <w:pStyle w:val="HRCFooter"/>
    </w:pPr>
    <w:r>
      <w:t>www.beaubienengineering</w:t>
    </w:r>
    <w:r w:rsidRPr="00D073A9">
      <w:t xml:space="preserve">.com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460" w:rsidRDefault="00355460">
      <w:r>
        <w:separator/>
      </w:r>
    </w:p>
  </w:footnote>
  <w:footnote w:type="continuationSeparator" w:id="0">
    <w:p w:rsidR="00355460" w:rsidRDefault="00355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4E" w:rsidRPr="00E61544" w:rsidRDefault="00761F4E" w:rsidP="00D81AE0">
    <w:pPr>
      <w:pStyle w:val="HRCFileLocation"/>
      <w:rPr>
        <w:sz w:val="18"/>
        <w:szCs w:val="18"/>
      </w:rPr>
    </w:pPr>
    <w:r>
      <w:rPr>
        <w:noProof/>
        <w:sz w:val="18"/>
        <w:szCs w:val="18"/>
        <w:lang w:eastAsia="en-US"/>
      </w:rPr>
      <w:t>Southeast Michigan Regional Transportation Operations</w:t>
    </w:r>
    <w:r w:rsidR="008B7880">
      <w:rPr>
        <w:noProof/>
        <w:sz w:val="18"/>
        <w:szCs w:val="18"/>
        <w:lang w:eastAsia="en-US"/>
      </w:rPr>
      <w:t xml:space="preserve"> Planning</w:t>
    </w:r>
  </w:p>
  <w:p w:rsidR="00761F4E" w:rsidRPr="00E61544" w:rsidRDefault="0094592E" w:rsidP="00D81AE0">
    <w:pPr>
      <w:pStyle w:val="HRCFileLocation"/>
      <w:rPr>
        <w:sz w:val="18"/>
        <w:szCs w:val="18"/>
      </w:rPr>
    </w:pPr>
    <w:r>
      <w:rPr>
        <w:sz w:val="18"/>
        <w:szCs w:val="18"/>
      </w:rPr>
      <w:t>October 1, 2015</w:t>
    </w:r>
  </w:p>
  <w:p w:rsidR="00761F4E" w:rsidRPr="00D81AE0" w:rsidRDefault="00761F4E" w:rsidP="00D81AE0">
    <w:pPr>
      <w:pStyle w:val="HRCFileLocation"/>
      <w:rPr>
        <w:sz w:val="18"/>
        <w:szCs w:val="18"/>
      </w:rPr>
    </w:pPr>
    <w:r w:rsidRPr="00E61544">
      <w:rPr>
        <w:sz w:val="18"/>
        <w:szCs w:val="18"/>
      </w:rPr>
      <w:t xml:space="preserve">Page </w:t>
    </w:r>
    <w:r w:rsidR="002A032A" w:rsidRPr="00E61544">
      <w:rPr>
        <w:rStyle w:val="PageNumber"/>
        <w:sz w:val="18"/>
        <w:szCs w:val="18"/>
      </w:rPr>
      <w:fldChar w:fldCharType="begin"/>
    </w:r>
    <w:r w:rsidRPr="00E61544">
      <w:rPr>
        <w:rStyle w:val="PageNumber"/>
        <w:sz w:val="18"/>
        <w:szCs w:val="18"/>
      </w:rPr>
      <w:instrText xml:space="preserve"> PAGE </w:instrText>
    </w:r>
    <w:r w:rsidR="002A032A" w:rsidRPr="00E61544">
      <w:rPr>
        <w:rStyle w:val="PageNumber"/>
        <w:sz w:val="18"/>
        <w:szCs w:val="18"/>
      </w:rPr>
      <w:fldChar w:fldCharType="separate"/>
    </w:r>
    <w:r w:rsidR="004813F3">
      <w:rPr>
        <w:rStyle w:val="PageNumber"/>
        <w:noProof/>
        <w:sz w:val="18"/>
        <w:szCs w:val="18"/>
      </w:rPr>
      <w:t>2</w:t>
    </w:r>
    <w:r w:rsidR="002A032A" w:rsidRPr="00E61544">
      <w:rPr>
        <w:rStyle w:val="PageNumber"/>
        <w:sz w:val="18"/>
        <w:szCs w:val="18"/>
      </w:rPr>
      <w:fldChar w:fldCharType="end"/>
    </w:r>
    <w:r w:rsidRPr="00E61544">
      <w:rPr>
        <w:sz w:val="18"/>
        <w:szCs w:val="18"/>
      </w:rPr>
      <w:t xml:space="preserve"> of </w:t>
    </w:r>
    <w:r w:rsidR="002A032A" w:rsidRPr="00E61544">
      <w:rPr>
        <w:rStyle w:val="PageNumber"/>
        <w:sz w:val="18"/>
        <w:szCs w:val="18"/>
      </w:rPr>
      <w:fldChar w:fldCharType="begin"/>
    </w:r>
    <w:r w:rsidRPr="00E61544">
      <w:rPr>
        <w:rStyle w:val="PageNumber"/>
        <w:sz w:val="18"/>
        <w:szCs w:val="18"/>
      </w:rPr>
      <w:instrText xml:space="preserve"> NUMPAGES </w:instrText>
    </w:r>
    <w:r w:rsidR="002A032A" w:rsidRPr="00E61544">
      <w:rPr>
        <w:rStyle w:val="PageNumber"/>
        <w:sz w:val="18"/>
        <w:szCs w:val="18"/>
      </w:rPr>
      <w:fldChar w:fldCharType="separate"/>
    </w:r>
    <w:r w:rsidR="004813F3">
      <w:rPr>
        <w:rStyle w:val="PageNumber"/>
        <w:noProof/>
        <w:sz w:val="18"/>
        <w:szCs w:val="18"/>
      </w:rPr>
      <w:t>2</w:t>
    </w:r>
    <w:r w:rsidR="002A032A" w:rsidRPr="00E61544">
      <w:rPr>
        <w:rStyle w:val="PageNumbe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4E" w:rsidRPr="00310F08" w:rsidRDefault="00761F4E" w:rsidP="00204CBF">
    <w:pPr>
      <w:pStyle w:val="Header"/>
    </w:pPr>
    <w:r>
      <w:ptab w:relativeTo="margin" w:alignment="left" w:leader="none"/>
    </w:r>
    <w:r>
      <w:ptab w:relativeTo="margin" w:alignment="left" w:leader="none"/>
    </w:r>
    <w:r>
      <w:rPr>
        <w:noProof/>
        <w:lang w:eastAsia="en-US"/>
      </w:rPr>
      <w:ptab w:relativeTo="margin" w:alignment="left" w:leader="none"/>
    </w:r>
    <w:r>
      <w:rPr>
        <w:noProof/>
        <w:lang w:eastAsia="en-US"/>
      </w:rPr>
      <w:drawing>
        <wp:inline distT="0" distB="0" distL="0" distR="0">
          <wp:extent cx="1112808" cy="914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logo B_dk_yel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2808" cy="914400"/>
                  </a:xfrm>
                  <a:prstGeom prst="rect">
                    <a:avLst/>
                  </a:prstGeom>
                </pic:spPr>
              </pic:pic>
            </a:graphicData>
          </a:graphic>
        </wp:inline>
      </w:drawing>
    </w:r>
  </w:p>
  <w:p w:rsidR="00761F4E" w:rsidRDefault="00761F4E" w:rsidP="00204CBF">
    <w:pPr>
      <w:pStyle w:val="Header"/>
    </w:pPr>
  </w:p>
  <w:p w:rsidR="00761F4E" w:rsidRDefault="00761F4E" w:rsidP="00204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51C32"/>
    <w:multiLevelType w:val="hybridMultilevel"/>
    <w:tmpl w:val="A602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95FF0"/>
    <w:multiLevelType w:val="singleLevel"/>
    <w:tmpl w:val="1B40C7D0"/>
    <w:lvl w:ilvl="0">
      <w:start w:val="1"/>
      <w:numFmt w:val="decimal"/>
      <w:lvlText w:val="%1."/>
      <w:lvlJc w:val="left"/>
      <w:pPr>
        <w:tabs>
          <w:tab w:val="num" w:pos="900"/>
        </w:tabs>
        <w:ind w:left="900" w:hanging="360"/>
      </w:pPr>
      <w:rPr>
        <w:i w:val="0"/>
      </w:rPr>
    </w:lvl>
  </w:abstractNum>
  <w:abstractNum w:abstractNumId="2" w15:restartNumberingAfterBreak="0">
    <w:nsid w:val="16183D90"/>
    <w:multiLevelType w:val="hybridMultilevel"/>
    <w:tmpl w:val="13DA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91898"/>
    <w:multiLevelType w:val="hybridMultilevel"/>
    <w:tmpl w:val="6A46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16734"/>
    <w:multiLevelType w:val="hybridMultilevel"/>
    <w:tmpl w:val="2398FCC8"/>
    <w:lvl w:ilvl="0" w:tplc="F3D842B2">
      <w:start w:val="1"/>
      <w:numFmt w:val="bullet"/>
      <w:lvlText w:val=""/>
      <w:lvlJc w:val="left"/>
      <w:pPr>
        <w:tabs>
          <w:tab w:val="num" w:pos="576"/>
        </w:tabs>
        <w:ind w:left="720"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1AF3C2E"/>
    <w:multiLevelType w:val="hybridMultilevel"/>
    <w:tmpl w:val="056A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46EB6"/>
    <w:multiLevelType w:val="hybridMultilevel"/>
    <w:tmpl w:val="F71C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174D4"/>
    <w:multiLevelType w:val="hybridMultilevel"/>
    <w:tmpl w:val="7054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4A0BF2"/>
    <w:multiLevelType w:val="hybridMultilevel"/>
    <w:tmpl w:val="FEB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4568A2"/>
    <w:multiLevelType w:val="hybridMultilevel"/>
    <w:tmpl w:val="B334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974A3"/>
    <w:multiLevelType w:val="hybridMultilevel"/>
    <w:tmpl w:val="BDDA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5"/>
  </w:num>
  <w:num w:numId="6">
    <w:abstractNumId w:val="1"/>
  </w:num>
  <w:num w:numId="7">
    <w:abstractNumId w:val="8"/>
  </w:num>
  <w:num w:numId="8">
    <w:abstractNumId w:val="6"/>
  </w:num>
  <w:num w:numId="9">
    <w:abstractNumId w:val="10"/>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76"/>
    <w:rsid w:val="000016FD"/>
    <w:rsid w:val="00007180"/>
    <w:rsid w:val="00013CD1"/>
    <w:rsid w:val="00017CCB"/>
    <w:rsid w:val="00021553"/>
    <w:rsid w:val="00026465"/>
    <w:rsid w:val="00030E00"/>
    <w:rsid w:val="00035888"/>
    <w:rsid w:val="00035AD6"/>
    <w:rsid w:val="00035BA7"/>
    <w:rsid w:val="00036C1D"/>
    <w:rsid w:val="00037A71"/>
    <w:rsid w:val="00044365"/>
    <w:rsid w:val="000570B6"/>
    <w:rsid w:val="00057D1C"/>
    <w:rsid w:val="00063330"/>
    <w:rsid w:val="000654E3"/>
    <w:rsid w:val="00074DFF"/>
    <w:rsid w:val="000818E0"/>
    <w:rsid w:val="0008344A"/>
    <w:rsid w:val="00085D7C"/>
    <w:rsid w:val="000964DD"/>
    <w:rsid w:val="000A1AA2"/>
    <w:rsid w:val="000A3454"/>
    <w:rsid w:val="000A5C40"/>
    <w:rsid w:val="000C0240"/>
    <w:rsid w:val="000C5DAC"/>
    <w:rsid w:val="000D2BFF"/>
    <w:rsid w:val="000E3410"/>
    <w:rsid w:val="000E3C03"/>
    <w:rsid w:val="0010328C"/>
    <w:rsid w:val="00105AE8"/>
    <w:rsid w:val="00116431"/>
    <w:rsid w:val="00120529"/>
    <w:rsid w:val="00121970"/>
    <w:rsid w:val="00124E71"/>
    <w:rsid w:val="001448A1"/>
    <w:rsid w:val="00147087"/>
    <w:rsid w:val="001568C6"/>
    <w:rsid w:val="001569E9"/>
    <w:rsid w:val="00162847"/>
    <w:rsid w:val="0016625F"/>
    <w:rsid w:val="001769E4"/>
    <w:rsid w:val="00185A13"/>
    <w:rsid w:val="001908B8"/>
    <w:rsid w:val="001920A5"/>
    <w:rsid w:val="00192566"/>
    <w:rsid w:val="00196099"/>
    <w:rsid w:val="00196614"/>
    <w:rsid w:val="001A0774"/>
    <w:rsid w:val="001A6EC1"/>
    <w:rsid w:val="001B0B7C"/>
    <w:rsid w:val="001B6D57"/>
    <w:rsid w:val="001C0C0C"/>
    <w:rsid w:val="001C18B1"/>
    <w:rsid w:val="001C2F86"/>
    <w:rsid w:val="001E0D28"/>
    <w:rsid w:val="001E61CE"/>
    <w:rsid w:val="001F0984"/>
    <w:rsid w:val="001F46E5"/>
    <w:rsid w:val="001F4BF8"/>
    <w:rsid w:val="002009E2"/>
    <w:rsid w:val="0020204E"/>
    <w:rsid w:val="002038B2"/>
    <w:rsid w:val="0020395D"/>
    <w:rsid w:val="00204CBF"/>
    <w:rsid w:val="00206047"/>
    <w:rsid w:val="00210503"/>
    <w:rsid w:val="00212E64"/>
    <w:rsid w:val="00214A78"/>
    <w:rsid w:val="0021674A"/>
    <w:rsid w:val="00217F78"/>
    <w:rsid w:val="00220644"/>
    <w:rsid w:val="00220C51"/>
    <w:rsid w:val="00227F0A"/>
    <w:rsid w:val="00230762"/>
    <w:rsid w:val="002308F3"/>
    <w:rsid w:val="0023447D"/>
    <w:rsid w:val="00237BF3"/>
    <w:rsid w:val="00244079"/>
    <w:rsid w:val="00245C24"/>
    <w:rsid w:val="002505A5"/>
    <w:rsid w:val="002525B9"/>
    <w:rsid w:val="00254344"/>
    <w:rsid w:val="0026244D"/>
    <w:rsid w:val="00262702"/>
    <w:rsid w:val="002630AE"/>
    <w:rsid w:val="00265D24"/>
    <w:rsid w:val="002669E8"/>
    <w:rsid w:val="002722EE"/>
    <w:rsid w:val="0028562A"/>
    <w:rsid w:val="00286249"/>
    <w:rsid w:val="00286622"/>
    <w:rsid w:val="002878D9"/>
    <w:rsid w:val="00287C87"/>
    <w:rsid w:val="00296E00"/>
    <w:rsid w:val="002A032A"/>
    <w:rsid w:val="002A0CB2"/>
    <w:rsid w:val="002A5518"/>
    <w:rsid w:val="002A5D9E"/>
    <w:rsid w:val="002B6565"/>
    <w:rsid w:val="002B7AE6"/>
    <w:rsid w:val="002C2E79"/>
    <w:rsid w:val="002C6BB8"/>
    <w:rsid w:val="002C6D43"/>
    <w:rsid w:val="002E63E4"/>
    <w:rsid w:val="002E6480"/>
    <w:rsid w:val="002F0E33"/>
    <w:rsid w:val="002F2AEF"/>
    <w:rsid w:val="002F6D54"/>
    <w:rsid w:val="002F7AE5"/>
    <w:rsid w:val="0030242D"/>
    <w:rsid w:val="00303F3C"/>
    <w:rsid w:val="003045BD"/>
    <w:rsid w:val="00306030"/>
    <w:rsid w:val="00307407"/>
    <w:rsid w:val="0030742D"/>
    <w:rsid w:val="00310F08"/>
    <w:rsid w:val="0031152A"/>
    <w:rsid w:val="0032093C"/>
    <w:rsid w:val="00323622"/>
    <w:rsid w:val="00325429"/>
    <w:rsid w:val="00325C1A"/>
    <w:rsid w:val="003301E7"/>
    <w:rsid w:val="00336F7D"/>
    <w:rsid w:val="00337007"/>
    <w:rsid w:val="003400AB"/>
    <w:rsid w:val="00340968"/>
    <w:rsid w:val="00344640"/>
    <w:rsid w:val="00345B5A"/>
    <w:rsid w:val="00345F6A"/>
    <w:rsid w:val="0035196A"/>
    <w:rsid w:val="00355460"/>
    <w:rsid w:val="00357F02"/>
    <w:rsid w:val="003600FE"/>
    <w:rsid w:val="00362803"/>
    <w:rsid w:val="003661A1"/>
    <w:rsid w:val="003706C7"/>
    <w:rsid w:val="003749B2"/>
    <w:rsid w:val="00375120"/>
    <w:rsid w:val="00375240"/>
    <w:rsid w:val="00386813"/>
    <w:rsid w:val="0038682C"/>
    <w:rsid w:val="00386BFD"/>
    <w:rsid w:val="00387E38"/>
    <w:rsid w:val="00391A44"/>
    <w:rsid w:val="00394559"/>
    <w:rsid w:val="003979A6"/>
    <w:rsid w:val="003A3933"/>
    <w:rsid w:val="003A44DB"/>
    <w:rsid w:val="003B2FE1"/>
    <w:rsid w:val="003B6E53"/>
    <w:rsid w:val="003C2935"/>
    <w:rsid w:val="003C41B1"/>
    <w:rsid w:val="003C4599"/>
    <w:rsid w:val="003C7B78"/>
    <w:rsid w:val="003D0116"/>
    <w:rsid w:val="003D5002"/>
    <w:rsid w:val="003E1D13"/>
    <w:rsid w:val="003E2670"/>
    <w:rsid w:val="003E4879"/>
    <w:rsid w:val="003E6FDE"/>
    <w:rsid w:val="003E7FF9"/>
    <w:rsid w:val="003F0F52"/>
    <w:rsid w:val="003F4DE1"/>
    <w:rsid w:val="003F6A2F"/>
    <w:rsid w:val="003F731D"/>
    <w:rsid w:val="003F77ED"/>
    <w:rsid w:val="0040044A"/>
    <w:rsid w:val="00401317"/>
    <w:rsid w:val="004017C6"/>
    <w:rsid w:val="004063D8"/>
    <w:rsid w:val="004063E7"/>
    <w:rsid w:val="004131C7"/>
    <w:rsid w:val="00414A04"/>
    <w:rsid w:val="00417687"/>
    <w:rsid w:val="00421527"/>
    <w:rsid w:val="0042402F"/>
    <w:rsid w:val="00445696"/>
    <w:rsid w:val="00446DBB"/>
    <w:rsid w:val="004541F1"/>
    <w:rsid w:val="00455DC9"/>
    <w:rsid w:val="0045639D"/>
    <w:rsid w:val="004615D9"/>
    <w:rsid w:val="0047074A"/>
    <w:rsid w:val="00472B05"/>
    <w:rsid w:val="00475586"/>
    <w:rsid w:val="004765F3"/>
    <w:rsid w:val="004813F3"/>
    <w:rsid w:val="00481FEB"/>
    <w:rsid w:val="00484C7B"/>
    <w:rsid w:val="004871B4"/>
    <w:rsid w:val="00490C02"/>
    <w:rsid w:val="0049150D"/>
    <w:rsid w:val="00491885"/>
    <w:rsid w:val="00491E63"/>
    <w:rsid w:val="00492124"/>
    <w:rsid w:val="004A01F9"/>
    <w:rsid w:val="004A03FE"/>
    <w:rsid w:val="004A1410"/>
    <w:rsid w:val="004A1C83"/>
    <w:rsid w:val="004B58F6"/>
    <w:rsid w:val="004C1601"/>
    <w:rsid w:val="004D335B"/>
    <w:rsid w:val="004D3557"/>
    <w:rsid w:val="004E2606"/>
    <w:rsid w:val="004E27B2"/>
    <w:rsid w:val="004E34E9"/>
    <w:rsid w:val="004F1C62"/>
    <w:rsid w:val="004F1D87"/>
    <w:rsid w:val="004F6A91"/>
    <w:rsid w:val="004F7234"/>
    <w:rsid w:val="00502D21"/>
    <w:rsid w:val="00505DC1"/>
    <w:rsid w:val="00507047"/>
    <w:rsid w:val="00507C12"/>
    <w:rsid w:val="00515836"/>
    <w:rsid w:val="005172D4"/>
    <w:rsid w:val="005172DB"/>
    <w:rsid w:val="005178D3"/>
    <w:rsid w:val="00517A30"/>
    <w:rsid w:val="0052395F"/>
    <w:rsid w:val="005249A7"/>
    <w:rsid w:val="00526BBA"/>
    <w:rsid w:val="0052727E"/>
    <w:rsid w:val="005272DB"/>
    <w:rsid w:val="00527C3C"/>
    <w:rsid w:val="0053024B"/>
    <w:rsid w:val="00531D8F"/>
    <w:rsid w:val="00534155"/>
    <w:rsid w:val="00535DEE"/>
    <w:rsid w:val="00537CB3"/>
    <w:rsid w:val="00541E26"/>
    <w:rsid w:val="0054208D"/>
    <w:rsid w:val="00544288"/>
    <w:rsid w:val="005473CE"/>
    <w:rsid w:val="00550BA0"/>
    <w:rsid w:val="00550E96"/>
    <w:rsid w:val="00556B49"/>
    <w:rsid w:val="00557582"/>
    <w:rsid w:val="00560217"/>
    <w:rsid w:val="0056044B"/>
    <w:rsid w:val="00563028"/>
    <w:rsid w:val="00563729"/>
    <w:rsid w:val="00571A81"/>
    <w:rsid w:val="00572FD5"/>
    <w:rsid w:val="00574A13"/>
    <w:rsid w:val="005836B1"/>
    <w:rsid w:val="00593CBD"/>
    <w:rsid w:val="00595439"/>
    <w:rsid w:val="00595BE5"/>
    <w:rsid w:val="005A2293"/>
    <w:rsid w:val="005A352C"/>
    <w:rsid w:val="005B3703"/>
    <w:rsid w:val="005B673C"/>
    <w:rsid w:val="005B6CFB"/>
    <w:rsid w:val="005C0118"/>
    <w:rsid w:val="005C3555"/>
    <w:rsid w:val="005C79E0"/>
    <w:rsid w:val="005D36F8"/>
    <w:rsid w:val="005D5CE3"/>
    <w:rsid w:val="005D6C4E"/>
    <w:rsid w:val="005F19F1"/>
    <w:rsid w:val="005F4654"/>
    <w:rsid w:val="005F6CF8"/>
    <w:rsid w:val="005F79EC"/>
    <w:rsid w:val="00607B25"/>
    <w:rsid w:val="00613B62"/>
    <w:rsid w:val="0061610C"/>
    <w:rsid w:val="00620894"/>
    <w:rsid w:val="00623C66"/>
    <w:rsid w:val="00633F3A"/>
    <w:rsid w:val="00635E18"/>
    <w:rsid w:val="00641A25"/>
    <w:rsid w:val="00652E04"/>
    <w:rsid w:val="00654BD5"/>
    <w:rsid w:val="00655C83"/>
    <w:rsid w:val="00656C22"/>
    <w:rsid w:val="006669D5"/>
    <w:rsid w:val="00676635"/>
    <w:rsid w:val="00676A96"/>
    <w:rsid w:val="00687CFB"/>
    <w:rsid w:val="006905E4"/>
    <w:rsid w:val="0069082B"/>
    <w:rsid w:val="00691CB8"/>
    <w:rsid w:val="00692943"/>
    <w:rsid w:val="00692A66"/>
    <w:rsid w:val="00693058"/>
    <w:rsid w:val="006A37A8"/>
    <w:rsid w:val="006A560B"/>
    <w:rsid w:val="006B4B0E"/>
    <w:rsid w:val="006C0346"/>
    <w:rsid w:val="006C68CD"/>
    <w:rsid w:val="006C6D20"/>
    <w:rsid w:val="006D036C"/>
    <w:rsid w:val="006D0491"/>
    <w:rsid w:val="006D6774"/>
    <w:rsid w:val="006E4231"/>
    <w:rsid w:val="006E675A"/>
    <w:rsid w:val="006E6E37"/>
    <w:rsid w:val="006E7661"/>
    <w:rsid w:val="006F243B"/>
    <w:rsid w:val="0070179F"/>
    <w:rsid w:val="00713D0A"/>
    <w:rsid w:val="007235D7"/>
    <w:rsid w:val="00731745"/>
    <w:rsid w:val="0073380D"/>
    <w:rsid w:val="00735300"/>
    <w:rsid w:val="00735417"/>
    <w:rsid w:val="00736341"/>
    <w:rsid w:val="0073775A"/>
    <w:rsid w:val="00742F39"/>
    <w:rsid w:val="00745F9C"/>
    <w:rsid w:val="0074655C"/>
    <w:rsid w:val="00754499"/>
    <w:rsid w:val="00755F21"/>
    <w:rsid w:val="00760152"/>
    <w:rsid w:val="00761799"/>
    <w:rsid w:val="00761F4E"/>
    <w:rsid w:val="007626A3"/>
    <w:rsid w:val="007661FB"/>
    <w:rsid w:val="007702C5"/>
    <w:rsid w:val="007706E4"/>
    <w:rsid w:val="00772FA3"/>
    <w:rsid w:val="00773E11"/>
    <w:rsid w:val="00780D73"/>
    <w:rsid w:val="00781FCB"/>
    <w:rsid w:val="00785D02"/>
    <w:rsid w:val="0079186B"/>
    <w:rsid w:val="007940B3"/>
    <w:rsid w:val="00794FFD"/>
    <w:rsid w:val="007A14ED"/>
    <w:rsid w:val="007A72C6"/>
    <w:rsid w:val="007B2CB9"/>
    <w:rsid w:val="007C13AE"/>
    <w:rsid w:val="007E4031"/>
    <w:rsid w:val="007E4D9D"/>
    <w:rsid w:val="007E760D"/>
    <w:rsid w:val="007F27A7"/>
    <w:rsid w:val="007F4DAB"/>
    <w:rsid w:val="007F52DE"/>
    <w:rsid w:val="007F7423"/>
    <w:rsid w:val="008019CB"/>
    <w:rsid w:val="00803E3E"/>
    <w:rsid w:val="00804BEE"/>
    <w:rsid w:val="00806CF8"/>
    <w:rsid w:val="008146F1"/>
    <w:rsid w:val="008202D4"/>
    <w:rsid w:val="00820C81"/>
    <w:rsid w:val="00820D3C"/>
    <w:rsid w:val="008266A2"/>
    <w:rsid w:val="008269F3"/>
    <w:rsid w:val="00834644"/>
    <w:rsid w:val="00836BD3"/>
    <w:rsid w:val="00837DD8"/>
    <w:rsid w:val="008406ED"/>
    <w:rsid w:val="00864D0C"/>
    <w:rsid w:val="00865C00"/>
    <w:rsid w:val="0086654B"/>
    <w:rsid w:val="00866D47"/>
    <w:rsid w:val="00870E66"/>
    <w:rsid w:val="00874AC2"/>
    <w:rsid w:val="00874B15"/>
    <w:rsid w:val="00877A3E"/>
    <w:rsid w:val="00880CA9"/>
    <w:rsid w:val="00880FB8"/>
    <w:rsid w:val="00882F00"/>
    <w:rsid w:val="00890301"/>
    <w:rsid w:val="008964F5"/>
    <w:rsid w:val="00897AF5"/>
    <w:rsid w:val="008A2A95"/>
    <w:rsid w:val="008A4E85"/>
    <w:rsid w:val="008A609D"/>
    <w:rsid w:val="008B368A"/>
    <w:rsid w:val="008B7183"/>
    <w:rsid w:val="008B7880"/>
    <w:rsid w:val="008B7EBE"/>
    <w:rsid w:val="008C1076"/>
    <w:rsid w:val="008D47AA"/>
    <w:rsid w:val="008D564B"/>
    <w:rsid w:val="008E5F8E"/>
    <w:rsid w:val="008F3CB7"/>
    <w:rsid w:val="008F4352"/>
    <w:rsid w:val="008F6950"/>
    <w:rsid w:val="00900146"/>
    <w:rsid w:val="00904C77"/>
    <w:rsid w:val="0091329A"/>
    <w:rsid w:val="009224AB"/>
    <w:rsid w:val="009226B9"/>
    <w:rsid w:val="009259BC"/>
    <w:rsid w:val="009348EE"/>
    <w:rsid w:val="00941E4D"/>
    <w:rsid w:val="0094592E"/>
    <w:rsid w:val="00950B93"/>
    <w:rsid w:val="00951F90"/>
    <w:rsid w:val="0095335B"/>
    <w:rsid w:val="00953A3B"/>
    <w:rsid w:val="00954DDE"/>
    <w:rsid w:val="00955CF0"/>
    <w:rsid w:val="00957CBF"/>
    <w:rsid w:val="00961390"/>
    <w:rsid w:val="00961978"/>
    <w:rsid w:val="0096388E"/>
    <w:rsid w:val="0096406C"/>
    <w:rsid w:val="009667D8"/>
    <w:rsid w:val="0097078D"/>
    <w:rsid w:val="009723F7"/>
    <w:rsid w:val="00976A9D"/>
    <w:rsid w:val="00984D51"/>
    <w:rsid w:val="009852E2"/>
    <w:rsid w:val="0098783C"/>
    <w:rsid w:val="009879F0"/>
    <w:rsid w:val="009933FB"/>
    <w:rsid w:val="00995771"/>
    <w:rsid w:val="009977CA"/>
    <w:rsid w:val="00997FE9"/>
    <w:rsid w:val="009A00BB"/>
    <w:rsid w:val="009A084F"/>
    <w:rsid w:val="009A0FB9"/>
    <w:rsid w:val="009A3A98"/>
    <w:rsid w:val="009A567B"/>
    <w:rsid w:val="009A5F0C"/>
    <w:rsid w:val="009A5F18"/>
    <w:rsid w:val="009A7F20"/>
    <w:rsid w:val="009B45A8"/>
    <w:rsid w:val="009B7010"/>
    <w:rsid w:val="009B754C"/>
    <w:rsid w:val="009C3EDB"/>
    <w:rsid w:val="009C4077"/>
    <w:rsid w:val="009C4C81"/>
    <w:rsid w:val="009D0F39"/>
    <w:rsid w:val="009D1043"/>
    <w:rsid w:val="009D1C13"/>
    <w:rsid w:val="009D2885"/>
    <w:rsid w:val="009D393E"/>
    <w:rsid w:val="009D5F1C"/>
    <w:rsid w:val="009E1480"/>
    <w:rsid w:val="009E1BE4"/>
    <w:rsid w:val="009E2371"/>
    <w:rsid w:val="009E2C5B"/>
    <w:rsid w:val="009E426C"/>
    <w:rsid w:val="009F00D0"/>
    <w:rsid w:val="009F172B"/>
    <w:rsid w:val="009F2BEC"/>
    <w:rsid w:val="009F2F94"/>
    <w:rsid w:val="009F6BCF"/>
    <w:rsid w:val="00A001E4"/>
    <w:rsid w:val="00A0424C"/>
    <w:rsid w:val="00A04EE1"/>
    <w:rsid w:val="00A0530B"/>
    <w:rsid w:val="00A0720E"/>
    <w:rsid w:val="00A11774"/>
    <w:rsid w:val="00A11C99"/>
    <w:rsid w:val="00A11F98"/>
    <w:rsid w:val="00A13536"/>
    <w:rsid w:val="00A173A8"/>
    <w:rsid w:val="00A2021C"/>
    <w:rsid w:val="00A3060E"/>
    <w:rsid w:val="00A30632"/>
    <w:rsid w:val="00A31663"/>
    <w:rsid w:val="00A31945"/>
    <w:rsid w:val="00A33F5E"/>
    <w:rsid w:val="00A40AA7"/>
    <w:rsid w:val="00A44628"/>
    <w:rsid w:val="00A463CE"/>
    <w:rsid w:val="00A47F3F"/>
    <w:rsid w:val="00A501B9"/>
    <w:rsid w:val="00A52B0D"/>
    <w:rsid w:val="00A54E02"/>
    <w:rsid w:val="00A571F6"/>
    <w:rsid w:val="00A61DC7"/>
    <w:rsid w:val="00A62241"/>
    <w:rsid w:val="00A62A51"/>
    <w:rsid w:val="00A62CD1"/>
    <w:rsid w:val="00A63240"/>
    <w:rsid w:val="00A64070"/>
    <w:rsid w:val="00A72220"/>
    <w:rsid w:val="00A743E1"/>
    <w:rsid w:val="00A7469B"/>
    <w:rsid w:val="00A813D0"/>
    <w:rsid w:val="00A82DB0"/>
    <w:rsid w:val="00A84427"/>
    <w:rsid w:val="00A871BE"/>
    <w:rsid w:val="00A87731"/>
    <w:rsid w:val="00A950CC"/>
    <w:rsid w:val="00A95FB2"/>
    <w:rsid w:val="00A96DC4"/>
    <w:rsid w:val="00AB3C93"/>
    <w:rsid w:val="00AB6B76"/>
    <w:rsid w:val="00AC22DD"/>
    <w:rsid w:val="00AD314C"/>
    <w:rsid w:val="00AE3B7A"/>
    <w:rsid w:val="00AE48A4"/>
    <w:rsid w:val="00AE6B41"/>
    <w:rsid w:val="00AE700B"/>
    <w:rsid w:val="00AF0F0A"/>
    <w:rsid w:val="00AF21A3"/>
    <w:rsid w:val="00AF3905"/>
    <w:rsid w:val="00AF572B"/>
    <w:rsid w:val="00AF6B1C"/>
    <w:rsid w:val="00B03153"/>
    <w:rsid w:val="00B060E6"/>
    <w:rsid w:val="00B067B7"/>
    <w:rsid w:val="00B067D4"/>
    <w:rsid w:val="00B11422"/>
    <w:rsid w:val="00B15225"/>
    <w:rsid w:val="00B172EF"/>
    <w:rsid w:val="00B20296"/>
    <w:rsid w:val="00B2215C"/>
    <w:rsid w:val="00B2295C"/>
    <w:rsid w:val="00B22AE8"/>
    <w:rsid w:val="00B23B18"/>
    <w:rsid w:val="00B25B5B"/>
    <w:rsid w:val="00B26A06"/>
    <w:rsid w:val="00B2786F"/>
    <w:rsid w:val="00B30349"/>
    <w:rsid w:val="00B35E0B"/>
    <w:rsid w:val="00B416DE"/>
    <w:rsid w:val="00B46701"/>
    <w:rsid w:val="00B50081"/>
    <w:rsid w:val="00B529C4"/>
    <w:rsid w:val="00B54CC1"/>
    <w:rsid w:val="00B57A4E"/>
    <w:rsid w:val="00B67E52"/>
    <w:rsid w:val="00B718B3"/>
    <w:rsid w:val="00B72042"/>
    <w:rsid w:val="00B752A5"/>
    <w:rsid w:val="00B83147"/>
    <w:rsid w:val="00B83B34"/>
    <w:rsid w:val="00B95212"/>
    <w:rsid w:val="00B9606B"/>
    <w:rsid w:val="00B962D7"/>
    <w:rsid w:val="00B963A5"/>
    <w:rsid w:val="00B970FC"/>
    <w:rsid w:val="00BA206D"/>
    <w:rsid w:val="00BA2299"/>
    <w:rsid w:val="00BA4339"/>
    <w:rsid w:val="00BB1BDC"/>
    <w:rsid w:val="00BC0034"/>
    <w:rsid w:val="00BC0CB9"/>
    <w:rsid w:val="00BC240A"/>
    <w:rsid w:val="00BD77D2"/>
    <w:rsid w:val="00BE3147"/>
    <w:rsid w:val="00BE4752"/>
    <w:rsid w:val="00BE65A4"/>
    <w:rsid w:val="00BF2220"/>
    <w:rsid w:val="00BF48DF"/>
    <w:rsid w:val="00BF7CAE"/>
    <w:rsid w:val="00C0344A"/>
    <w:rsid w:val="00C07068"/>
    <w:rsid w:val="00C079B6"/>
    <w:rsid w:val="00C11F7C"/>
    <w:rsid w:val="00C11F99"/>
    <w:rsid w:val="00C20925"/>
    <w:rsid w:val="00C247AC"/>
    <w:rsid w:val="00C26B9F"/>
    <w:rsid w:val="00C31D39"/>
    <w:rsid w:val="00C345D6"/>
    <w:rsid w:val="00C47893"/>
    <w:rsid w:val="00C57E3B"/>
    <w:rsid w:val="00C66633"/>
    <w:rsid w:val="00C66EEB"/>
    <w:rsid w:val="00C67691"/>
    <w:rsid w:val="00C709FD"/>
    <w:rsid w:val="00C7108C"/>
    <w:rsid w:val="00C73700"/>
    <w:rsid w:val="00C738FC"/>
    <w:rsid w:val="00C7756F"/>
    <w:rsid w:val="00C857AA"/>
    <w:rsid w:val="00C85B7C"/>
    <w:rsid w:val="00C93C4D"/>
    <w:rsid w:val="00C9600D"/>
    <w:rsid w:val="00C96A98"/>
    <w:rsid w:val="00CA4735"/>
    <w:rsid w:val="00CA537D"/>
    <w:rsid w:val="00CA54B9"/>
    <w:rsid w:val="00CB010F"/>
    <w:rsid w:val="00CC0384"/>
    <w:rsid w:val="00CC3562"/>
    <w:rsid w:val="00CD370E"/>
    <w:rsid w:val="00CE2884"/>
    <w:rsid w:val="00CE2C27"/>
    <w:rsid w:val="00CF342F"/>
    <w:rsid w:val="00D0385D"/>
    <w:rsid w:val="00D05FBA"/>
    <w:rsid w:val="00D073A9"/>
    <w:rsid w:val="00D10879"/>
    <w:rsid w:val="00D1109B"/>
    <w:rsid w:val="00D21710"/>
    <w:rsid w:val="00D2184B"/>
    <w:rsid w:val="00D22D12"/>
    <w:rsid w:val="00D2378C"/>
    <w:rsid w:val="00D26033"/>
    <w:rsid w:val="00D30DAE"/>
    <w:rsid w:val="00D3146C"/>
    <w:rsid w:val="00D3208D"/>
    <w:rsid w:val="00D3481C"/>
    <w:rsid w:val="00D364DF"/>
    <w:rsid w:val="00D4355B"/>
    <w:rsid w:val="00D505C7"/>
    <w:rsid w:val="00D50C9D"/>
    <w:rsid w:val="00D55610"/>
    <w:rsid w:val="00D5762F"/>
    <w:rsid w:val="00D644B5"/>
    <w:rsid w:val="00D64F3E"/>
    <w:rsid w:val="00D662AF"/>
    <w:rsid w:val="00D66338"/>
    <w:rsid w:val="00D7165A"/>
    <w:rsid w:val="00D81AE0"/>
    <w:rsid w:val="00D823B4"/>
    <w:rsid w:val="00D8265D"/>
    <w:rsid w:val="00D8682F"/>
    <w:rsid w:val="00D9066D"/>
    <w:rsid w:val="00D926E1"/>
    <w:rsid w:val="00D97166"/>
    <w:rsid w:val="00D97B77"/>
    <w:rsid w:val="00DA0A56"/>
    <w:rsid w:val="00DA5979"/>
    <w:rsid w:val="00DA6810"/>
    <w:rsid w:val="00DB21E6"/>
    <w:rsid w:val="00DB61A0"/>
    <w:rsid w:val="00DB70DB"/>
    <w:rsid w:val="00DC1C2F"/>
    <w:rsid w:val="00DC4C36"/>
    <w:rsid w:val="00DC5B32"/>
    <w:rsid w:val="00DD53D6"/>
    <w:rsid w:val="00DF226C"/>
    <w:rsid w:val="00DF23AD"/>
    <w:rsid w:val="00DF3FB6"/>
    <w:rsid w:val="00DF42C1"/>
    <w:rsid w:val="00E0029C"/>
    <w:rsid w:val="00E01B97"/>
    <w:rsid w:val="00E01C6C"/>
    <w:rsid w:val="00E07E9A"/>
    <w:rsid w:val="00E1156A"/>
    <w:rsid w:val="00E13233"/>
    <w:rsid w:val="00E15F69"/>
    <w:rsid w:val="00E162A1"/>
    <w:rsid w:val="00E16C3B"/>
    <w:rsid w:val="00E17A8A"/>
    <w:rsid w:val="00E17C45"/>
    <w:rsid w:val="00E256D5"/>
    <w:rsid w:val="00E40BDF"/>
    <w:rsid w:val="00E46229"/>
    <w:rsid w:val="00E523B9"/>
    <w:rsid w:val="00E525A4"/>
    <w:rsid w:val="00E61544"/>
    <w:rsid w:val="00E62DA8"/>
    <w:rsid w:val="00E6355A"/>
    <w:rsid w:val="00E636CD"/>
    <w:rsid w:val="00E63B38"/>
    <w:rsid w:val="00E63BCB"/>
    <w:rsid w:val="00E669B6"/>
    <w:rsid w:val="00E72B49"/>
    <w:rsid w:val="00E768F2"/>
    <w:rsid w:val="00E77833"/>
    <w:rsid w:val="00E77D65"/>
    <w:rsid w:val="00E82BCB"/>
    <w:rsid w:val="00E82FBB"/>
    <w:rsid w:val="00E85D16"/>
    <w:rsid w:val="00E96C02"/>
    <w:rsid w:val="00EA34F0"/>
    <w:rsid w:val="00EA45A8"/>
    <w:rsid w:val="00EB20CB"/>
    <w:rsid w:val="00EB62C6"/>
    <w:rsid w:val="00EB6F1F"/>
    <w:rsid w:val="00EC2249"/>
    <w:rsid w:val="00EC2419"/>
    <w:rsid w:val="00EC4474"/>
    <w:rsid w:val="00EC6846"/>
    <w:rsid w:val="00ED0557"/>
    <w:rsid w:val="00ED13A0"/>
    <w:rsid w:val="00ED1DDB"/>
    <w:rsid w:val="00EE1496"/>
    <w:rsid w:val="00EE380E"/>
    <w:rsid w:val="00EF28A1"/>
    <w:rsid w:val="00F0347A"/>
    <w:rsid w:val="00F03574"/>
    <w:rsid w:val="00F06955"/>
    <w:rsid w:val="00F070D1"/>
    <w:rsid w:val="00F1179B"/>
    <w:rsid w:val="00F134C1"/>
    <w:rsid w:val="00F2105C"/>
    <w:rsid w:val="00F313C9"/>
    <w:rsid w:val="00F33CE4"/>
    <w:rsid w:val="00F401BC"/>
    <w:rsid w:val="00F41C6B"/>
    <w:rsid w:val="00F50248"/>
    <w:rsid w:val="00F51B5B"/>
    <w:rsid w:val="00F5228C"/>
    <w:rsid w:val="00F53F7C"/>
    <w:rsid w:val="00F6071C"/>
    <w:rsid w:val="00F6108F"/>
    <w:rsid w:val="00F71926"/>
    <w:rsid w:val="00F75EE5"/>
    <w:rsid w:val="00F85218"/>
    <w:rsid w:val="00F96E91"/>
    <w:rsid w:val="00FA0B61"/>
    <w:rsid w:val="00FA1B30"/>
    <w:rsid w:val="00FB0A03"/>
    <w:rsid w:val="00FB205F"/>
    <w:rsid w:val="00FB2480"/>
    <w:rsid w:val="00FB42C2"/>
    <w:rsid w:val="00FC1FD9"/>
    <w:rsid w:val="00FC6D87"/>
    <w:rsid w:val="00FC73A0"/>
    <w:rsid w:val="00FD77A4"/>
    <w:rsid w:val="00FE135D"/>
    <w:rsid w:val="00FE2C17"/>
    <w:rsid w:val="00FE36D1"/>
    <w:rsid w:val="00FE4102"/>
    <w:rsid w:val="00FE6AD4"/>
    <w:rsid w:val="00FE70EB"/>
    <w:rsid w:val="00FE7B19"/>
    <w:rsid w:val="00FF4702"/>
    <w:rsid w:val="00FF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FCDF7E-7682-4C4B-9250-0AFA8442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26C"/>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07180"/>
    <w:pPr>
      <w:tabs>
        <w:tab w:val="center" w:pos="4320"/>
        <w:tab w:val="right" w:pos="8640"/>
      </w:tabs>
    </w:pPr>
  </w:style>
  <w:style w:type="paragraph" w:styleId="Footer">
    <w:name w:val="footer"/>
    <w:aliases w:val="HRC_Footer"/>
    <w:basedOn w:val="Normal"/>
    <w:rsid w:val="00D073A9"/>
    <w:pPr>
      <w:tabs>
        <w:tab w:val="center" w:pos="4320"/>
        <w:tab w:val="right" w:pos="8640"/>
      </w:tabs>
    </w:pPr>
    <w:rPr>
      <w:rFonts w:ascii="Arial" w:hAnsi="Arial"/>
    </w:rPr>
  </w:style>
  <w:style w:type="paragraph" w:customStyle="1" w:styleId="HRCBodyText">
    <w:name w:val="HRC Body Text"/>
    <w:basedOn w:val="Normal"/>
    <w:link w:val="HRCBodyTextChar"/>
    <w:rsid w:val="00834644"/>
    <w:pPr>
      <w:jc w:val="both"/>
    </w:pPr>
    <w:rPr>
      <w:sz w:val="22"/>
    </w:rPr>
  </w:style>
  <w:style w:type="paragraph" w:customStyle="1" w:styleId="HRCNames">
    <w:name w:val="HRC Names"/>
    <w:basedOn w:val="Normal"/>
    <w:rsid w:val="000C5DAC"/>
    <w:pPr>
      <w:jc w:val="right"/>
    </w:pPr>
    <w:rPr>
      <w:rFonts w:ascii="Arial" w:hAnsi="Arial"/>
      <w:sz w:val="12"/>
      <w:szCs w:val="20"/>
    </w:rPr>
  </w:style>
  <w:style w:type="paragraph" w:customStyle="1" w:styleId="HRCFileLocation">
    <w:name w:val="HRC File Location"/>
    <w:basedOn w:val="HRCNames"/>
    <w:rsid w:val="00834644"/>
    <w:pPr>
      <w:jc w:val="left"/>
    </w:pPr>
    <w:rPr>
      <w:rFonts w:ascii="Times New Roman" w:hAnsi="Times New Roman"/>
    </w:rPr>
  </w:style>
  <w:style w:type="character" w:styleId="PageNumber">
    <w:name w:val="page number"/>
    <w:basedOn w:val="DefaultParagraphFont"/>
    <w:rsid w:val="004063E7"/>
  </w:style>
  <w:style w:type="paragraph" w:customStyle="1" w:styleId="HRCNamesHeader">
    <w:name w:val="HRC Names Header"/>
    <w:basedOn w:val="Normal"/>
    <w:rsid w:val="00BB1BDC"/>
    <w:pPr>
      <w:jc w:val="right"/>
    </w:pPr>
    <w:rPr>
      <w:rFonts w:ascii="Arial" w:hAnsi="Arial"/>
      <w:b/>
      <w:bCs/>
      <w:sz w:val="12"/>
      <w:szCs w:val="20"/>
    </w:rPr>
  </w:style>
  <w:style w:type="character" w:customStyle="1" w:styleId="HRCBodyTextChar">
    <w:name w:val="HRC Body Text Char"/>
    <w:basedOn w:val="DefaultParagraphFont"/>
    <w:link w:val="HRCBodyText"/>
    <w:rsid w:val="00834644"/>
    <w:rPr>
      <w:rFonts w:eastAsia="MS Mincho"/>
      <w:sz w:val="22"/>
      <w:szCs w:val="24"/>
      <w:lang w:val="en-US" w:eastAsia="ja-JP" w:bidi="ar-SA"/>
    </w:rPr>
  </w:style>
  <w:style w:type="paragraph" w:customStyle="1" w:styleId="HRCFooter">
    <w:name w:val="HRC Footer"/>
    <w:basedOn w:val="Footer"/>
    <w:rsid w:val="00D073A9"/>
    <w:rPr>
      <w:rFonts w:cs="Arial"/>
      <w:color w:val="72634D"/>
      <w:sz w:val="16"/>
      <w:szCs w:val="16"/>
    </w:rPr>
  </w:style>
  <w:style w:type="paragraph" w:styleId="PlainText">
    <w:name w:val="Plain Text"/>
    <w:basedOn w:val="Normal"/>
    <w:link w:val="PlainTextChar"/>
    <w:uiPriority w:val="99"/>
    <w:unhideWhenUsed/>
    <w:rsid w:val="00515836"/>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515836"/>
    <w:rPr>
      <w:rFonts w:ascii="Calibri" w:eastAsia="Calibri" w:hAnsi="Calibri" w:cs="Times New Roman"/>
      <w:sz w:val="22"/>
      <w:szCs w:val="21"/>
    </w:rPr>
  </w:style>
  <w:style w:type="character" w:styleId="Hyperlink">
    <w:name w:val="Hyperlink"/>
    <w:basedOn w:val="DefaultParagraphFont"/>
    <w:rsid w:val="009A5F18"/>
    <w:rPr>
      <w:color w:val="0000FF"/>
      <w:u w:val="single"/>
    </w:rPr>
  </w:style>
  <w:style w:type="character" w:styleId="Strong">
    <w:name w:val="Strong"/>
    <w:basedOn w:val="DefaultParagraphFont"/>
    <w:uiPriority w:val="22"/>
    <w:qFormat/>
    <w:rsid w:val="009852E2"/>
    <w:rPr>
      <w:b/>
      <w:bCs/>
    </w:rPr>
  </w:style>
  <w:style w:type="paragraph" w:styleId="BalloonText">
    <w:name w:val="Balloon Text"/>
    <w:basedOn w:val="Normal"/>
    <w:link w:val="BalloonTextChar"/>
    <w:rsid w:val="00C85B7C"/>
    <w:rPr>
      <w:rFonts w:ascii="Tahoma" w:hAnsi="Tahoma" w:cs="Tahoma"/>
      <w:sz w:val="16"/>
      <w:szCs w:val="16"/>
    </w:rPr>
  </w:style>
  <w:style w:type="character" w:customStyle="1" w:styleId="BalloonTextChar">
    <w:name w:val="Balloon Text Char"/>
    <w:basedOn w:val="DefaultParagraphFont"/>
    <w:link w:val="BalloonText"/>
    <w:rsid w:val="00C85B7C"/>
    <w:rPr>
      <w:rFonts w:ascii="Tahoma" w:hAnsi="Tahoma" w:cs="Tahoma"/>
      <w:sz w:val="16"/>
      <w:szCs w:val="16"/>
      <w:lang w:eastAsia="ja-JP"/>
    </w:rPr>
  </w:style>
  <w:style w:type="paragraph" w:customStyle="1" w:styleId="Default">
    <w:name w:val="Default"/>
    <w:rsid w:val="00C85B7C"/>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4871B4"/>
    <w:pPr>
      <w:ind w:left="720"/>
      <w:contextualSpacing/>
    </w:pPr>
  </w:style>
  <w:style w:type="character" w:customStyle="1" w:styleId="HeaderChar">
    <w:name w:val="Header Char"/>
    <w:basedOn w:val="DefaultParagraphFont"/>
    <w:link w:val="Header"/>
    <w:rsid w:val="00204CBF"/>
    <w:rPr>
      <w:sz w:val="24"/>
      <w:szCs w:val="24"/>
      <w:lang w:eastAsia="ja-JP"/>
    </w:rPr>
  </w:style>
  <w:style w:type="character" w:styleId="FollowedHyperlink">
    <w:name w:val="FollowedHyperlink"/>
    <w:basedOn w:val="DefaultParagraphFont"/>
    <w:rsid w:val="007017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23489">
      <w:bodyDiv w:val="1"/>
      <w:marLeft w:val="0"/>
      <w:marRight w:val="0"/>
      <w:marTop w:val="0"/>
      <w:marBottom w:val="0"/>
      <w:divBdr>
        <w:top w:val="none" w:sz="0" w:space="0" w:color="auto"/>
        <w:left w:val="none" w:sz="0" w:space="0" w:color="auto"/>
        <w:bottom w:val="none" w:sz="0" w:space="0" w:color="auto"/>
        <w:right w:val="none" w:sz="0" w:space="0" w:color="auto"/>
      </w:divBdr>
    </w:div>
    <w:div w:id="528372332">
      <w:bodyDiv w:val="1"/>
      <w:marLeft w:val="0"/>
      <w:marRight w:val="0"/>
      <w:marTop w:val="0"/>
      <w:marBottom w:val="0"/>
      <w:divBdr>
        <w:top w:val="none" w:sz="0" w:space="0" w:color="auto"/>
        <w:left w:val="none" w:sz="0" w:space="0" w:color="auto"/>
        <w:bottom w:val="none" w:sz="0" w:space="0" w:color="auto"/>
        <w:right w:val="none" w:sz="0" w:space="0" w:color="auto"/>
      </w:divBdr>
    </w:div>
    <w:div w:id="741947936">
      <w:bodyDiv w:val="1"/>
      <w:marLeft w:val="0"/>
      <w:marRight w:val="0"/>
      <w:marTop w:val="0"/>
      <w:marBottom w:val="0"/>
      <w:divBdr>
        <w:top w:val="none" w:sz="0" w:space="0" w:color="auto"/>
        <w:left w:val="none" w:sz="0" w:space="0" w:color="auto"/>
        <w:bottom w:val="none" w:sz="0" w:space="0" w:color="auto"/>
        <w:right w:val="none" w:sz="0" w:space="0" w:color="auto"/>
      </w:divBdr>
    </w:div>
    <w:div w:id="843712628">
      <w:bodyDiv w:val="1"/>
      <w:marLeft w:val="0"/>
      <w:marRight w:val="0"/>
      <w:marTop w:val="0"/>
      <w:marBottom w:val="0"/>
      <w:divBdr>
        <w:top w:val="none" w:sz="0" w:space="0" w:color="auto"/>
        <w:left w:val="none" w:sz="0" w:space="0" w:color="auto"/>
        <w:bottom w:val="none" w:sz="0" w:space="0" w:color="auto"/>
        <w:right w:val="none" w:sz="0" w:space="0" w:color="auto"/>
      </w:divBdr>
    </w:div>
    <w:div w:id="1214654880">
      <w:bodyDiv w:val="1"/>
      <w:marLeft w:val="0"/>
      <w:marRight w:val="0"/>
      <w:marTop w:val="0"/>
      <w:marBottom w:val="0"/>
      <w:divBdr>
        <w:top w:val="none" w:sz="0" w:space="0" w:color="auto"/>
        <w:left w:val="none" w:sz="0" w:space="0" w:color="auto"/>
        <w:bottom w:val="none" w:sz="0" w:space="0" w:color="auto"/>
        <w:right w:val="none" w:sz="0" w:space="0" w:color="auto"/>
      </w:divBdr>
    </w:div>
    <w:div w:id="1601261246">
      <w:bodyDiv w:val="1"/>
      <w:marLeft w:val="0"/>
      <w:marRight w:val="0"/>
      <w:marTop w:val="0"/>
      <w:marBottom w:val="0"/>
      <w:divBdr>
        <w:top w:val="none" w:sz="0" w:space="0" w:color="auto"/>
        <w:left w:val="none" w:sz="0" w:space="0" w:color="auto"/>
        <w:bottom w:val="none" w:sz="0" w:space="0" w:color="auto"/>
        <w:right w:val="none" w:sz="0" w:space="0" w:color="auto"/>
      </w:divBdr>
    </w:div>
    <w:div w:id="1877541631">
      <w:bodyDiv w:val="1"/>
      <w:marLeft w:val="0"/>
      <w:marRight w:val="0"/>
      <w:marTop w:val="0"/>
      <w:marBottom w:val="0"/>
      <w:divBdr>
        <w:top w:val="none" w:sz="0" w:space="0" w:color="auto"/>
        <w:left w:val="none" w:sz="0" w:space="0" w:color="auto"/>
        <w:bottom w:val="none" w:sz="0" w:space="0" w:color="auto"/>
        <w:right w:val="none" w:sz="0" w:space="0" w:color="auto"/>
      </w:divBdr>
    </w:div>
    <w:div w:id="2066640040">
      <w:bodyDiv w:val="1"/>
      <w:marLeft w:val="0"/>
      <w:marRight w:val="0"/>
      <w:marTop w:val="0"/>
      <w:marBottom w:val="0"/>
      <w:divBdr>
        <w:top w:val="none" w:sz="0" w:space="0" w:color="auto"/>
        <w:left w:val="none" w:sz="0" w:space="0" w:color="auto"/>
        <w:bottom w:val="none" w:sz="0" w:space="0" w:color="auto"/>
        <w:right w:val="none" w:sz="0" w:space="0" w:color="auto"/>
      </w:divBdr>
    </w:div>
    <w:div w:id="212267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ydp1@michigan.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General\Microsoft\Office2007\Templates\Correspondence\Bloomfield_L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062A4-08E5-46BC-84BA-1243FA71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Bloomfield_Ltr.dotx</Template>
  <TotalTime>77</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Principles</vt:lpstr>
    </vt:vector>
  </TitlesOfParts>
  <Company>Hubbell, Roth &amp; Clark, Inc.</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dc:title>
  <dc:creator>Administratr</dc:creator>
  <cp:lastModifiedBy>Richard Beaubien</cp:lastModifiedBy>
  <cp:revision>5</cp:revision>
  <cp:lastPrinted>2015-06-20T14:57:00Z</cp:lastPrinted>
  <dcterms:created xsi:type="dcterms:W3CDTF">2015-10-01T21:54:00Z</dcterms:created>
  <dcterms:modified xsi:type="dcterms:W3CDTF">2015-10-02T16:24:00Z</dcterms:modified>
</cp:coreProperties>
</file>