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E11" w:rsidRPr="00772FA3" w:rsidRDefault="00773E11" w:rsidP="00DA6810">
      <w:pPr>
        <w:rPr>
          <w:b/>
          <w:sz w:val="22"/>
          <w:szCs w:val="22"/>
        </w:rPr>
      </w:pPr>
    </w:p>
    <w:p w:rsidR="005F19F1" w:rsidRPr="00772FA3" w:rsidRDefault="005F19F1" w:rsidP="009E426C">
      <w:pPr>
        <w:jc w:val="center"/>
        <w:rPr>
          <w:b/>
          <w:sz w:val="22"/>
          <w:szCs w:val="22"/>
        </w:rPr>
      </w:pPr>
    </w:p>
    <w:p w:rsidR="009E426C" w:rsidRPr="00772FA3" w:rsidRDefault="009E426C" w:rsidP="009E426C">
      <w:pPr>
        <w:jc w:val="center"/>
        <w:rPr>
          <w:b/>
          <w:sz w:val="22"/>
          <w:szCs w:val="22"/>
        </w:rPr>
      </w:pPr>
      <w:r w:rsidRPr="00772FA3">
        <w:rPr>
          <w:b/>
          <w:sz w:val="22"/>
          <w:szCs w:val="22"/>
        </w:rPr>
        <w:t>MEETING MINUTES</w:t>
      </w:r>
    </w:p>
    <w:p w:rsidR="00C85B7C" w:rsidRPr="00772FA3" w:rsidRDefault="00C85B7C" w:rsidP="009E426C">
      <w:pPr>
        <w:jc w:val="center"/>
        <w:rPr>
          <w:b/>
          <w:sz w:val="22"/>
          <w:szCs w:val="22"/>
        </w:rPr>
      </w:pPr>
      <w:r w:rsidRPr="00772FA3">
        <w:rPr>
          <w:b/>
          <w:sz w:val="22"/>
          <w:szCs w:val="22"/>
        </w:rPr>
        <w:t xml:space="preserve">SOUTHEAST MICHIGAN REGIONAL TRANSPORTATION OPERATIONS </w:t>
      </w:r>
    </w:p>
    <w:p w:rsidR="009E426C" w:rsidRPr="00772FA3" w:rsidRDefault="009E426C" w:rsidP="009E426C">
      <w:pPr>
        <w:jc w:val="center"/>
        <w:rPr>
          <w:b/>
          <w:sz w:val="22"/>
          <w:szCs w:val="22"/>
        </w:rPr>
      </w:pPr>
      <w:r w:rsidRPr="00772FA3">
        <w:rPr>
          <w:b/>
          <w:sz w:val="22"/>
          <w:szCs w:val="22"/>
        </w:rPr>
        <w:t>PLANNING SUBCOMMITTEE</w:t>
      </w:r>
    </w:p>
    <w:p w:rsidR="00C85B7C" w:rsidRPr="00772FA3" w:rsidRDefault="00C85B7C" w:rsidP="009E426C">
      <w:pPr>
        <w:tabs>
          <w:tab w:val="right" w:pos="9360"/>
        </w:tabs>
        <w:jc w:val="both"/>
        <w:rPr>
          <w:sz w:val="22"/>
          <w:szCs w:val="22"/>
        </w:rPr>
      </w:pPr>
    </w:p>
    <w:p w:rsidR="009E426C" w:rsidRPr="00772FA3" w:rsidRDefault="009E426C" w:rsidP="009E426C">
      <w:pPr>
        <w:tabs>
          <w:tab w:val="right" w:pos="9360"/>
        </w:tabs>
        <w:jc w:val="both"/>
        <w:rPr>
          <w:sz w:val="22"/>
          <w:szCs w:val="22"/>
        </w:rPr>
      </w:pPr>
      <w:r w:rsidRPr="00772FA3">
        <w:rPr>
          <w:sz w:val="22"/>
          <w:szCs w:val="22"/>
        </w:rPr>
        <w:t xml:space="preserve">Date: </w:t>
      </w:r>
      <w:r w:rsidR="00A463CE">
        <w:rPr>
          <w:sz w:val="22"/>
          <w:szCs w:val="22"/>
        </w:rPr>
        <w:t>December 1</w:t>
      </w:r>
      <w:r w:rsidR="00DA0A56">
        <w:rPr>
          <w:sz w:val="22"/>
          <w:szCs w:val="22"/>
        </w:rPr>
        <w:t>, 2014</w:t>
      </w:r>
      <w:r w:rsidR="00475586">
        <w:rPr>
          <w:sz w:val="22"/>
          <w:szCs w:val="22"/>
        </w:rPr>
        <w:tab/>
      </w:r>
    </w:p>
    <w:p w:rsidR="009E426C" w:rsidRPr="00772FA3" w:rsidRDefault="009E426C" w:rsidP="009E426C">
      <w:pPr>
        <w:jc w:val="both"/>
        <w:rPr>
          <w:sz w:val="22"/>
          <w:szCs w:val="22"/>
        </w:rPr>
      </w:pPr>
      <w:r w:rsidRPr="00772FA3">
        <w:rPr>
          <w:sz w:val="22"/>
          <w:szCs w:val="22"/>
        </w:rPr>
        <w:t xml:space="preserve">Time: </w:t>
      </w:r>
      <w:r w:rsidR="00A463CE">
        <w:rPr>
          <w:sz w:val="22"/>
          <w:szCs w:val="22"/>
        </w:rPr>
        <w:t xml:space="preserve">8:30 </w:t>
      </w:r>
      <w:r w:rsidR="00803E3E">
        <w:rPr>
          <w:sz w:val="22"/>
          <w:szCs w:val="22"/>
        </w:rPr>
        <w:t>AM</w:t>
      </w:r>
    </w:p>
    <w:p w:rsidR="009E426C" w:rsidRPr="00772FA3" w:rsidRDefault="009E426C" w:rsidP="009E426C">
      <w:pPr>
        <w:jc w:val="both"/>
        <w:rPr>
          <w:sz w:val="22"/>
          <w:szCs w:val="22"/>
        </w:rPr>
      </w:pPr>
      <w:r w:rsidRPr="00772FA3">
        <w:rPr>
          <w:sz w:val="22"/>
          <w:szCs w:val="22"/>
        </w:rPr>
        <w:t xml:space="preserve">Meeting Held: </w:t>
      </w:r>
      <w:r w:rsidR="00550E96">
        <w:rPr>
          <w:sz w:val="22"/>
          <w:szCs w:val="22"/>
        </w:rPr>
        <w:t>Southeast Michigan Transportation Operations Center, Detroit</w:t>
      </w:r>
    </w:p>
    <w:p w:rsidR="009E426C" w:rsidRPr="00772FA3" w:rsidRDefault="009E426C" w:rsidP="009E426C">
      <w:pPr>
        <w:jc w:val="both"/>
        <w:rPr>
          <w:sz w:val="22"/>
          <w:szCs w:val="22"/>
        </w:rPr>
      </w:pPr>
    </w:p>
    <w:p w:rsidR="009E426C" w:rsidRPr="00772FA3" w:rsidRDefault="009E426C" w:rsidP="00BE3147">
      <w:pPr>
        <w:tabs>
          <w:tab w:val="center" w:pos="3240"/>
          <w:tab w:val="left" w:pos="4500"/>
          <w:tab w:val="right" w:pos="9360"/>
        </w:tabs>
        <w:ind w:right="360"/>
        <w:jc w:val="both"/>
        <w:rPr>
          <w:sz w:val="22"/>
          <w:szCs w:val="22"/>
        </w:rPr>
      </w:pPr>
      <w:r w:rsidRPr="00772FA3">
        <w:rPr>
          <w:sz w:val="22"/>
          <w:szCs w:val="22"/>
          <w:u w:val="single"/>
        </w:rPr>
        <w:t>Present</w:t>
      </w:r>
      <w:r w:rsidRPr="00772FA3">
        <w:rPr>
          <w:sz w:val="22"/>
          <w:szCs w:val="22"/>
        </w:rPr>
        <w:t>:</w:t>
      </w:r>
      <w:r w:rsidRPr="00772FA3">
        <w:rPr>
          <w:sz w:val="22"/>
          <w:szCs w:val="22"/>
        </w:rPr>
        <w:tab/>
      </w:r>
      <w:r w:rsidRPr="00772FA3">
        <w:rPr>
          <w:sz w:val="22"/>
          <w:szCs w:val="22"/>
          <w:u w:val="single"/>
        </w:rPr>
        <w:t>Representing</w:t>
      </w:r>
      <w:r w:rsidRPr="00772FA3">
        <w:rPr>
          <w:sz w:val="22"/>
          <w:szCs w:val="22"/>
        </w:rPr>
        <w:tab/>
      </w:r>
      <w:r w:rsidRPr="00772FA3">
        <w:rPr>
          <w:sz w:val="22"/>
          <w:szCs w:val="22"/>
          <w:u w:val="single"/>
        </w:rPr>
        <w:t>Phone No.</w:t>
      </w:r>
      <w:r w:rsidRPr="00772FA3">
        <w:rPr>
          <w:sz w:val="22"/>
          <w:szCs w:val="22"/>
        </w:rPr>
        <w:tab/>
      </w:r>
      <w:r w:rsidRPr="00772FA3">
        <w:rPr>
          <w:sz w:val="22"/>
          <w:szCs w:val="22"/>
          <w:u w:val="single"/>
        </w:rPr>
        <w:t>E-Mail</w:t>
      </w:r>
    </w:p>
    <w:p w:rsidR="00772FA3" w:rsidRDefault="00772FA3" w:rsidP="00BE3147">
      <w:pPr>
        <w:tabs>
          <w:tab w:val="center" w:leader="dot" w:pos="3240"/>
          <w:tab w:val="left" w:leader="dot" w:pos="4500"/>
          <w:tab w:val="right" w:leader="dot" w:pos="9360"/>
        </w:tabs>
        <w:jc w:val="both"/>
        <w:rPr>
          <w:sz w:val="22"/>
          <w:szCs w:val="22"/>
        </w:rPr>
      </w:pPr>
    </w:p>
    <w:p w:rsidR="004A01F9" w:rsidRDefault="00550E96" w:rsidP="004A01F9">
      <w:pPr>
        <w:tabs>
          <w:tab w:val="left" w:pos="720"/>
          <w:tab w:val="left" w:pos="1440"/>
          <w:tab w:val="left" w:pos="2160"/>
          <w:tab w:val="left" w:pos="5130"/>
          <w:tab w:val="left" w:pos="8025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Dayo</w:t>
      </w:r>
      <w:proofErr w:type="spellEnd"/>
      <w:r>
        <w:rPr>
          <w:sz w:val="22"/>
          <w:szCs w:val="22"/>
        </w:rPr>
        <w:t xml:space="preserve"> Akinyemi</w:t>
      </w:r>
      <w:r w:rsidR="004A01F9">
        <w:rPr>
          <w:sz w:val="22"/>
          <w:szCs w:val="22"/>
        </w:rPr>
        <w:t>…</w:t>
      </w:r>
      <w:r w:rsidR="009B45A8">
        <w:rPr>
          <w:sz w:val="22"/>
          <w:szCs w:val="22"/>
        </w:rPr>
        <w:t>…….</w:t>
      </w:r>
      <w:r w:rsidR="004A01F9">
        <w:rPr>
          <w:sz w:val="22"/>
          <w:szCs w:val="22"/>
        </w:rPr>
        <w:tab/>
        <w:t>…</w:t>
      </w:r>
      <w:r>
        <w:rPr>
          <w:sz w:val="22"/>
          <w:szCs w:val="22"/>
        </w:rPr>
        <w:t>MDOT - SEMTOC</w:t>
      </w:r>
      <w:r w:rsidR="004A01F9">
        <w:rPr>
          <w:sz w:val="22"/>
          <w:szCs w:val="22"/>
        </w:rPr>
        <w:t>…</w:t>
      </w:r>
      <w:proofErr w:type="gramStart"/>
      <w:r w:rsidR="004A01F9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="004A01F9">
        <w:rPr>
          <w:sz w:val="22"/>
          <w:szCs w:val="22"/>
        </w:rPr>
        <w:t>..(</w:t>
      </w:r>
      <w:proofErr w:type="gramEnd"/>
      <w:r>
        <w:rPr>
          <w:sz w:val="22"/>
          <w:szCs w:val="22"/>
        </w:rPr>
        <w:t>313)</w:t>
      </w:r>
      <w:r w:rsidR="004A01F9">
        <w:rPr>
          <w:sz w:val="22"/>
          <w:szCs w:val="22"/>
        </w:rPr>
        <w:t xml:space="preserve"> </w:t>
      </w:r>
      <w:r>
        <w:rPr>
          <w:sz w:val="22"/>
          <w:szCs w:val="22"/>
        </w:rPr>
        <w:t>256</w:t>
      </w:r>
      <w:r w:rsidR="004A01F9">
        <w:rPr>
          <w:sz w:val="22"/>
          <w:szCs w:val="22"/>
        </w:rPr>
        <w:t>-</w:t>
      </w:r>
      <w:r>
        <w:rPr>
          <w:sz w:val="22"/>
          <w:szCs w:val="22"/>
        </w:rPr>
        <w:t>9802…………AkinyemiO</w:t>
      </w:r>
      <w:r w:rsidR="004A01F9">
        <w:rPr>
          <w:sz w:val="22"/>
          <w:szCs w:val="22"/>
        </w:rPr>
        <w:t>@</w:t>
      </w:r>
      <w:r>
        <w:rPr>
          <w:sz w:val="22"/>
          <w:szCs w:val="22"/>
        </w:rPr>
        <w:t>michigan.gov</w:t>
      </w:r>
    </w:p>
    <w:p w:rsidR="0056044B" w:rsidRDefault="00550E96" w:rsidP="0056044B">
      <w:pPr>
        <w:tabs>
          <w:tab w:val="left" w:pos="720"/>
          <w:tab w:val="left" w:pos="1440"/>
          <w:tab w:val="center" w:pos="4680"/>
          <w:tab w:val="left" w:pos="8205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Morrie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Hoevel</w:t>
      </w:r>
      <w:proofErr w:type="spellEnd"/>
      <w:r w:rsidR="005B6CFB">
        <w:rPr>
          <w:sz w:val="22"/>
          <w:szCs w:val="22"/>
        </w:rPr>
        <w:t>…</w:t>
      </w:r>
      <w:r w:rsidR="00DA0A56">
        <w:rPr>
          <w:sz w:val="22"/>
          <w:szCs w:val="22"/>
        </w:rPr>
        <w:t>……..</w:t>
      </w:r>
      <w:r w:rsidR="0056044B">
        <w:rPr>
          <w:sz w:val="22"/>
          <w:szCs w:val="22"/>
        </w:rPr>
        <w:t xml:space="preserve"> </w:t>
      </w:r>
      <w:r w:rsidR="00DA0A56">
        <w:rPr>
          <w:sz w:val="22"/>
          <w:szCs w:val="22"/>
        </w:rPr>
        <w:t>...</w:t>
      </w:r>
      <w:r w:rsidR="009B45A8">
        <w:rPr>
          <w:sz w:val="22"/>
          <w:szCs w:val="22"/>
        </w:rPr>
        <w:t>…..</w:t>
      </w:r>
      <w:r>
        <w:rPr>
          <w:sz w:val="22"/>
          <w:szCs w:val="22"/>
        </w:rPr>
        <w:t xml:space="preserve"> </w:t>
      </w:r>
      <w:r w:rsidR="009B45A8">
        <w:rPr>
          <w:sz w:val="22"/>
          <w:szCs w:val="22"/>
        </w:rPr>
        <w:t>… .</w:t>
      </w:r>
      <w:r w:rsidR="0056044B">
        <w:rPr>
          <w:sz w:val="22"/>
          <w:szCs w:val="22"/>
        </w:rPr>
        <w:t xml:space="preserve"> </w:t>
      </w:r>
      <w:r>
        <w:rPr>
          <w:sz w:val="22"/>
          <w:szCs w:val="22"/>
        </w:rPr>
        <w:t>FHWA</w:t>
      </w:r>
      <w:proofErr w:type="gramStart"/>
      <w:r w:rsidR="00244079">
        <w:rPr>
          <w:sz w:val="22"/>
          <w:szCs w:val="22"/>
        </w:rPr>
        <w:t>…</w:t>
      </w:r>
      <w:r w:rsidR="00DA0A56">
        <w:rPr>
          <w:sz w:val="22"/>
          <w:szCs w:val="22"/>
        </w:rPr>
        <w:t xml:space="preserve">  </w:t>
      </w:r>
      <w:r w:rsidR="00F41C6B">
        <w:rPr>
          <w:sz w:val="22"/>
          <w:szCs w:val="22"/>
        </w:rPr>
        <w:t>…</w:t>
      </w:r>
      <w:proofErr w:type="gramEnd"/>
      <w:r w:rsidR="00F41C6B">
        <w:rPr>
          <w:sz w:val="22"/>
          <w:szCs w:val="22"/>
        </w:rPr>
        <w:t>….</w:t>
      </w:r>
      <w:r w:rsidR="00336F7D">
        <w:rPr>
          <w:sz w:val="22"/>
          <w:szCs w:val="22"/>
        </w:rPr>
        <w:t xml:space="preserve"> </w:t>
      </w:r>
      <w:r w:rsidR="00F41C6B">
        <w:rPr>
          <w:sz w:val="22"/>
          <w:szCs w:val="22"/>
        </w:rPr>
        <w:t>517</w:t>
      </w:r>
      <w:r w:rsidR="0056044B">
        <w:rPr>
          <w:sz w:val="22"/>
          <w:szCs w:val="22"/>
        </w:rPr>
        <w:t xml:space="preserve">) </w:t>
      </w:r>
      <w:r>
        <w:rPr>
          <w:sz w:val="22"/>
          <w:szCs w:val="22"/>
        </w:rPr>
        <w:t>702</w:t>
      </w:r>
      <w:r w:rsidR="00244079">
        <w:rPr>
          <w:sz w:val="22"/>
          <w:szCs w:val="22"/>
        </w:rPr>
        <w:t>-</w:t>
      </w:r>
      <w:r>
        <w:rPr>
          <w:sz w:val="22"/>
          <w:szCs w:val="22"/>
        </w:rPr>
        <w:t>1834</w:t>
      </w:r>
      <w:r w:rsidR="00693058">
        <w:rPr>
          <w:sz w:val="22"/>
          <w:szCs w:val="22"/>
        </w:rPr>
        <w:t>…</w:t>
      </w:r>
      <w:r w:rsidR="00F41C6B">
        <w:rPr>
          <w:sz w:val="22"/>
          <w:szCs w:val="22"/>
        </w:rPr>
        <w:t>………..</w:t>
      </w:r>
      <w:r w:rsidR="005B6CFB">
        <w:rPr>
          <w:sz w:val="22"/>
          <w:szCs w:val="22"/>
        </w:rPr>
        <w:t>…</w:t>
      </w:r>
      <w:r>
        <w:rPr>
          <w:sz w:val="22"/>
          <w:szCs w:val="22"/>
        </w:rPr>
        <w:t>Morris.Hoevel</w:t>
      </w:r>
      <w:r w:rsidR="00244079">
        <w:rPr>
          <w:sz w:val="22"/>
          <w:szCs w:val="22"/>
        </w:rPr>
        <w:t>@</w:t>
      </w:r>
      <w:r>
        <w:rPr>
          <w:sz w:val="22"/>
          <w:szCs w:val="22"/>
        </w:rPr>
        <w:t>dot</w:t>
      </w:r>
      <w:r w:rsidR="00DA0A56">
        <w:rPr>
          <w:sz w:val="22"/>
          <w:szCs w:val="22"/>
        </w:rPr>
        <w:t>.gov</w:t>
      </w:r>
    </w:p>
    <w:p w:rsidR="00DA0A56" w:rsidRDefault="00A463CE" w:rsidP="00DA0A56">
      <w:pPr>
        <w:tabs>
          <w:tab w:val="left" w:pos="720"/>
          <w:tab w:val="left" w:pos="3195"/>
          <w:tab w:val="left" w:pos="51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Scott </w:t>
      </w:r>
      <w:proofErr w:type="spellStart"/>
      <w:r>
        <w:rPr>
          <w:sz w:val="22"/>
          <w:szCs w:val="22"/>
        </w:rPr>
        <w:t>Bucek</w:t>
      </w:r>
      <w:proofErr w:type="spellEnd"/>
      <w:r w:rsidR="00550E96">
        <w:rPr>
          <w:sz w:val="22"/>
          <w:szCs w:val="22"/>
        </w:rPr>
        <w:t>……</w:t>
      </w:r>
      <w:r w:rsidR="00803E3E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…...</w:t>
      </w:r>
      <w:r w:rsidR="00DA0A56">
        <w:rPr>
          <w:sz w:val="22"/>
          <w:szCs w:val="22"/>
        </w:rPr>
        <w:t>…</w:t>
      </w:r>
      <w:r>
        <w:rPr>
          <w:sz w:val="22"/>
          <w:szCs w:val="22"/>
        </w:rPr>
        <w:t>FHWA</w:t>
      </w:r>
      <w:r w:rsidR="00550E96">
        <w:rPr>
          <w:sz w:val="22"/>
          <w:szCs w:val="22"/>
        </w:rPr>
        <w:t>….</w:t>
      </w:r>
      <w:r w:rsidR="00DA0A56">
        <w:rPr>
          <w:sz w:val="22"/>
          <w:szCs w:val="22"/>
        </w:rPr>
        <w:t>…</w:t>
      </w:r>
      <w:proofErr w:type="gramStart"/>
      <w:r w:rsidR="00803E3E">
        <w:rPr>
          <w:sz w:val="22"/>
          <w:szCs w:val="22"/>
        </w:rPr>
        <w:t>…</w:t>
      </w:r>
      <w:r>
        <w:rPr>
          <w:sz w:val="22"/>
          <w:szCs w:val="22"/>
        </w:rPr>
        <w:t xml:space="preserve"> </w:t>
      </w:r>
      <w:r w:rsidR="00803E3E">
        <w:rPr>
          <w:sz w:val="22"/>
          <w:szCs w:val="22"/>
        </w:rPr>
        <w:t>.</w:t>
      </w:r>
      <w:proofErr w:type="gramEnd"/>
      <w:r w:rsidR="00DA0A56">
        <w:rPr>
          <w:sz w:val="22"/>
          <w:szCs w:val="22"/>
        </w:rPr>
        <w:t>(</w:t>
      </w:r>
      <w:r>
        <w:rPr>
          <w:sz w:val="22"/>
          <w:szCs w:val="22"/>
        </w:rPr>
        <w:t>517</w:t>
      </w:r>
      <w:r w:rsidR="00803E3E">
        <w:rPr>
          <w:sz w:val="22"/>
          <w:szCs w:val="22"/>
        </w:rPr>
        <w:t>)</w:t>
      </w:r>
      <w:r w:rsidR="00DA0A56">
        <w:rPr>
          <w:sz w:val="22"/>
          <w:szCs w:val="22"/>
        </w:rPr>
        <w:t xml:space="preserve"> </w:t>
      </w:r>
      <w:r>
        <w:rPr>
          <w:sz w:val="22"/>
          <w:szCs w:val="22"/>
        </w:rPr>
        <w:t>702</w:t>
      </w:r>
      <w:r w:rsidR="00DA0A56">
        <w:rPr>
          <w:sz w:val="22"/>
          <w:szCs w:val="22"/>
        </w:rPr>
        <w:t>-</w:t>
      </w:r>
      <w:r>
        <w:rPr>
          <w:sz w:val="22"/>
          <w:szCs w:val="22"/>
        </w:rPr>
        <w:t>1834…</w:t>
      </w:r>
      <w:r w:rsidR="000016FD">
        <w:rPr>
          <w:sz w:val="22"/>
          <w:szCs w:val="22"/>
        </w:rPr>
        <w:t>…</w:t>
      </w:r>
      <w:r w:rsidR="00803E3E">
        <w:rPr>
          <w:sz w:val="22"/>
          <w:szCs w:val="22"/>
        </w:rPr>
        <w:t>……</w:t>
      </w:r>
      <w:r w:rsidR="00DA0A56">
        <w:rPr>
          <w:sz w:val="22"/>
          <w:szCs w:val="22"/>
        </w:rPr>
        <w:t>…</w:t>
      </w:r>
      <w:r>
        <w:rPr>
          <w:sz w:val="22"/>
          <w:szCs w:val="22"/>
        </w:rPr>
        <w:t>……scott.bucek</w:t>
      </w:r>
      <w:r w:rsidR="000016FD">
        <w:rPr>
          <w:sz w:val="22"/>
          <w:szCs w:val="22"/>
        </w:rPr>
        <w:t>@</w:t>
      </w:r>
      <w:r>
        <w:rPr>
          <w:sz w:val="22"/>
          <w:szCs w:val="22"/>
        </w:rPr>
        <w:t>dot.gov</w:t>
      </w:r>
    </w:p>
    <w:p w:rsidR="00AF3905" w:rsidRDefault="00AF3905" w:rsidP="00AF3905">
      <w:pPr>
        <w:tabs>
          <w:tab w:val="left" w:pos="720"/>
          <w:tab w:val="left" w:pos="1440"/>
          <w:tab w:val="left" w:pos="2160"/>
          <w:tab w:val="center" w:pos="4950"/>
          <w:tab w:val="left" w:pos="7680"/>
        </w:tabs>
        <w:ind w:right="-540"/>
        <w:jc w:val="both"/>
      </w:pPr>
      <w:r>
        <w:rPr>
          <w:sz w:val="22"/>
          <w:szCs w:val="22"/>
        </w:rPr>
        <w:t xml:space="preserve">Craig </w:t>
      </w:r>
      <w:proofErr w:type="spellStart"/>
      <w:r>
        <w:rPr>
          <w:sz w:val="22"/>
          <w:szCs w:val="22"/>
        </w:rPr>
        <w:t>Shack</w:t>
      </w:r>
      <w:r w:rsidR="00623C66">
        <w:rPr>
          <w:sz w:val="22"/>
          <w:szCs w:val="22"/>
        </w:rPr>
        <w:t>le</w:t>
      </w:r>
      <w:r>
        <w:rPr>
          <w:sz w:val="22"/>
          <w:szCs w:val="22"/>
        </w:rPr>
        <w:t>ford</w:t>
      </w:r>
      <w:proofErr w:type="spellEnd"/>
      <w:r w:rsidR="005D6C4E">
        <w:rPr>
          <w:sz w:val="22"/>
          <w:szCs w:val="22"/>
        </w:rPr>
        <w:t>……</w:t>
      </w:r>
      <w:r>
        <w:rPr>
          <w:sz w:val="22"/>
          <w:szCs w:val="22"/>
        </w:rPr>
        <w:tab/>
        <w:t>Bloomfield Twp. Police</w:t>
      </w:r>
      <w:proofErr w:type="gramStart"/>
      <w:r>
        <w:rPr>
          <w:sz w:val="22"/>
          <w:szCs w:val="22"/>
        </w:rPr>
        <w:tab/>
        <w:t xml:space="preserve"> </w:t>
      </w:r>
      <w:r w:rsidR="00A463CE">
        <w:rPr>
          <w:sz w:val="22"/>
          <w:szCs w:val="22"/>
        </w:rPr>
        <w:t>..</w:t>
      </w:r>
      <w:proofErr w:type="gramEnd"/>
      <w:r w:rsidR="00CC35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(248) 433-7749 </w:t>
      </w:r>
      <w:r w:rsidR="005D6C4E">
        <w:rPr>
          <w:sz w:val="22"/>
          <w:szCs w:val="22"/>
        </w:rPr>
        <w:t>…</w:t>
      </w:r>
      <w:r w:rsidR="004D335B">
        <w:rPr>
          <w:sz w:val="22"/>
          <w:szCs w:val="22"/>
        </w:rPr>
        <w:t>…</w:t>
      </w:r>
      <w:r w:rsidR="005D6C4E">
        <w:rPr>
          <w:sz w:val="22"/>
          <w:szCs w:val="22"/>
        </w:rPr>
        <w:t>…</w:t>
      </w:r>
      <w:proofErr w:type="gramStart"/>
      <w:r w:rsidR="005D6C4E">
        <w:rPr>
          <w:sz w:val="22"/>
          <w:szCs w:val="22"/>
        </w:rPr>
        <w:t>.</w:t>
      </w:r>
      <w:proofErr w:type="gramEnd"/>
      <w:r w:rsidR="00633F3A">
        <w:fldChar w:fldCharType="begin"/>
      </w:r>
      <w:r w:rsidR="00633F3A">
        <w:instrText xml:space="preserve"> HYPERLINK "mailto:cshackleford@bloomfiedtwp.org" </w:instrText>
      </w:r>
      <w:r w:rsidR="00633F3A">
        <w:fldChar w:fldCharType="separate"/>
      </w:r>
      <w:r w:rsidR="00623C66" w:rsidRPr="00EE1AFD">
        <w:rPr>
          <w:rStyle w:val="Hyperlink"/>
          <w:sz w:val="22"/>
          <w:szCs w:val="22"/>
        </w:rPr>
        <w:t>cshackleford@bloomfiedtwp.org</w:t>
      </w:r>
      <w:r w:rsidR="00633F3A">
        <w:rPr>
          <w:rStyle w:val="Hyperlink"/>
          <w:sz w:val="22"/>
          <w:szCs w:val="22"/>
        </w:rPr>
        <w:fldChar w:fldCharType="end"/>
      </w:r>
    </w:p>
    <w:p w:rsidR="00FF4702" w:rsidRDefault="00803E3E" w:rsidP="00AF3905">
      <w:pPr>
        <w:tabs>
          <w:tab w:val="left" w:pos="720"/>
          <w:tab w:val="left" w:pos="1440"/>
          <w:tab w:val="left" w:pos="2160"/>
          <w:tab w:val="center" w:pos="4950"/>
          <w:tab w:val="left" w:pos="7680"/>
        </w:tabs>
        <w:ind w:right="-540"/>
        <w:jc w:val="both"/>
      </w:pPr>
      <w:r>
        <w:t xml:space="preserve">Tom </w:t>
      </w:r>
      <w:proofErr w:type="spellStart"/>
      <w:r>
        <w:t>Bruff</w:t>
      </w:r>
      <w:proofErr w:type="spellEnd"/>
      <w:r w:rsidR="005B6CFB">
        <w:t>……</w:t>
      </w:r>
      <w:r w:rsidR="004C1601">
        <w:t>.</w:t>
      </w:r>
      <w:r w:rsidR="00FF4702">
        <w:t>.</w:t>
      </w:r>
      <w:r w:rsidR="005B6CFB">
        <w:t xml:space="preserve"> </w:t>
      </w:r>
      <w:r w:rsidR="000016FD">
        <w:t>…..</w:t>
      </w:r>
      <w:r w:rsidR="00DA0A56">
        <w:t>…</w:t>
      </w:r>
      <w:r>
        <w:t>……</w:t>
      </w:r>
      <w:r w:rsidR="005B6CFB" w:rsidRPr="005B6CFB">
        <w:rPr>
          <w:sz w:val="22"/>
          <w:szCs w:val="22"/>
        </w:rPr>
        <w:t xml:space="preserve"> </w:t>
      </w:r>
      <w:r>
        <w:rPr>
          <w:sz w:val="22"/>
          <w:szCs w:val="22"/>
        </w:rPr>
        <w:t>SEMCOG</w:t>
      </w:r>
      <w:r w:rsidR="00336F7D">
        <w:t>…</w:t>
      </w:r>
      <w:r w:rsidR="00DA0A56">
        <w:t>…</w:t>
      </w:r>
      <w:r w:rsidR="00D364DF">
        <w:t>...</w:t>
      </w:r>
      <w:r w:rsidR="00DA0A56">
        <w:t>.</w:t>
      </w:r>
      <w:r w:rsidR="00336F7D">
        <w:t xml:space="preserve"> (</w:t>
      </w:r>
      <w:r>
        <w:t>313</w:t>
      </w:r>
      <w:r w:rsidR="004C1601">
        <w:t>)</w:t>
      </w:r>
      <w:r w:rsidR="00FF4702">
        <w:t xml:space="preserve"> </w:t>
      </w:r>
      <w:r>
        <w:t>324</w:t>
      </w:r>
      <w:r w:rsidR="00FF4702">
        <w:t>-</w:t>
      </w:r>
      <w:r>
        <w:t>3340</w:t>
      </w:r>
      <w:r w:rsidR="005B6CFB">
        <w:t>.</w:t>
      </w:r>
      <w:r w:rsidR="004C1601">
        <w:t>…..</w:t>
      </w:r>
      <w:r w:rsidR="00FF4702">
        <w:t>.</w:t>
      </w:r>
      <w:r w:rsidR="00DA0A56">
        <w:t>.......</w:t>
      </w:r>
      <w:r w:rsidR="004A01F9">
        <w:t>...</w:t>
      </w:r>
      <w:r w:rsidR="00DA0A56">
        <w:t>.</w:t>
      </w:r>
      <w:r w:rsidR="00D364DF">
        <w:t>......</w:t>
      </w:r>
      <w:r>
        <w:t>bruff</w:t>
      </w:r>
      <w:r w:rsidR="00FF4702">
        <w:t>@</w:t>
      </w:r>
      <w:r w:rsidR="00D364DF">
        <w:t>semcog.org</w:t>
      </w:r>
    </w:p>
    <w:p w:rsidR="00A463CE" w:rsidRDefault="00A463CE" w:rsidP="00A463CE">
      <w:pPr>
        <w:tabs>
          <w:tab w:val="left" w:pos="3345"/>
          <w:tab w:val="left" w:pos="5415"/>
          <w:tab w:val="left" w:pos="8235"/>
        </w:tabs>
        <w:jc w:val="both"/>
        <w:rPr>
          <w:sz w:val="22"/>
          <w:szCs w:val="22"/>
        </w:rPr>
      </w:pPr>
      <w:r>
        <w:rPr>
          <w:sz w:val="22"/>
          <w:szCs w:val="22"/>
        </w:rPr>
        <w:t>Reggie Washington ……………...MDOT………</w:t>
      </w:r>
      <w:proofErr w:type="gramStart"/>
      <w:r>
        <w:rPr>
          <w:sz w:val="22"/>
          <w:szCs w:val="22"/>
        </w:rPr>
        <w:t>…(</w:t>
      </w:r>
      <w:proofErr w:type="gramEnd"/>
      <w:r w:rsidR="00CC3562">
        <w:rPr>
          <w:sz w:val="22"/>
          <w:szCs w:val="22"/>
        </w:rPr>
        <w:t>313</w:t>
      </w:r>
      <w:r>
        <w:rPr>
          <w:sz w:val="22"/>
          <w:szCs w:val="22"/>
        </w:rPr>
        <w:t xml:space="preserve">) </w:t>
      </w:r>
      <w:r w:rsidR="00CC3562">
        <w:rPr>
          <w:sz w:val="22"/>
          <w:szCs w:val="22"/>
        </w:rPr>
        <w:t>375</w:t>
      </w:r>
      <w:r>
        <w:rPr>
          <w:sz w:val="22"/>
          <w:szCs w:val="22"/>
        </w:rPr>
        <w:t>-</w:t>
      </w:r>
      <w:r w:rsidR="00CC3562">
        <w:rPr>
          <w:sz w:val="22"/>
          <w:szCs w:val="22"/>
        </w:rPr>
        <w:t>2439</w:t>
      </w:r>
      <w:r>
        <w:rPr>
          <w:sz w:val="22"/>
          <w:szCs w:val="22"/>
        </w:rPr>
        <w:t>………..washingtonr2@michigan.gov</w:t>
      </w:r>
    </w:p>
    <w:p w:rsidR="00A463CE" w:rsidRDefault="00A463CE" w:rsidP="00A463CE">
      <w:pPr>
        <w:tabs>
          <w:tab w:val="left" w:pos="5220"/>
          <w:tab w:val="left" w:pos="8235"/>
        </w:tabs>
        <w:jc w:val="both"/>
        <w:rPr>
          <w:sz w:val="22"/>
          <w:szCs w:val="22"/>
        </w:rPr>
      </w:pPr>
      <w:r>
        <w:rPr>
          <w:sz w:val="22"/>
          <w:szCs w:val="22"/>
        </w:rPr>
        <w:t>Jeff Young……………….Washtenaw Co. RC……</w:t>
      </w:r>
      <w:proofErr w:type="gramStart"/>
      <w:r>
        <w:rPr>
          <w:sz w:val="22"/>
          <w:szCs w:val="22"/>
        </w:rPr>
        <w:t>.(</w:t>
      </w:r>
      <w:proofErr w:type="gramEnd"/>
      <w:r>
        <w:rPr>
          <w:sz w:val="22"/>
          <w:szCs w:val="22"/>
        </w:rPr>
        <w:t>734) 327-6671………………youngj@wcrcroads.org</w:t>
      </w:r>
    </w:p>
    <w:p w:rsidR="009E426C" w:rsidRPr="00772FA3" w:rsidRDefault="009E426C" w:rsidP="00BE3147">
      <w:pPr>
        <w:tabs>
          <w:tab w:val="center" w:leader="dot" w:pos="3240"/>
          <w:tab w:val="left" w:leader="dot" w:pos="4500"/>
          <w:tab w:val="right" w:leader="dot" w:pos="9360"/>
        </w:tabs>
        <w:jc w:val="both"/>
        <w:rPr>
          <w:sz w:val="22"/>
          <w:szCs w:val="22"/>
        </w:rPr>
      </w:pPr>
      <w:r w:rsidRPr="00204CBF">
        <w:rPr>
          <w:sz w:val="22"/>
          <w:szCs w:val="22"/>
        </w:rPr>
        <w:t>Richard Beaubien</w:t>
      </w:r>
      <w:r w:rsidRPr="00204CBF">
        <w:rPr>
          <w:sz w:val="22"/>
          <w:szCs w:val="22"/>
        </w:rPr>
        <w:tab/>
      </w:r>
      <w:proofErr w:type="spellStart"/>
      <w:r w:rsidR="00E85D16">
        <w:rPr>
          <w:sz w:val="22"/>
          <w:szCs w:val="22"/>
        </w:rPr>
        <w:t>Beaubien</w:t>
      </w:r>
      <w:proofErr w:type="spellEnd"/>
      <w:r w:rsidR="00E85D16">
        <w:rPr>
          <w:sz w:val="22"/>
          <w:szCs w:val="22"/>
        </w:rPr>
        <w:t xml:space="preserve"> Eng</w:t>
      </w:r>
      <w:r w:rsidR="00336F7D">
        <w:rPr>
          <w:sz w:val="22"/>
          <w:szCs w:val="22"/>
        </w:rPr>
        <w:t>inee</w:t>
      </w:r>
      <w:r w:rsidR="00E85D16">
        <w:rPr>
          <w:sz w:val="22"/>
          <w:szCs w:val="22"/>
        </w:rPr>
        <w:t>r</w:t>
      </w:r>
      <w:r w:rsidR="00336F7D">
        <w:rPr>
          <w:sz w:val="22"/>
          <w:szCs w:val="22"/>
        </w:rPr>
        <w:t>ing</w:t>
      </w:r>
      <w:r w:rsidRPr="00204CBF">
        <w:rPr>
          <w:sz w:val="22"/>
          <w:szCs w:val="22"/>
        </w:rPr>
        <w:tab/>
      </w:r>
      <w:proofErr w:type="gramStart"/>
      <w:r w:rsidR="00A463CE">
        <w:rPr>
          <w:sz w:val="22"/>
          <w:szCs w:val="22"/>
        </w:rPr>
        <w:t>.</w:t>
      </w:r>
      <w:r w:rsidRPr="00204CBF">
        <w:rPr>
          <w:sz w:val="22"/>
          <w:szCs w:val="22"/>
        </w:rPr>
        <w:t>(</w:t>
      </w:r>
      <w:proofErr w:type="gramEnd"/>
      <w:r w:rsidRPr="00204CBF">
        <w:rPr>
          <w:sz w:val="22"/>
          <w:szCs w:val="22"/>
        </w:rPr>
        <w:t xml:space="preserve">248) </w:t>
      </w:r>
      <w:r w:rsidR="00E85D16">
        <w:rPr>
          <w:sz w:val="22"/>
          <w:szCs w:val="22"/>
        </w:rPr>
        <w:t>515</w:t>
      </w:r>
      <w:r w:rsidRPr="00204CBF">
        <w:rPr>
          <w:sz w:val="22"/>
          <w:szCs w:val="22"/>
        </w:rPr>
        <w:t>-</w:t>
      </w:r>
      <w:r w:rsidR="00E85D16">
        <w:rPr>
          <w:sz w:val="22"/>
          <w:szCs w:val="22"/>
        </w:rPr>
        <w:t>3628</w:t>
      </w:r>
      <w:r w:rsidRPr="00204CBF">
        <w:rPr>
          <w:sz w:val="22"/>
          <w:szCs w:val="22"/>
        </w:rPr>
        <w:tab/>
      </w:r>
      <w:r w:rsidR="004D335B">
        <w:rPr>
          <w:sz w:val="22"/>
          <w:szCs w:val="22"/>
        </w:rPr>
        <w:t>…</w:t>
      </w:r>
      <w:r w:rsidR="00E85D16">
        <w:rPr>
          <w:sz w:val="22"/>
          <w:szCs w:val="22"/>
        </w:rPr>
        <w:t>rfbeaubienpe@gmail.com</w:t>
      </w:r>
    </w:p>
    <w:p w:rsidR="00693058" w:rsidRDefault="00693058" w:rsidP="009E426C">
      <w:pPr>
        <w:tabs>
          <w:tab w:val="right" w:leader="dot" w:pos="9360"/>
        </w:tabs>
        <w:jc w:val="both"/>
        <w:rPr>
          <w:sz w:val="22"/>
          <w:szCs w:val="22"/>
          <w:u w:val="single"/>
        </w:rPr>
      </w:pPr>
    </w:p>
    <w:p w:rsidR="00693058" w:rsidRDefault="00693058" w:rsidP="009E426C">
      <w:pPr>
        <w:tabs>
          <w:tab w:val="right" w:leader="dot" w:pos="9360"/>
        </w:tabs>
        <w:jc w:val="both"/>
        <w:rPr>
          <w:sz w:val="22"/>
          <w:szCs w:val="22"/>
          <w:u w:val="single"/>
        </w:rPr>
      </w:pPr>
    </w:p>
    <w:p w:rsidR="00955CF0" w:rsidRDefault="00955CF0" w:rsidP="009E426C">
      <w:pPr>
        <w:tabs>
          <w:tab w:val="right" w:leader="dot" w:pos="9360"/>
        </w:tabs>
        <w:jc w:val="both"/>
        <w:rPr>
          <w:sz w:val="22"/>
          <w:szCs w:val="22"/>
          <w:u w:val="single"/>
        </w:rPr>
      </w:pPr>
    </w:p>
    <w:p w:rsidR="00B963A5" w:rsidRPr="00772FA3" w:rsidRDefault="00204CBF" w:rsidP="009E426C">
      <w:pPr>
        <w:tabs>
          <w:tab w:val="right" w:leader="dot" w:pos="936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Review of Meeting Agenda for the Southeast Michigan Regional Transportation Operations Coordinating Committee Meeting</w:t>
      </w:r>
    </w:p>
    <w:p w:rsidR="00526BBA" w:rsidRDefault="00204CBF" w:rsidP="00FE7B19">
      <w:pPr>
        <w:tabs>
          <w:tab w:val="right" w:leader="dot" w:pos="9360"/>
        </w:tabs>
        <w:jc w:val="both"/>
      </w:pPr>
      <w:r>
        <w:rPr>
          <w:sz w:val="22"/>
          <w:szCs w:val="22"/>
        </w:rPr>
        <w:t xml:space="preserve">The </w:t>
      </w:r>
      <w:r w:rsidR="00CC3562">
        <w:rPr>
          <w:sz w:val="22"/>
          <w:szCs w:val="22"/>
        </w:rPr>
        <w:t>January 16, 2015</w:t>
      </w:r>
      <w:r w:rsidR="00C079B6">
        <w:rPr>
          <w:sz w:val="22"/>
          <w:szCs w:val="22"/>
        </w:rPr>
        <w:t xml:space="preserve"> Regional Transportation Operations Coordinating Committee meeting </w:t>
      </w:r>
      <w:r w:rsidR="00E40BDF">
        <w:rPr>
          <w:sz w:val="22"/>
          <w:szCs w:val="22"/>
        </w:rPr>
        <w:t xml:space="preserve">will be held at </w:t>
      </w:r>
      <w:r w:rsidR="00B25B5B">
        <w:rPr>
          <w:sz w:val="22"/>
          <w:szCs w:val="22"/>
        </w:rPr>
        <w:t xml:space="preserve">the </w:t>
      </w:r>
      <w:r w:rsidR="00E40BDF">
        <w:rPr>
          <w:sz w:val="22"/>
          <w:szCs w:val="22"/>
        </w:rPr>
        <w:t>Southeast Michigan Transportation Operations Center</w:t>
      </w:r>
      <w:r w:rsidR="00C079B6">
        <w:rPr>
          <w:sz w:val="22"/>
          <w:szCs w:val="22"/>
        </w:rPr>
        <w:t xml:space="preserve"> (</w:t>
      </w:r>
      <w:r w:rsidR="00E40BDF">
        <w:rPr>
          <w:sz w:val="22"/>
          <w:szCs w:val="22"/>
        </w:rPr>
        <w:t>SEMTOC</w:t>
      </w:r>
      <w:r w:rsidR="00C079B6">
        <w:rPr>
          <w:sz w:val="22"/>
          <w:szCs w:val="22"/>
        </w:rPr>
        <w:t xml:space="preserve">), </w:t>
      </w:r>
      <w:r w:rsidR="00FE7B19">
        <w:rPr>
          <w:sz w:val="22"/>
          <w:szCs w:val="22"/>
        </w:rPr>
        <w:t>1060 West</w:t>
      </w:r>
      <w:r w:rsidR="00B25B5B">
        <w:rPr>
          <w:sz w:val="22"/>
          <w:szCs w:val="22"/>
        </w:rPr>
        <w:t xml:space="preserve"> </w:t>
      </w:r>
      <w:r w:rsidR="00E40BDF">
        <w:rPr>
          <w:sz w:val="22"/>
          <w:szCs w:val="22"/>
        </w:rPr>
        <w:t>Fort</w:t>
      </w:r>
      <w:r w:rsidR="00B25B5B">
        <w:rPr>
          <w:sz w:val="22"/>
          <w:szCs w:val="22"/>
        </w:rPr>
        <w:t xml:space="preserve"> </w:t>
      </w:r>
      <w:r w:rsidR="00C079B6">
        <w:rPr>
          <w:sz w:val="22"/>
          <w:szCs w:val="22"/>
        </w:rPr>
        <w:t>Street,</w:t>
      </w:r>
      <w:r w:rsidR="00035AD6" w:rsidRPr="00035AD6">
        <w:rPr>
          <w:sz w:val="22"/>
          <w:szCs w:val="22"/>
        </w:rPr>
        <w:t xml:space="preserve"> </w:t>
      </w:r>
      <w:r w:rsidR="00C079B6">
        <w:rPr>
          <w:sz w:val="22"/>
          <w:szCs w:val="22"/>
        </w:rPr>
        <w:t xml:space="preserve">Detroit, Michigan 48226.  </w:t>
      </w:r>
      <w:r w:rsidR="00574A13">
        <w:rPr>
          <w:sz w:val="22"/>
          <w:szCs w:val="22"/>
        </w:rPr>
        <w:t>Potential topi</w:t>
      </w:r>
      <w:r w:rsidR="00541E26">
        <w:rPr>
          <w:sz w:val="22"/>
          <w:szCs w:val="22"/>
        </w:rPr>
        <w:t>c</w:t>
      </w:r>
      <w:r w:rsidR="00574A13">
        <w:rPr>
          <w:sz w:val="22"/>
          <w:szCs w:val="22"/>
        </w:rPr>
        <w:t>s</w:t>
      </w:r>
      <w:r w:rsidR="00C079B6">
        <w:rPr>
          <w:sz w:val="22"/>
          <w:szCs w:val="22"/>
        </w:rPr>
        <w:t xml:space="preserve"> </w:t>
      </w:r>
      <w:r w:rsidR="001F46E5">
        <w:rPr>
          <w:sz w:val="22"/>
          <w:szCs w:val="22"/>
        </w:rPr>
        <w:t xml:space="preserve">will </w:t>
      </w:r>
      <w:r w:rsidR="00C079B6">
        <w:rPr>
          <w:sz w:val="22"/>
          <w:szCs w:val="22"/>
        </w:rPr>
        <w:t>include</w:t>
      </w:r>
      <w:r w:rsidR="001569E9">
        <w:rPr>
          <w:sz w:val="22"/>
          <w:szCs w:val="22"/>
        </w:rPr>
        <w:t>,</w:t>
      </w:r>
      <w:r w:rsidR="00FE7B19">
        <w:rPr>
          <w:sz w:val="22"/>
          <w:szCs w:val="22"/>
        </w:rPr>
        <w:t xml:space="preserve"> </w:t>
      </w:r>
      <w:r w:rsidR="00D364DF">
        <w:rPr>
          <w:sz w:val="22"/>
          <w:szCs w:val="22"/>
        </w:rPr>
        <w:t>SCATS Adaptive Traffic Signal Update</w:t>
      </w:r>
      <w:r w:rsidR="000016FD">
        <w:rPr>
          <w:sz w:val="22"/>
          <w:szCs w:val="22"/>
        </w:rPr>
        <w:t xml:space="preserve">, </w:t>
      </w:r>
      <w:r w:rsidR="00D364DF">
        <w:rPr>
          <w:sz w:val="22"/>
          <w:szCs w:val="22"/>
        </w:rPr>
        <w:t xml:space="preserve">regional transportation operations goals and objectives, </w:t>
      </w:r>
      <w:r w:rsidR="000016FD">
        <w:rPr>
          <w:sz w:val="22"/>
          <w:szCs w:val="22"/>
        </w:rPr>
        <w:t>tran</w:t>
      </w:r>
      <w:r w:rsidR="00D364DF">
        <w:rPr>
          <w:sz w:val="22"/>
          <w:szCs w:val="22"/>
        </w:rPr>
        <w:t xml:space="preserve">sit system fare integration, </w:t>
      </w:r>
      <w:r w:rsidR="00CC3562">
        <w:rPr>
          <w:sz w:val="22"/>
          <w:szCs w:val="22"/>
        </w:rPr>
        <w:t>green lights for snowplows</w:t>
      </w:r>
      <w:r w:rsidR="000016FD">
        <w:rPr>
          <w:sz w:val="22"/>
          <w:szCs w:val="22"/>
        </w:rPr>
        <w:t xml:space="preserve">, </w:t>
      </w:r>
      <w:r w:rsidR="007940B3">
        <w:rPr>
          <w:sz w:val="22"/>
          <w:szCs w:val="22"/>
        </w:rPr>
        <w:t xml:space="preserve">freeway operations, </w:t>
      </w:r>
      <w:r w:rsidR="007F27A7">
        <w:rPr>
          <w:sz w:val="22"/>
          <w:szCs w:val="22"/>
        </w:rPr>
        <w:t>and a review of statewide traffic incident management activities</w:t>
      </w:r>
      <w:r w:rsidR="005D5CE3">
        <w:rPr>
          <w:sz w:val="22"/>
          <w:szCs w:val="22"/>
        </w:rPr>
        <w:t>.</w:t>
      </w:r>
      <w:r w:rsidR="00035AD6">
        <w:rPr>
          <w:sz w:val="22"/>
          <w:szCs w:val="22"/>
        </w:rPr>
        <w:t xml:space="preserve">  </w:t>
      </w:r>
    </w:p>
    <w:p w:rsidR="00877A3E" w:rsidRDefault="00877A3E" w:rsidP="009E426C">
      <w:pPr>
        <w:jc w:val="both"/>
        <w:rPr>
          <w:bCs/>
          <w:sz w:val="22"/>
          <w:szCs w:val="22"/>
          <w:u w:val="single"/>
        </w:rPr>
      </w:pPr>
    </w:p>
    <w:p w:rsidR="00D2378C" w:rsidRDefault="00D2378C" w:rsidP="009E426C">
      <w:pPr>
        <w:jc w:val="both"/>
        <w:rPr>
          <w:bCs/>
          <w:sz w:val="22"/>
          <w:szCs w:val="22"/>
        </w:rPr>
      </w:pPr>
    </w:p>
    <w:p w:rsidR="00D2378C" w:rsidRPr="00D2378C" w:rsidRDefault="00D2378C" w:rsidP="009E426C">
      <w:pPr>
        <w:jc w:val="both"/>
        <w:rPr>
          <w:bCs/>
          <w:sz w:val="22"/>
          <w:szCs w:val="22"/>
          <w:u w:val="single"/>
        </w:rPr>
      </w:pPr>
      <w:r w:rsidRPr="00D2378C">
        <w:rPr>
          <w:bCs/>
          <w:sz w:val="22"/>
          <w:szCs w:val="22"/>
          <w:u w:val="single"/>
        </w:rPr>
        <w:t>Plans for 2015 Partnering Workshop</w:t>
      </w:r>
    </w:p>
    <w:p w:rsidR="00B83147" w:rsidRDefault="003A44DB" w:rsidP="009E426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</w:t>
      </w:r>
      <w:r w:rsidR="005B6CFB">
        <w:rPr>
          <w:bCs/>
          <w:sz w:val="22"/>
          <w:szCs w:val="22"/>
        </w:rPr>
        <w:t xml:space="preserve">workshop </w:t>
      </w:r>
      <w:r w:rsidR="00D2378C">
        <w:rPr>
          <w:bCs/>
          <w:sz w:val="22"/>
          <w:szCs w:val="22"/>
        </w:rPr>
        <w:t xml:space="preserve">is </w:t>
      </w:r>
      <w:r w:rsidR="00CC3562">
        <w:rPr>
          <w:bCs/>
          <w:sz w:val="22"/>
          <w:szCs w:val="22"/>
        </w:rPr>
        <w:t xml:space="preserve">scheduled for March 6, 2015 </w:t>
      </w:r>
      <w:proofErr w:type="gramStart"/>
      <w:r w:rsidR="00CC3562">
        <w:rPr>
          <w:bCs/>
          <w:sz w:val="22"/>
          <w:szCs w:val="22"/>
        </w:rPr>
        <w:t>at</w:t>
      </w:r>
      <w:r w:rsidR="00D2378C">
        <w:rPr>
          <w:bCs/>
          <w:sz w:val="22"/>
          <w:szCs w:val="22"/>
        </w:rPr>
        <w:t xml:space="preserve">  </w:t>
      </w:r>
      <w:r w:rsidR="00CC3562">
        <w:rPr>
          <w:bCs/>
          <w:sz w:val="22"/>
          <w:szCs w:val="22"/>
        </w:rPr>
        <w:t>the</w:t>
      </w:r>
      <w:proofErr w:type="gramEnd"/>
      <w:r w:rsidR="00CC3562">
        <w:rPr>
          <w:bCs/>
          <w:sz w:val="22"/>
          <w:szCs w:val="22"/>
        </w:rPr>
        <w:t xml:space="preserve"> </w:t>
      </w:r>
      <w:r w:rsidR="009B45A8">
        <w:rPr>
          <w:bCs/>
          <w:sz w:val="22"/>
          <w:szCs w:val="22"/>
        </w:rPr>
        <w:t>Oakland County Executive Office</w:t>
      </w:r>
      <w:r w:rsidR="00CC3562">
        <w:rPr>
          <w:bCs/>
          <w:sz w:val="22"/>
          <w:szCs w:val="22"/>
        </w:rPr>
        <w:t xml:space="preserve"> Building</w:t>
      </w:r>
      <w:r w:rsidR="00DF23AD">
        <w:rPr>
          <w:bCs/>
          <w:sz w:val="22"/>
          <w:szCs w:val="22"/>
        </w:rPr>
        <w:t xml:space="preserve">.  </w:t>
      </w:r>
      <w:r w:rsidR="00CC3562">
        <w:rPr>
          <w:bCs/>
          <w:sz w:val="22"/>
          <w:szCs w:val="22"/>
        </w:rPr>
        <w:t xml:space="preserve">The program will include at </w:t>
      </w:r>
      <w:proofErr w:type="spellStart"/>
      <w:r w:rsidR="00CC3562">
        <w:rPr>
          <w:bCs/>
          <w:sz w:val="22"/>
          <w:szCs w:val="22"/>
        </w:rPr>
        <w:t>Mi</w:t>
      </w:r>
      <w:proofErr w:type="spellEnd"/>
      <w:r w:rsidR="00CC3562">
        <w:rPr>
          <w:bCs/>
          <w:sz w:val="22"/>
          <w:szCs w:val="22"/>
        </w:rPr>
        <w:t>-TIME update, an after action review of the Southfield Freeway closure after the pedestrian bridge hit, a discussion of the new Michigan “hold harmless” law, a traffic incident management training module from the fire service view, and a presentation on evacuation, mass care and shelter services support.</w:t>
      </w:r>
      <w:r w:rsidR="004A03FE">
        <w:rPr>
          <w:bCs/>
          <w:sz w:val="22"/>
          <w:szCs w:val="22"/>
        </w:rPr>
        <w:t xml:space="preserve">  Reggie Washington from MDOT will organize the </w:t>
      </w:r>
      <w:r w:rsidR="003E2670">
        <w:rPr>
          <w:bCs/>
          <w:sz w:val="22"/>
          <w:szCs w:val="22"/>
        </w:rPr>
        <w:t xml:space="preserve">after action </w:t>
      </w:r>
      <w:bookmarkStart w:id="0" w:name="_GoBack"/>
      <w:bookmarkEnd w:id="0"/>
      <w:r w:rsidR="004A03FE">
        <w:rPr>
          <w:bCs/>
          <w:sz w:val="22"/>
          <w:szCs w:val="22"/>
        </w:rPr>
        <w:t>review, and Mike Shaw from Michigan State Police will be invited to participate on the panel.</w:t>
      </w:r>
      <w:r w:rsidR="00B962D7">
        <w:rPr>
          <w:bCs/>
          <w:sz w:val="22"/>
          <w:szCs w:val="22"/>
        </w:rPr>
        <w:t xml:space="preserve">  Both MDOT video and broadcast media video of this incident may be available to stimulate and inform the discussion.</w:t>
      </w:r>
      <w:r w:rsidR="004A03FE">
        <w:rPr>
          <w:bCs/>
          <w:sz w:val="22"/>
          <w:szCs w:val="22"/>
        </w:rPr>
        <w:t xml:space="preserve">  MDOT will provide copies of the After Action Report as a resource for panel members.  Other players involved in the incident included Wayne County Roads, emergency medical services, towing </w:t>
      </w:r>
      <w:proofErr w:type="gramStart"/>
      <w:r w:rsidR="004A03FE">
        <w:rPr>
          <w:bCs/>
          <w:sz w:val="22"/>
          <w:szCs w:val="22"/>
        </w:rPr>
        <w:t>services  a</w:t>
      </w:r>
      <w:proofErr w:type="gramEnd"/>
      <w:r w:rsidR="004A03FE">
        <w:rPr>
          <w:bCs/>
          <w:sz w:val="22"/>
          <w:szCs w:val="22"/>
        </w:rPr>
        <w:t xml:space="preserve"> contractor to remove the fallen bridge, and SEMTOC dispatch.</w:t>
      </w:r>
    </w:p>
    <w:p w:rsidR="00780D73" w:rsidRPr="00780D73" w:rsidRDefault="00780D73" w:rsidP="009E426C">
      <w:pPr>
        <w:jc w:val="both"/>
        <w:rPr>
          <w:bCs/>
          <w:sz w:val="22"/>
          <w:szCs w:val="22"/>
        </w:rPr>
      </w:pPr>
    </w:p>
    <w:p w:rsidR="004A03FE" w:rsidRDefault="004A03FE" w:rsidP="009E426C">
      <w:pPr>
        <w:jc w:val="both"/>
        <w:rPr>
          <w:bCs/>
          <w:sz w:val="22"/>
          <w:szCs w:val="22"/>
          <w:u w:val="single"/>
        </w:rPr>
      </w:pPr>
    </w:p>
    <w:p w:rsidR="004A03FE" w:rsidRDefault="004A03FE" w:rsidP="009E426C">
      <w:pPr>
        <w:jc w:val="both"/>
        <w:rPr>
          <w:bCs/>
          <w:sz w:val="22"/>
          <w:szCs w:val="22"/>
          <w:u w:val="single"/>
        </w:rPr>
      </w:pPr>
    </w:p>
    <w:p w:rsidR="004A03FE" w:rsidRDefault="004A03FE" w:rsidP="009E426C">
      <w:pPr>
        <w:jc w:val="both"/>
        <w:rPr>
          <w:bCs/>
          <w:sz w:val="22"/>
          <w:szCs w:val="22"/>
          <w:u w:val="single"/>
        </w:rPr>
      </w:pPr>
    </w:p>
    <w:p w:rsidR="004A03FE" w:rsidRDefault="004A03FE" w:rsidP="009E426C">
      <w:pPr>
        <w:jc w:val="both"/>
        <w:rPr>
          <w:bCs/>
          <w:sz w:val="22"/>
          <w:szCs w:val="22"/>
          <w:u w:val="single"/>
        </w:rPr>
      </w:pPr>
    </w:p>
    <w:p w:rsidR="00773E11" w:rsidRPr="00772FA3" w:rsidRDefault="009E426C" w:rsidP="009E426C">
      <w:pPr>
        <w:jc w:val="both"/>
        <w:rPr>
          <w:bCs/>
          <w:sz w:val="22"/>
          <w:szCs w:val="22"/>
          <w:u w:val="single"/>
        </w:rPr>
      </w:pPr>
      <w:r w:rsidRPr="00772FA3">
        <w:rPr>
          <w:bCs/>
          <w:sz w:val="22"/>
          <w:szCs w:val="22"/>
          <w:u w:val="single"/>
        </w:rPr>
        <w:lastRenderedPageBreak/>
        <w:t xml:space="preserve">Next Planning </w:t>
      </w:r>
      <w:r w:rsidR="00B529C4" w:rsidRPr="00772FA3">
        <w:rPr>
          <w:bCs/>
          <w:sz w:val="22"/>
          <w:szCs w:val="22"/>
          <w:u w:val="single"/>
        </w:rPr>
        <w:t>Subc</w:t>
      </w:r>
      <w:r w:rsidRPr="00772FA3">
        <w:rPr>
          <w:bCs/>
          <w:sz w:val="22"/>
          <w:szCs w:val="22"/>
          <w:u w:val="single"/>
        </w:rPr>
        <w:t>ommittee Meeting</w:t>
      </w:r>
    </w:p>
    <w:p w:rsidR="006669D5" w:rsidRDefault="00BC0034" w:rsidP="009E426C">
      <w:pPr>
        <w:jc w:val="both"/>
        <w:rPr>
          <w:spacing w:val="4"/>
          <w:sz w:val="22"/>
          <w:szCs w:val="22"/>
        </w:rPr>
      </w:pPr>
      <w:r w:rsidRPr="00772FA3">
        <w:rPr>
          <w:spacing w:val="2"/>
          <w:sz w:val="22"/>
          <w:szCs w:val="22"/>
        </w:rPr>
        <w:t xml:space="preserve">The next meeting </w:t>
      </w:r>
      <w:r w:rsidR="009E426C" w:rsidRPr="00772FA3">
        <w:rPr>
          <w:spacing w:val="2"/>
          <w:sz w:val="22"/>
          <w:szCs w:val="22"/>
        </w:rPr>
        <w:t>f</w:t>
      </w:r>
      <w:r w:rsidRPr="00772FA3">
        <w:rPr>
          <w:spacing w:val="2"/>
          <w:sz w:val="22"/>
          <w:szCs w:val="22"/>
        </w:rPr>
        <w:t>or</w:t>
      </w:r>
      <w:r w:rsidR="009E426C" w:rsidRPr="00772FA3">
        <w:rPr>
          <w:spacing w:val="2"/>
          <w:sz w:val="22"/>
          <w:szCs w:val="22"/>
        </w:rPr>
        <w:t xml:space="preserve"> the Planning </w:t>
      </w:r>
      <w:r w:rsidR="00B529C4" w:rsidRPr="00772FA3">
        <w:rPr>
          <w:spacing w:val="2"/>
          <w:sz w:val="22"/>
          <w:szCs w:val="22"/>
        </w:rPr>
        <w:t>Subc</w:t>
      </w:r>
      <w:r w:rsidR="009E426C" w:rsidRPr="00772FA3">
        <w:rPr>
          <w:spacing w:val="2"/>
          <w:sz w:val="22"/>
          <w:szCs w:val="22"/>
        </w:rPr>
        <w:t xml:space="preserve">ommittee </w:t>
      </w:r>
      <w:r w:rsidR="00A173A8">
        <w:rPr>
          <w:spacing w:val="2"/>
          <w:sz w:val="22"/>
          <w:szCs w:val="22"/>
        </w:rPr>
        <w:t xml:space="preserve">has been </w:t>
      </w:r>
      <w:r w:rsidR="00220644">
        <w:rPr>
          <w:spacing w:val="2"/>
          <w:sz w:val="22"/>
          <w:szCs w:val="22"/>
        </w:rPr>
        <w:t xml:space="preserve">scheduled </w:t>
      </w:r>
      <w:r w:rsidR="00FE7B19">
        <w:rPr>
          <w:spacing w:val="2"/>
          <w:sz w:val="22"/>
          <w:szCs w:val="22"/>
        </w:rPr>
        <w:t>for</w:t>
      </w:r>
      <w:r w:rsidR="009E426C" w:rsidRPr="00772FA3">
        <w:rPr>
          <w:spacing w:val="2"/>
          <w:sz w:val="22"/>
          <w:szCs w:val="22"/>
        </w:rPr>
        <w:t xml:space="preserve"> </w:t>
      </w:r>
      <w:r w:rsidR="004A03FE">
        <w:rPr>
          <w:spacing w:val="4"/>
          <w:sz w:val="22"/>
          <w:szCs w:val="22"/>
        </w:rPr>
        <w:t>9:00</w:t>
      </w:r>
      <w:r w:rsidR="000016FD">
        <w:rPr>
          <w:spacing w:val="4"/>
          <w:sz w:val="22"/>
          <w:szCs w:val="22"/>
        </w:rPr>
        <w:t xml:space="preserve"> AM</w:t>
      </w:r>
      <w:r w:rsidR="009E426C" w:rsidRPr="00772FA3">
        <w:rPr>
          <w:spacing w:val="4"/>
          <w:sz w:val="22"/>
          <w:szCs w:val="22"/>
        </w:rPr>
        <w:t xml:space="preserve"> on</w:t>
      </w:r>
      <w:r w:rsidR="005D36F8" w:rsidRPr="00772FA3">
        <w:rPr>
          <w:spacing w:val="4"/>
          <w:sz w:val="22"/>
          <w:szCs w:val="22"/>
        </w:rPr>
        <w:t xml:space="preserve"> </w:t>
      </w:r>
      <w:r w:rsidR="004A03FE">
        <w:rPr>
          <w:spacing w:val="4"/>
          <w:sz w:val="22"/>
          <w:szCs w:val="22"/>
        </w:rPr>
        <w:t>February 12, 2015</w:t>
      </w:r>
      <w:r w:rsidR="003A44DB">
        <w:rPr>
          <w:spacing w:val="4"/>
          <w:sz w:val="22"/>
          <w:szCs w:val="22"/>
        </w:rPr>
        <w:t xml:space="preserve"> </w:t>
      </w:r>
      <w:r w:rsidR="008B7880">
        <w:rPr>
          <w:spacing w:val="4"/>
          <w:sz w:val="22"/>
          <w:szCs w:val="22"/>
        </w:rPr>
        <w:t xml:space="preserve">at </w:t>
      </w:r>
      <w:r w:rsidR="00286249">
        <w:rPr>
          <w:spacing w:val="4"/>
          <w:sz w:val="22"/>
          <w:szCs w:val="22"/>
        </w:rPr>
        <w:t>SEMTOC.</w:t>
      </w:r>
    </w:p>
    <w:p w:rsidR="00220C51" w:rsidRDefault="00220C51" w:rsidP="009E426C">
      <w:pPr>
        <w:jc w:val="both"/>
        <w:rPr>
          <w:spacing w:val="4"/>
          <w:sz w:val="22"/>
          <w:szCs w:val="22"/>
        </w:rPr>
      </w:pPr>
    </w:p>
    <w:p w:rsidR="009E426C" w:rsidRPr="00772FA3" w:rsidRDefault="009E426C" w:rsidP="009E426C">
      <w:pPr>
        <w:jc w:val="both"/>
        <w:rPr>
          <w:sz w:val="22"/>
          <w:szCs w:val="22"/>
        </w:rPr>
      </w:pPr>
      <w:r w:rsidRPr="00772FA3">
        <w:rPr>
          <w:spacing w:val="4"/>
          <w:sz w:val="22"/>
          <w:szCs w:val="22"/>
        </w:rPr>
        <w:t xml:space="preserve">These minutes are intended to be a summary of those items discussed. Any corrections and/or </w:t>
      </w:r>
      <w:r w:rsidRPr="00772FA3">
        <w:rPr>
          <w:sz w:val="22"/>
          <w:szCs w:val="22"/>
        </w:rPr>
        <w:t>comments should be noted to the writer as soon as possible.</w:t>
      </w:r>
    </w:p>
    <w:p w:rsidR="009E426C" w:rsidRPr="00772FA3" w:rsidRDefault="009E426C" w:rsidP="009E426C">
      <w:pPr>
        <w:jc w:val="both"/>
        <w:rPr>
          <w:sz w:val="22"/>
          <w:szCs w:val="22"/>
        </w:rPr>
      </w:pPr>
    </w:p>
    <w:p w:rsidR="009E426C" w:rsidRPr="00772FA3" w:rsidRDefault="009E426C" w:rsidP="009E426C">
      <w:pPr>
        <w:jc w:val="both"/>
        <w:rPr>
          <w:sz w:val="22"/>
          <w:szCs w:val="22"/>
        </w:rPr>
      </w:pPr>
      <w:r w:rsidRPr="00772FA3">
        <w:rPr>
          <w:sz w:val="22"/>
          <w:szCs w:val="22"/>
        </w:rPr>
        <w:t>Respectfully submitted,</w:t>
      </w:r>
    </w:p>
    <w:p w:rsidR="009E426C" w:rsidRPr="00772FA3" w:rsidRDefault="009E426C" w:rsidP="009E426C">
      <w:pPr>
        <w:jc w:val="both"/>
        <w:rPr>
          <w:sz w:val="22"/>
          <w:szCs w:val="22"/>
        </w:rPr>
      </w:pPr>
    </w:p>
    <w:p w:rsidR="009E426C" w:rsidRPr="00772FA3" w:rsidRDefault="008D564B" w:rsidP="009E426C">
      <w:pPr>
        <w:jc w:val="both"/>
        <w:rPr>
          <w:sz w:val="22"/>
          <w:szCs w:val="22"/>
        </w:rPr>
      </w:pPr>
      <w:r>
        <w:rPr>
          <w:sz w:val="22"/>
          <w:szCs w:val="22"/>
        </w:rPr>
        <w:t>BEAUBIEN ENGINEERING</w:t>
      </w:r>
    </w:p>
    <w:p w:rsidR="009E426C" w:rsidRPr="00772FA3" w:rsidRDefault="009E426C" w:rsidP="009E426C">
      <w:pPr>
        <w:ind w:right="6264"/>
        <w:jc w:val="both"/>
        <w:rPr>
          <w:sz w:val="22"/>
          <w:szCs w:val="22"/>
        </w:rPr>
      </w:pPr>
    </w:p>
    <w:p w:rsidR="009E426C" w:rsidRPr="00772FA3" w:rsidRDefault="00DA6810" w:rsidP="00C67691">
      <w:pPr>
        <w:ind w:right="6264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drawing>
          <wp:inline distT="0" distB="0" distL="0" distR="0">
            <wp:extent cx="2575758" cy="822960"/>
            <wp:effectExtent l="19050" t="0" r="0" b="0"/>
            <wp:docPr id="1" name="Picture 0" descr="scan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758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6C" w:rsidRPr="00772FA3" w:rsidRDefault="009E426C" w:rsidP="009E426C">
      <w:pPr>
        <w:jc w:val="both"/>
        <w:rPr>
          <w:sz w:val="22"/>
          <w:szCs w:val="22"/>
        </w:rPr>
      </w:pPr>
      <w:r w:rsidRPr="00772FA3">
        <w:rPr>
          <w:sz w:val="22"/>
          <w:szCs w:val="22"/>
        </w:rPr>
        <w:t>Richard F. Beaubien, P.E., PTOE</w:t>
      </w:r>
    </w:p>
    <w:p w:rsidR="009E426C" w:rsidRPr="00772FA3" w:rsidRDefault="009E426C" w:rsidP="009E426C">
      <w:pPr>
        <w:jc w:val="both"/>
        <w:rPr>
          <w:sz w:val="22"/>
          <w:szCs w:val="22"/>
        </w:rPr>
      </w:pPr>
      <w:r w:rsidRPr="00772FA3">
        <w:rPr>
          <w:sz w:val="22"/>
          <w:szCs w:val="22"/>
        </w:rPr>
        <w:t>Chair-</w:t>
      </w:r>
      <w:r w:rsidR="00502D21" w:rsidRPr="00772FA3">
        <w:rPr>
          <w:sz w:val="22"/>
          <w:szCs w:val="22"/>
        </w:rPr>
        <w:t xml:space="preserve">Southeast Michigan Regional Transportation Operations </w:t>
      </w:r>
      <w:r w:rsidR="005178D3" w:rsidRPr="00772FA3">
        <w:rPr>
          <w:sz w:val="22"/>
          <w:szCs w:val="22"/>
        </w:rPr>
        <w:t xml:space="preserve">Coordinating </w:t>
      </w:r>
      <w:r w:rsidRPr="00772FA3">
        <w:rPr>
          <w:sz w:val="22"/>
          <w:szCs w:val="22"/>
        </w:rPr>
        <w:t>Committee</w:t>
      </w:r>
    </w:p>
    <w:p w:rsidR="009E426C" w:rsidRPr="00772FA3" w:rsidRDefault="009E426C" w:rsidP="009E426C">
      <w:pPr>
        <w:jc w:val="both"/>
        <w:rPr>
          <w:sz w:val="22"/>
          <w:szCs w:val="22"/>
        </w:rPr>
      </w:pPr>
    </w:p>
    <w:p w:rsidR="00A44628" w:rsidRPr="00772FA3" w:rsidRDefault="009E426C" w:rsidP="009E426C">
      <w:pPr>
        <w:ind w:left="432" w:right="7848" w:hanging="432"/>
        <w:jc w:val="both"/>
        <w:rPr>
          <w:sz w:val="22"/>
          <w:szCs w:val="22"/>
        </w:rPr>
      </w:pPr>
      <w:proofErr w:type="gramStart"/>
      <w:r w:rsidRPr="00772FA3">
        <w:rPr>
          <w:sz w:val="22"/>
          <w:szCs w:val="22"/>
        </w:rPr>
        <w:t>pc</w:t>
      </w:r>
      <w:proofErr w:type="gramEnd"/>
      <w:r w:rsidRPr="00772FA3">
        <w:rPr>
          <w:sz w:val="22"/>
          <w:szCs w:val="22"/>
        </w:rPr>
        <w:t xml:space="preserve">: </w:t>
      </w:r>
      <w:r w:rsidRPr="00772FA3">
        <w:rPr>
          <w:sz w:val="22"/>
          <w:szCs w:val="22"/>
        </w:rPr>
        <w:tab/>
        <w:t>All present</w:t>
      </w:r>
    </w:p>
    <w:p w:rsidR="00C738FC" w:rsidRPr="00772FA3" w:rsidRDefault="009E426C" w:rsidP="00B83B34">
      <w:pPr>
        <w:ind w:left="432" w:right="7848" w:hanging="432"/>
        <w:jc w:val="both"/>
        <w:rPr>
          <w:sz w:val="22"/>
          <w:szCs w:val="22"/>
        </w:rPr>
      </w:pPr>
      <w:r w:rsidRPr="00772FA3">
        <w:rPr>
          <w:sz w:val="22"/>
          <w:szCs w:val="22"/>
        </w:rPr>
        <w:tab/>
      </w:r>
    </w:p>
    <w:sectPr w:rsidR="00C738FC" w:rsidRPr="00772FA3" w:rsidSect="00A96DC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160" w:right="1440" w:bottom="907" w:left="1440" w:header="14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813" w:rsidRDefault="00386813">
      <w:r>
        <w:separator/>
      </w:r>
    </w:p>
  </w:endnote>
  <w:endnote w:type="continuationSeparator" w:id="0">
    <w:p w:rsidR="00386813" w:rsidRDefault="0038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A9D" w:rsidRPr="00D073A9" w:rsidRDefault="00976A9D" w:rsidP="00976A9D">
    <w:pPr>
      <w:pStyle w:val="HRCFooter"/>
    </w:pPr>
    <w:r>
      <w:t>1685 Ross Drive</w:t>
    </w:r>
  </w:p>
  <w:p w:rsidR="00976A9D" w:rsidRPr="00D073A9" w:rsidRDefault="00976A9D" w:rsidP="00976A9D">
    <w:pPr>
      <w:pStyle w:val="HRCFooter"/>
    </w:pPr>
    <w:r>
      <w:t>Troy, Michigan 48084</w:t>
    </w:r>
  </w:p>
  <w:p w:rsidR="00976A9D" w:rsidRPr="00D073A9" w:rsidRDefault="00976A9D" w:rsidP="00976A9D">
    <w:pPr>
      <w:pStyle w:val="HRCFooter"/>
    </w:pPr>
    <w:r w:rsidRPr="00D073A9">
      <w:rPr>
        <w:b/>
      </w:rPr>
      <w:t>Telephone</w:t>
    </w:r>
    <w:r>
      <w:t xml:space="preserve"> 248 515-3628</w:t>
    </w:r>
  </w:p>
  <w:p w:rsidR="00976A9D" w:rsidRDefault="00976A9D" w:rsidP="00976A9D">
    <w:pPr>
      <w:pStyle w:val="HRCFooter"/>
    </w:pPr>
    <w:r>
      <w:t>www.beaubienengineering</w:t>
    </w:r>
    <w:r w:rsidRPr="00D073A9">
      <w:t xml:space="preserve">.com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F4E" w:rsidRDefault="00761F4E" w:rsidP="004063E7">
    <w:pPr>
      <w:pStyle w:val="HRCFileLocation"/>
    </w:pPr>
    <w:bookmarkStart w:id="1" w:name="OLE_LINK1"/>
    <w:bookmarkStart w:id="2" w:name="OLE_LINK2"/>
  </w:p>
  <w:p w:rsidR="00761F4E" w:rsidRDefault="00761F4E" w:rsidP="00A96DC4">
    <w:pPr>
      <w:pStyle w:val="HRCFileLocation"/>
      <w:rPr>
        <w:rFonts w:cs="Arial"/>
        <w:sz w:val="18"/>
        <w:szCs w:val="18"/>
      </w:rPr>
    </w:pPr>
  </w:p>
  <w:bookmarkEnd w:id="1"/>
  <w:bookmarkEnd w:id="2"/>
  <w:p w:rsidR="00761F4E" w:rsidRPr="00D073A9" w:rsidRDefault="00761F4E" w:rsidP="00D073A9">
    <w:pPr>
      <w:pStyle w:val="HRCFooter"/>
    </w:pPr>
    <w:r>
      <w:t>1685 Ross Drive</w:t>
    </w:r>
  </w:p>
  <w:p w:rsidR="00761F4E" w:rsidRPr="00D073A9" w:rsidRDefault="00761F4E" w:rsidP="00D073A9">
    <w:pPr>
      <w:pStyle w:val="HRCFooter"/>
    </w:pPr>
    <w:r>
      <w:t>Troy, Michigan 48084</w:t>
    </w:r>
  </w:p>
  <w:p w:rsidR="00761F4E" w:rsidRPr="00D073A9" w:rsidRDefault="00761F4E" w:rsidP="00D073A9">
    <w:pPr>
      <w:pStyle w:val="HRCFooter"/>
    </w:pPr>
    <w:r w:rsidRPr="00D073A9">
      <w:rPr>
        <w:b/>
      </w:rPr>
      <w:t>Telephone</w:t>
    </w:r>
    <w:r>
      <w:t xml:space="preserve"> 248 515-3628</w:t>
    </w:r>
  </w:p>
  <w:p w:rsidR="00761F4E" w:rsidRDefault="00761F4E" w:rsidP="00D073A9">
    <w:pPr>
      <w:pStyle w:val="HRCFooter"/>
    </w:pPr>
    <w:r>
      <w:t>www.beaubienengineering</w:t>
    </w:r>
    <w:r w:rsidRPr="00D073A9">
      <w:t xml:space="preserve">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813" w:rsidRDefault="00386813">
      <w:r>
        <w:separator/>
      </w:r>
    </w:p>
  </w:footnote>
  <w:footnote w:type="continuationSeparator" w:id="0">
    <w:p w:rsidR="00386813" w:rsidRDefault="00386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F4E" w:rsidRPr="00E61544" w:rsidRDefault="00761F4E" w:rsidP="00D81AE0">
    <w:pPr>
      <w:pStyle w:val="HRCFileLocation"/>
      <w:rPr>
        <w:sz w:val="18"/>
        <w:szCs w:val="18"/>
      </w:rPr>
    </w:pPr>
    <w:r>
      <w:rPr>
        <w:noProof/>
        <w:sz w:val="18"/>
        <w:szCs w:val="18"/>
        <w:lang w:eastAsia="en-US"/>
      </w:rPr>
      <w:t>Southeast Michigan Regional Transportation Operations</w:t>
    </w:r>
    <w:r w:rsidR="008B7880">
      <w:rPr>
        <w:noProof/>
        <w:sz w:val="18"/>
        <w:szCs w:val="18"/>
        <w:lang w:eastAsia="en-US"/>
      </w:rPr>
      <w:t xml:space="preserve"> Planning</w:t>
    </w:r>
  </w:p>
  <w:p w:rsidR="00761F4E" w:rsidRPr="00E61544" w:rsidRDefault="004A03FE" w:rsidP="00D81AE0">
    <w:pPr>
      <w:pStyle w:val="HRCFileLocation"/>
      <w:rPr>
        <w:sz w:val="18"/>
        <w:szCs w:val="18"/>
      </w:rPr>
    </w:pPr>
    <w:r>
      <w:rPr>
        <w:sz w:val="18"/>
        <w:szCs w:val="18"/>
      </w:rPr>
      <w:t>December 1</w:t>
    </w:r>
    <w:r w:rsidR="00DA0A56">
      <w:rPr>
        <w:sz w:val="18"/>
        <w:szCs w:val="18"/>
      </w:rPr>
      <w:t>, 2014</w:t>
    </w:r>
  </w:p>
  <w:p w:rsidR="00761F4E" w:rsidRPr="00D81AE0" w:rsidRDefault="00761F4E" w:rsidP="00D81AE0">
    <w:pPr>
      <w:pStyle w:val="HRCFileLocation"/>
      <w:rPr>
        <w:sz w:val="18"/>
        <w:szCs w:val="18"/>
      </w:rPr>
    </w:pPr>
    <w:r w:rsidRPr="00E61544">
      <w:rPr>
        <w:sz w:val="18"/>
        <w:szCs w:val="18"/>
      </w:rPr>
      <w:t xml:space="preserve">Page </w:t>
    </w:r>
    <w:r w:rsidR="00CA4735" w:rsidRPr="00E61544">
      <w:rPr>
        <w:rStyle w:val="PageNumber"/>
        <w:sz w:val="18"/>
        <w:szCs w:val="18"/>
      </w:rPr>
      <w:fldChar w:fldCharType="begin"/>
    </w:r>
    <w:r w:rsidRPr="00E61544">
      <w:rPr>
        <w:rStyle w:val="PageNumber"/>
        <w:sz w:val="18"/>
        <w:szCs w:val="18"/>
      </w:rPr>
      <w:instrText xml:space="preserve"> PAGE </w:instrText>
    </w:r>
    <w:r w:rsidR="00CA4735" w:rsidRPr="00E61544">
      <w:rPr>
        <w:rStyle w:val="PageNumber"/>
        <w:sz w:val="18"/>
        <w:szCs w:val="18"/>
      </w:rPr>
      <w:fldChar w:fldCharType="separate"/>
    </w:r>
    <w:r w:rsidR="003E2670">
      <w:rPr>
        <w:rStyle w:val="PageNumber"/>
        <w:noProof/>
        <w:sz w:val="18"/>
        <w:szCs w:val="18"/>
      </w:rPr>
      <w:t>2</w:t>
    </w:r>
    <w:r w:rsidR="00CA4735" w:rsidRPr="00E61544">
      <w:rPr>
        <w:rStyle w:val="PageNumber"/>
        <w:sz w:val="18"/>
        <w:szCs w:val="18"/>
      </w:rPr>
      <w:fldChar w:fldCharType="end"/>
    </w:r>
    <w:r w:rsidRPr="00E61544">
      <w:rPr>
        <w:sz w:val="18"/>
        <w:szCs w:val="18"/>
      </w:rPr>
      <w:t xml:space="preserve"> of </w:t>
    </w:r>
    <w:r w:rsidR="00CA4735" w:rsidRPr="00E61544">
      <w:rPr>
        <w:rStyle w:val="PageNumber"/>
        <w:sz w:val="18"/>
        <w:szCs w:val="18"/>
      </w:rPr>
      <w:fldChar w:fldCharType="begin"/>
    </w:r>
    <w:r w:rsidRPr="00E61544">
      <w:rPr>
        <w:rStyle w:val="PageNumber"/>
        <w:sz w:val="18"/>
        <w:szCs w:val="18"/>
      </w:rPr>
      <w:instrText xml:space="preserve"> NUMPAGES </w:instrText>
    </w:r>
    <w:r w:rsidR="00CA4735" w:rsidRPr="00E61544">
      <w:rPr>
        <w:rStyle w:val="PageNumber"/>
        <w:sz w:val="18"/>
        <w:szCs w:val="18"/>
      </w:rPr>
      <w:fldChar w:fldCharType="separate"/>
    </w:r>
    <w:r w:rsidR="003E2670">
      <w:rPr>
        <w:rStyle w:val="PageNumber"/>
        <w:noProof/>
        <w:sz w:val="18"/>
        <w:szCs w:val="18"/>
      </w:rPr>
      <w:t>2</w:t>
    </w:r>
    <w:r w:rsidR="00CA4735" w:rsidRPr="00E61544">
      <w:rPr>
        <w:rStyle w:val="PageNumber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F4E" w:rsidRPr="00310F08" w:rsidRDefault="00761F4E" w:rsidP="00204CBF">
    <w:pPr>
      <w:pStyle w:val="Header"/>
    </w:pPr>
    <w:r>
      <w:ptab w:relativeTo="margin" w:alignment="left" w:leader="none"/>
    </w:r>
    <w:r>
      <w:ptab w:relativeTo="margin" w:alignment="left" w:leader="none"/>
    </w:r>
    <w:r>
      <w:rPr>
        <w:noProof/>
        <w:lang w:eastAsia="en-US"/>
      </w:rPr>
      <w:ptab w:relativeTo="margin" w:alignment="left" w:leader="none"/>
    </w:r>
    <w:r>
      <w:rPr>
        <w:noProof/>
        <w:lang w:eastAsia="en-US"/>
      </w:rPr>
      <w:drawing>
        <wp:inline distT="0" distB="0" distL="0" distR="0">
          <wp:extent cx="1112808" cy="9144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 logo B_dk_yel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808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1F4E" w:rsidRDefault="00761F4E" w:rsidP="00204CBF">
    <w:pPr>
      <w:pStyle w:val="Header"/>
    </w:pPr>
  </w:p>
  <w:p w:rsidR="00761F4E" w:rsidRDefault="00761F4E" w:rsidP="00204C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51C32"/>
    <w:multiLevelType w:val="hybridMultilevel"/>
    <w:tmpl w:val="A602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95FF0"/>
    <w:multiLevelType w:val="singleLevel"/>
    <w:tmpl w:val="1B40C7D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</w:abstractNum>
  <w:abstractNum w:abstractNumId="2">
    <w:nsid w:val="16183D90"/>
    <w:multiLevelType w:val="hybridMultilevel"/>
    <w:tmpl w:val="13DA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91898"/>
    <w:multiLevelType w:val="hybridMultilevel"/>
    <w:tmpl w:val="6A46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16734"/>
    <w:multiLevelType w:val="hybridMultilevel"/>
    <w:tmpl w:val="2398FCC8"/>
    <w:lvl w:ilvl="0" w:tplc="F3D842B2">
      <w:start w:val="1"/>
      <w:numFmt w:val="bullet"/>
      <w:lvlText w:val=""/>
      <w:lvlJc w:val="left"/>
      <w:pPr>
        <w:tabs>
          <w:tab w:val="num" w:pos="576"/>
        </w:tabs>
        <w:ind w:left="720" w:hanging="288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F3C2E"/>
    <w:multiLevelType w:val="hybridMultilevel"/>
    <w:tmpl w:val="056A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46EB6"/>
    <w:multiLevelType w:val="hybridMultilevel"/>
    <w:tmpl w:val="F71C7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174D4"/>
    <w:multiLevelType w:val="hybridMultilevel"/>
    <w:tmpl w:val="7054C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A0BF2"/>
    <w:multiLevelType w:val="hybridMultilevel"/>
    <w:tmpl w:val="FEB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568A2"/>
    <w:multiLevelType w:val="hybridMultilevel"/>
    <w:tmpl w:val="B334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974A3"/>
    <w:multiLevelType w:val="hybridMultilevel"/>
    <w:tmpl w:val="BDDA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76"/>
    <w:rsid w:val="000016FD"/>
    <w:rsid w:val="00007180"/>
    <w:rsid w:val="00013CD1"/>
    <w:rsid w:val="00017CCB"/>
    <w:rsid w:val="00021553"/>
    <w:rsid w:val="00026465"/>
    <w:rsid w:val="00030E00"/>
    <w:rsid w:val="00035AD6"/>
    <w:rsid w:val="00035BA7"/>
    <w:rsid w:val="00036C1D"/>
    <w:rsid w:val="00037A71"/>
    <w:rsid w:val="00044365"/>
    <w:rsid w:val="000570B6"/>
    <w:rsid w:val="00057D1C"/>
    <w:rsid w:val="00063330"/>
    <w:rsid w:val="000654E3"/>
    <w:rsid w:val="00074DFF"/>
    <w:rsid w:val="000818E0"/>
    <w:rsid w:val="0008344A"/>
    <w:rsid w:val="00085D7C"/>
    <w:rsid w:val="000964DD"/>
    <w:rsid w:val="000A1AA2"/>
    <w:rsid w:val="000A3454"/>
    <w:rsid w:val="000A5C40"/>
    <w:rsid w:val="000C0240"/>
    <w:rsid w:val="000C5DAC"/>
    <w:rsid w:val="000E3410"/>
    <w:rsid w:val="000E3C03"/>
    <w:rsid w:val="0010328C"/>
    <w:rsid w:val="00105AE8"/>
    <w:rsid w:val="00116431"/>
    <w:rsid w:val="00120529"/>
    <w:rsid w:val="00121970"/>
    <w:rsid w:val="00124E71"/>
    <w:rsid w:val="001448A1"/>
    <w:rsid w:val="00147087"/>
    <w:rsid w:val="001568C6"/>
    <w:rsid w:val="001569E9"/>
    <w:rsid w:val="00162847"/>
    <w:rsid w:val="0016625F"/>
    <w:rsid w:val="001769E4"/>
    <w:rsid w:val="00185A13"/>
    <w:rsid w:val="001908B8"/>
    <w:rsid w:val="001920A5"/>
    <w:rsid w:val="00196099"/>
    <w:rsid w:val="00196614"/>
    <w:rsid w:val="001A0774"/>
    <w:rsid w:val="001A6EC1"/>
    <w:rsid w:val="001B0B7C"/>
    <w:rsid w:val="001B6D57"/>
    <w:rsid w:val="001C0C0C"/>
    <w:rsid w:val="001C18B1"/>
    <w:rsid w:val="001C2F86"/>
    <w:rsid w:val="001E0D28"/>
    <w:rsid w:val="001E61CE"/>
    <w:rsid w:val="001F0984"/>
    <w:rsid w:val="001F46E5"/>
    <w:rsid w:val="001F4BF8"/>
    <w:rsid w:val="002009E2"/>
    <w:rsid w:val="0020204E"/>
    <w:rsid w:val="002038B2"/>
    <w:rsid w:val="0020395D"/>
    <w:rsid w:val="00204CBF"/>
    <w:rsid w:val="00206047"/>
    <w:rsid w:val="00210503"/>
    <w:rsid w:val="00212E64"/>
    <w:rsid w:val="00214A78"/>
    <w:rsid w:val="0021674A"/>
    <w:rsid w:val="00217F78"/>
    <w:rsid w:val="00220644"/>
    <w:rsid w:val="00220C51"/>
    <w:rsid w:val="00227F0A"/>
    <w:rsid w:val="00230762"/>
    <w:rsid w:val="002308F3"/>
    <w:rsid w:val="0023447D"/>
    <w:rsid w:val="00237BF3"/>
    <w:rsid w:val="00244079"/>
    <w:rsid w:val="00245C24"/>
    <w:rsid w:val="002505A5"/>
    <w:rsid w:val="002525B9"/>
    <w:rsid w:val="00254344"/>
    <w:rsid w:val="0026244D"/>
    <w:rsid w:val="00262702"/>
    <w:rsid w:val="002630AE"/>
    <w:rsid w:val="00265D24"/>
    <w:rsid w:val="002669E8"/>
    <w:rsid w:val="002722EE"/>
    <w:rsid w:val="0028562A"/>
    <w:rsid w:val="00286249"/>
    <w:rsid w:val="00286622"/>
    <w:rsid w:val="002878D9"/>
    <w:rsid w:val="00287C87"/>
    <w:rsid w:val="00296E00"/>
    <w:rsid w:val="002A0CB2"/>
    <w:rsid w:val="002A5518"/>
    <w:rsid w:val="002A5D9E"/>
    <w:rsid w:val="002B6565"/>
    <w:rsid w:val="002B7AE6"/>
    <w:rsid w:val="002C2E79"/>
    <w:rsid w:val="002C6D43"/>
    <w:rsid w:val="002E63E4"/>
    <w:rsid w:val="002E6480"/>
    <w:rsid w:val="002F0E33"/>
    <w:rsid w:val="002F2AEF"/>
    <w:rsid w:val="002F6D54"/>
    <w:rsid w:val="002F7AE5"/>
    <w:rsid w:val="0030242D"/>
    <w:rsid w:val="00303F3C"/>
    <w:rsid w:val="00306030"/>
    <w:rsid w:val="00307407"/>
    <w:rsid w:val="0030742D"/>
    <w:rsid w:val="00310F08"/>
    <w:rsid w:val="0031152A"/>
    <w:rsid w:val="00323622"/>
    <w:rsid w:val="00325429"/>
    <w:rsid w:val="00325C1A"/>
    <w:rsid w:val="003301E7"/>
    <w:rsid w:val="00336F7D"/>
    <w:rsid w:val="00337007"/>
    <w:rsid w:val="003400AB"/>
    <w:rsid w:val="00340968"/>
    <w:rsid w:val="00344640"/>
    <w:rsid w:val="00345B5A"/>
    <w:rsid w:val="0035196A"/>
    <w:rsid w:val="00357F02"/>
    <w:rsid w:val="003600FE"/>
    <w:rsid w:val="00362803"/>
    <w:rsid w:val="003661A1"/>
    <w:rsid w:val="003706C7"/>
    <w:rsid w:val="003749B2"/>
    <w:rsid w:val="00375120"/>
    <w:rsid w:val="00375240"/>
    <w:rsid w:val="00386813"/>
    <w:rsid w:val="0038682C"/>
    <w:rsid w:val="00386BFD"/>
    <w:rsid w:val="00387E38"/>
    <w:rsid w:val="00391A44"/>
    <w:rsid w:val="00394559"/>
    <w:rsid w:val="003979A6"/>
    <w:rsid w:val="003A3933"/>
    <w:rsid w:val="003A44DB"/>
    <w:rsid w:val="003B2FE1"/>
    <w:rsid w:val="003B6E53"/>
    <w:rsid w:val="003C2935"/>
    <w:rsid w:val="003C41B1"/>
    <w:rsid w:val="003C4599"/>
    <w:rsid w:val="003C7B78"/>
    <w:rsid w:val="003D0116"/>
    <w:rsid w:val="003D5002"/>
    <w:rsid w:val="003E1D13"/>
    <w:rsid w:val="003E2670"/>
    <w:rsid w:val="003E4879"/>
    <w:rsid w:val="003E6FDE"/>
    <w:rsid w:val="003E7FF9"/>
    <w:rsid w:val="003F0F52"/>
    <w:rsid w:val="003F6A2F"/>
    <w:rsid w:val="003F731D"/>
    <w:rsid w:val="003F77ED"/>
    <w:rsid w:val="0040044A"/>
    <w:rsid w:val="00401317"/>
    <w:rsid w:val="004017C6"/>
    <w:rsid w:val="004063D8"/>
    <w:rsid w:val="004063E7"/>
    <w:rsid w:val="004131C7"/>
    <w:rsid w:val="00414A04"/>
    <w:rsid w:val="00417687"/>
    <w:rsid w:val="00421527"/>
    <w:rsid w:val="0042402F"/>
    <w:rsid w:val="00445696"/>
    <w:rsid w:val="00446DBB"/>
    <w:rsid w:val="004541F1"/>
    <w:rsid w:val="00455DC9"/>
    <w:rsid w:val="0045639D"/>
    <w:rsid w:val="004615D9"/>
    <w:rsid w:val="0047074A"/>
    <w:rsid w:val="00472B05"/>
    <w:rsid w:val="00475586"/>
    <w:rsid w:val="004765F3"/>
    <w:rsid w:val="00481FEB"/>
    <w:rsid w:val="00484C7B"/>
    <w:rsid w:val="004871B4"/>
    <w:rsid w:val="00490C02"/>
    <w:rsid w:val="0049150D"/>
    <w:rsid w:val="00491885"/>
    <w:rsid w:val="00491E63"/>
    <w:rsid w:val="00492124"/>
    <w:rsid w:val="004A01F9"/>
    <w:rsid w:val="004A03FE"/>
    <w:rsid w:val="004A1410"/>
    <w:rsid w:val="004A1C83"/>
    <w:rsid w:val="004B58F6"/>
    <w:rsid w:val="004C1601"/>
    <w:rsid w:val="004D335B"/>
    <w:rsid w:val="004D3557"/>
    <w:rsid w:val="004E2606"/>
    <w:rsid w:val="004E27B2"/>
    <w:rsid w:val="004E34E9"/>
    <w:rsid w:val="004F1C62"/>
    <w:rsid w:val="004F1D87"/>
    <w:rsid w:val="004F6A91"/>
    <w:rsid w:val="004F7234"/>
    <w:rsid w:val="00502D21"/>
    <w:rsid w:val="00507C12"/>
    <w:rsid w:val="00515836"/>
    <w:rsid w:val="005172D4"/>
    <w:rsid w:val="005172DB"/>
    <w:rsid w:val="005178D3"/>
    <w:rsid w:val="00517A30"/>
    <w:rsid w:val="0052395F"/>
    <w:rsid w:val="005249A7"/>
    <w:rsid w:val="00526BBA"/>
    <w:rsid w:val="0052727E"/>
    <w:rsid w:val="005272DB"/>
    <w:rsid w:val="00527C3C"/>
    <w:rsid w:val="0053024B"/>
    <w:rsid w:val="00531D8F"/>
    <w:rsid w:val="00534155"/>
    <w:rsid w:val="00535DEE"/>
    <w:rsid w:val="00537CB3"/>
    <w:rsid w:val="00541E26"/>
    <w:rsid w:val="0054208D"/>
    <w:rsid w:val="005473CE"/>
    <w:rsid w:val="00550BA0"/>
    <w:rsid w:val="00550E96"/>
    <w:rsid w:val="00556B49"/>
    <w:rsid w:val="00557582"/>
    <w:rsid w:val="00560217"/>
    <w:rsid w:val="0056044B"/>
    <w:rsid w:val="00563028"/>
    <w:rsid w:val="00563729"/>
    <w:rsid w:val="00571A81"/>
    <w:rsid w:val="00572FD5"/>
    <w:rsid w:val="00574A13"/>
    <w:rsid w:val="005836B1"/>
    <w:rsid w:val="00593CBD"/>
    <w:rsid w:val="00595439"/>
    <w:rsid w:val="00595BE5"/>
    <w:rsid w:val="005A2293"/>
    <w:rsid w:val="005A352C"/>
    <w:rsid w:val="005B3703"/>
    <w:rsid w:val="005B673C"/>
    <w:rsid w:val="005B6CFB"/>
    <w:rsid w:val="005C0118"/>
    <w:rsid w:val="005C3555"/>
    <w:rsid w:val="005C79E0"/>
    <w:rsid w:val="005D36F8"/>
    <w:rsid w:val="005D5CE3"/>
    <w:rsid w:val="005D6C4E"/>
    <w:rsid w:val="005F19F1"/>
    <w:rsid w:val="005F4654"/>
    <w:rsid w:val="005F6CF8"/>
    <w:rsid w:val="005F79EC"/>
    <w:rsid w:val="00607B25"/>
    <w:rsid w:val="00613B62"/>
    <w:rsid w:val="0061610C"/>
    <w:rsid w:val="00620894"/>
    <w:rsid w:val="00623C66"/>
    <w:rsid w:val="00633F3A"/>
    <w:rsid w:val="00635E18"/>
    <w:rsid w:val="00641A25"/>
    <w:rsid w:val="00652E04"/>
    <w:rsid w:val="00654BD5"/>
    <w:rsid w:val="00655C83"/>
    <w:rsid w:val="00656C22"/>
    <w:rsid w:val="006669D5"/>
    <w:rsid w:val="00676635"/>
    <w:rsid w:val="00676A96"/>
    <w:rsid w:val="00687CFB"/>
    <w:rsid w:val="006905E4"/>
    <w:rsid w:val="0069082B"/>
    <w:rsid w:val="00691CB8"/>
    <w:rsid w:val="00692943"/>
    <w:rsid w:val="00692A66"/>
    <w:rsid w:val="00693058"/>
    <w:rsid w:val="006A37A8"/>
    <w:rsid w:val="006A560B"/>
    <w:rsid w:val="006B4B0E"/>
    <w:rsid w:val="006C0346"/>
    <w:rsid w:val="006C68CD"/>
    <w:rsid w:val="006C6D20"/>
    <w:rsid w:val="006D036C"/>
    <w:rsid w:val="006D0491"/>
    <w:rsid w:val="006D6774"/>
    <w:rsid w:val="006E675A"/>
    <w:rsid w:val="006E6E37"/>
    <w:rsid w:val="006E7661"/>
    <w:rsid w:val="0070179F"/>
    <w:rsid w:val="00713D0A"/>
    <w:rsid w:val="007235D7"/>
    <w:rsid w:val="00731745"/>
    <w:rsid w:val="0073380D"/>
    <w:rsid w:val="00735300"/>
    <w:rsid w:val="00735417"/>
    <w:rsid w:val="00736341"/>
    <w:rsid w:val="00742F39"/>
    <w:rsid w:val="00745F9C"/>
    <w:rsid w:val="0074655C"/>
    <w:rsid w:val="00754499"/>
    <w:rsid w:val="00755F21"/>
    <w:rsid w:val="00760152"/>
    <w:rsid w:val="00761799"/>
    <w:rsid w:val="00761F4E"/>
    <w:rsid w:val="007661FB"/>
    <w:rsid w:val="007702C5"/>
    <w:rsid w:val="007706E4"/>
    <w:rsid w:val="00772FA3"/>
    <w:rsid w:val="00773E11"/>
    <w:rsid w:val="00780D73"/>
    <w:rsid w:val="00781FCB"/>
    <w:rsid w:val="00785D02"/>
    <w:rsid w:val="0079186B"/>
    <w:rsid w:val="007940B3"/>
    <w:rsid w:val="00794FFD"/>
    <w:rsid w:val="007A14ED"/>
    <w:rsid w:val="007A72C6"/>
    <w:rsid w:val="007B2CB9"/>
    <w:rsid w:val="007C13AE"/>
    <w:rsid w:val="007E4031"/>
    <w:rsid w:val="007E760D"/>
    <w:rsid w:val="007F27A7"/>
    <w:rsid w:val="007F4DAB"/>
    <w:rsid w:val="007F52DE"/>
    <w:rsid w:val="007F7423"/>
    <w:rsid w:val="008019CB"/>
    <w:rsid w:val="00803E3E"/>
    <w:rsid w:val="00804BEE"/>
    <w:rsid w:val="00806CF8"/>
    <w:rsid w:val="008146F1"/>
    <w:rsid w:val="008202D4"/>
    <w:rsid w:val="00820C81"/>
    <w:rsid w:val="00820D3C"/>
    <w:rsid w:val="008266A2"/>
    <w:rsid w:val="008269F3"/>
    <w:rsid w:val="00834644"/>
    <w:rsid w:val="00836BD3"/>
    <w:rsid w:val="00837DD8"/>
    <w:rsid w:val="008406ED"/>
    <w:rsid w:val="00864D0C"/>
    <w:rsid w:val="00865C00"/>
    <w:rsid w:val="0086654B"/>
    <w:rsid w:val="00866D47"/>
    <w:rsid w:val="00870E66"/>
    <w:rsid w:val="00874AC2"/>
    <w:rsid w:val="00877A3E"/>
    <w:rsid w:val="00880CA9"/>
    <w:rsid w:val="00880FB8"/>
    <w:rsid w:val="00882F00"/>
    <w:rsid w:val="00890301"/>
    <w:rsid w:val="00897AF5"/>
    <w:rsid w:val="008A2A95"/>
    <w:rsid w:val="008A4E85"/>
    <w:rsid w:val="008A609D"/>
    <w:rsid w:val="008B368A"/>
    <w:rsid w:val="008B7183"/>
    <w:rsid w:val="008B7880"/>
    <w:rsid w:val="008B7EBE"/>
    <w:rsid w:val="008C1076"/>
    <w:rsid w:val="008D47AA"/>
    <w:rsid w:val="008D564B"/>
    <w:rsid w:val="008E5F8E"/>
    <w:rsid w:val="008F3CB7"/>
    <w:rsid w:val="008F4352"/>
    <w:rsid w:val="008F6950"/>
    <w:rsid w:val="00900146"/>
    <w:rsid w:val="00904C77"/>
    <w:rsid w:val="0091329A"/>
    <w:rsid w:val="009224AB"/>
    <w:rsid w:val="009226B9"/>
    <w:rsid w:val="009259BC"/>
    <w:rsid w:val="009348EE"/>
    <w:rsid w:val="00941E4D"/>
    <w:rsid w:val="00950B93"/>
    <w:rsid w:val="00951F90"/>
    <w:rsid w:val="0095335B"/>
    <w:rsid w:val="00953A3B"/>
    <w:rsid w:val="00954DDE"/>
    <w:rsid w:val="00955CF0"/>
    <w:rsid w:val="00957CBF"/>
    <w:rsid w:val="00961390"/>
    <w:rsid w:val="00961978"/>
    <w:rsid w:val="0096388E"/>
    <w:rsid w:val="0096406C"/>
    <w:rsid w:val="009667D8"/>
    <w:rsid w:val="0097078D"/>
    <w:rsid w:val="009723F7"/>
    <w:rsid w:val="00976A9D"/>
    <w:rsid w:val="00984D51"/>
    <w:rsid w:val="009852E2"/>
    <w:rsid w:val="0098783C"/>
    <w:rsid w:val="009879F0"/>
    <w:rsid w:val="009933FB"/>
    <w:rsid w:val="00995771"/>
    <w:rsid w:val="009977CA"/>
    <w:rsid w:val="00997FE9"/>
    <w:rsid w:val="009A00BB"/>
    <w:rsid w:val="009A084F"/>
    <w:rsid w:val="009A0FB9"/>
    <w:rsid w:val="009A3A98"/>
    <w:rsid w:val="009A567B"/>
    <w:rsid w:val="009A5F0C"/>
    <w:rsid w:val="009A5F18"/>
    <w:rsid w:val="009A7F20"/>
    <w:rsid w:val="009B45A8"/>
    <w:rsid w:val="009B7010"/>
    <w:rsid w:val="009B754C"/>
    <w:rsid w:val="009C3EDB"/>
    <w:rsid w:val="009C4077"/>
    <w:rsid w:val="009C4C81"/>
    <w:rsid w:val="009D0F39"/>
    <w:rsid w:val="009D1043"/>
    <w:rsid w:val="009D1C13"/>
    <w:rsid w:val="009D2885"/>
    <w:rsid w:val="009D393E"/>
    <w:rsid w:val="009D5F1C"/>
    <w:rsid w:val="009E1480"/>
    <w:rsid w:val="009E1BE4"/>
    <w:rsid w:val="009E2371"/>
    <w:rsid w:val="009E2C5B"/>
    <w:rsid w:val="009E426C"/>
    <w:rsid w:val="009F00D0"/>
    <w:rsid w:val="009F172B"/>
    <w:rsid w:val="009F2BEC"/>
    <w:rsid w:val="009F2F94"/>
    <w:rsid w:val="009F6BCF"/>
    <w:rsid w:val="00A001E4"/>
    <w:rsid w:val="00A0424C"/>
    <w:rsid w:val="00A04EE1"/>
    <w:rsid w:val="00A0530B"/>
    <w:rsid w:val="00A0720E"/>
    <w:rsid w:val="00A11774"/>
    <w:rsid w:val="00A11C99"/>
    <w:rsid w:val="00A11F98"/>
    <w:rsid w:val="00A173A8"/>
    <w:rsid w:val="00A2021C"/>
    <w:rsid w:val="00A3060E"/>
    <w:rsid w:val="00A30632"/>
    <w:rsid w:val="00A31663"/>
    <w:rsid w:val="00A31945"/>
    <w:rsid w:val="00A33F5E"/>
    <w:rsid w:val="00A40AA7"/>
    <w:rsid w:val="00A44628"/>
    <w:rsid w:val="00A463CE"/>
    <w:rsid w:val="00A47F3F"/>
    <w:rsid w:val="00A501B9"/>
    <w:rsid w:val="00A52B0D"/>
    <w:rsid w:val="00A54E02"/>
    <w:rsid w:val="00A571F6"/>
    <w:rsid w:val="00A61DC7"/>
    <w:rsid w:val="00A62241"/>
    <w:rsid w:val="00A62A51"/>
    <w:rsid w:val="00A62CD1"/>
    <w:rsid w:val="00A63240"/>
    <w:rsid w:val="00A64070"/>
    <w:rsid w:val="00A72220"/>
    <w:rsid w:val="00A743E1"/>
    <w:rsid w:val="00A7469B"/>
    <w:rsid w:val="00A813D0"/>
    <w:rsid w:val="00A82DB0"/>
    <w:rsid w:val="00A84427"/>
    <w:rsid w:val="00A871BE"/>
    <w:rsid w:val="00A87731"/>
    <w:rsid w:val="00A950CC"/>
    <w:rsid w:val="00A95FB2"/>
    <w:rsid w:val="00A96DC4"/>
    <w:rsid w:val="00AB3C93"/>
    <w:rsid w:val="00AB6B76"/>
    <w:rsid w:val="00AC22DD"/>
    <w:rsid w:val="00AD314C"/>
    <w:rsid w:val="00AE3B7A"/>
    <w:rsid w:val="00AE48A4"/>
    <w:rsid w:val="00AE6B41"/>
    <w:rsid w:val="00AE700B"/>
    <w:rsid w:val="00AF0F0A"/>
    <w:rsid w:val="00AF21A3"/>
    <w:rsid w:val="00AF3905"/>
    <w:rsid w:val="00AF572B"/>
    <w:rsid w:val="00AF6B1C"/>
    <w:rsid w:val="00B03153"/>
    <w:rsid w:val="00B060E6"/>
    <w:rsid w:val="00B067B7"/>
    <w:rsid w:val="00B067D4"/>
    <w:rsid w:val="00B11422"/>
    <w:rsid w:val="00B15225"/>
    <w:rsid w:val="00B172EF"/>
    <w:rsid w:val="00B20296"/>
    <w:rsid w:val="00B2215C"/>
    <w:rsid w:val="00B2295C"/>
    <w:rsid w:val="00B22AE8"/>
    <w:rsid w:val="00B23B18"/>
    <w:rsid w:val="00B25B5B"/>
    <w:rsid w:val="00B26A06"/>
    <w:rsid w:val="00B2786F"/>
    <w:rsid w:val="00B30349"/>
    <w:rsid w:val="00B35E0B"/>
    <w:rsid w:val="00B416DE"/>
    <w:rsid w:val="00B46701"/>
    <w:rsid w:val="00B50081"/>
    <w:rsid w:val="00B529C4"/>
    <w:rsid w:val="00B54CC1"/>
    <w:rsid w:val="00B57A4E"/>
    <w:rsid w:val="00B67E52"/>
    <w:rsid w:val="00B718B3"/>
    <w:rsid w:val="00B72042"/>
    <w:rsid w:val="00B752A5"/>
    <w:rsid w:val="00B83147"/>
    <w:rsid w:val="00B83B34"/>
    <w:rsid w:val="00B95212"/>
    <w:rsid w:val="00B9606B"/>
    <w:rsid w:val="00B962D7"/>
    <w:rsid w:val="00B963A5"/>
    <w:rsid w:val="00B970FC"/>
    <w:rsid w:val="00BA206D"/>
    <w:rsid w:val="00BA2299"/>
    <w:rsid w:val="00BA4339"/>
    <w:rsid w:val="00BB1BDC"/>
    <w:rsid w:val="00BC0034"/>
    <w:rsid w:val="00BC0CB9"/>
    <w:rsid w:val="00BC240A"/>
    <w:rsid w:val="00BD77D2"/>
    <w:rsid w:val="00BE3147"/>
    <w:rsid w:val="00BE4752"/>
    <w:rsid w:val="00BE65A4"/>
    <w:rsid w:val="00BF2220"/>
    <w:rsid w:val="00BF48DF"/>
    <w:rsid w:val="00BF7CAE"/>
    <w:rsid w:val="00C0344A"/>
    <w:rsid w:val="00C07068"/>
    <w:rsid w:val="00C079B6"/>
    <w:rsid w:val="00C11F7C"/>
    <w:rsid w:val="00C11F99"/>
    <w:rsid w:val="00C20925"/>
    <w:rsid w:val="00C247AC"/>
    <w:rsid w:val="00C26B9F"/>
    <w:rsid w:val="00C31D39"/>
    <w:rsid w:val="00C345D6"/>
    <w:rsid w:val="00C47893"/>
    <w:rsid w:val="00C57E3B"/>
    <w:rsid w:val="00C66633"/>
    <w:rsid w:val="00C66EEB"/>
    <w:rsid w:val="00C67691"/>
    <w:rsid w:val="00C709FD"/>
    <w:rsid w:val="00C7108C"/>
    <w:rsid w:val="00C73700"/>
    <w:rsid w:val="00C738FC"/>
    <w:rsid w:val="00C7756F"/>
    <w:rsid w:val="00C857AA"/>
    <w:rsid w:val="00C85B7C"/>
    <w:rsid w:val="00C93C4D"/>
    <w:rsid w:val="00C9600D"/>
    <w:rsid w:val="00C96A98"/>
    <w:rsid w:val="00CA4735"/>
    <w:rsid w:val="00CA537D"/>
    <w:rsid w:val="00CA54B9"/>
    <w:rsid w:val="00CB010F"/>
    <w:rsid w:val="00CC0384"/>
    <w:rsid w:val="00CC3562"/>
    <w:rsid w:val="00CD370E"/>
    <w:rsid w:val="00CE2884"/>
    <w:rsid w:val="00CE2C27"/>
    <w:rsid w:val="00CF342F"/>
    <w:rsid w:val="00D0385D"/>
    <w:rsid w:val="00D05FBA"/>
    <w:rsid w:val="00D073A9"/>
    <w:rsid w:val="00D10879"/>
    <w:rsid w:val="00D1109B"/>
    <w:rsid w:val="00D21710"/>
    <w:rsid w:val="00D2184B"/>
    <w:rsid w:val="00D22D12"/>
    <w:rsid w:val="00D2378C"/>
    <w:rsid w:val="00D26033"/>
    <w:rsid w:val="00D30DAE"/>
    <w:rsid w:val="00D3146C"/>
    <w:rsid w:val="00D3208D"/>
    <w:rsid w:val="00D3481C"/>
    <w:rsid w:val="00D364DF"/>
    <w:rsid w:val="00D4355B"/>
    <w:rsid w:val="00D505C7"/>
    <w:rsid w:val="00D50C9D"/>
    <w:rsid w:val="00D55610"/>
    <w:rsid w:val="00D644B5"/>
    <w:rsid w:val="00D64F3E"/>
    <w:rsid w:val="00D662AF"/>
    <w:rsid w:val="00D66338"/>
    <w:rsid w:val="00D7165A"/>
    <w:rsid w:val="00D81AE0"/>
    <w:rsid w:val="00D823B4"/>
    <w:rsid w:val="00D8265D"/>
    <w:rsid w:val="00D8682F"/>
    <w:rsid w:val="00D9066D"/>
    <w:rsid w:val="00D926E1"/>
    <w:rsid w:val="00D97166"/>
    <w:rsid w:val="00D97B77"/>
    <w:rsid w:val="00DA0A56"/>
    <w:rsid w:val="00DA5979"/>
    <w:rsid w:val="00DA6810"/>
    <w:rsid w:val="00DB21E6"/>
    <w:rsid w:val="00DB61A0"/>
    <w:rsid w:val="00DC1C2F"/>
    <w:rsid w:val="00DC4C36"/>
    <w:rsid w:val="00DC5B32"/>
    <w:rsid w:val="00DF226C"/>
    <w:rsid w:val="00DF23AD"/>
    <w:rsid w:val="00DF3FB6"/>
    <w:rsid w:val="00DF42C1"/>
    <w:rsid w:val="00E0029C"/>
    <w:rsid w:val="00E01B97"/>
    <w:rsid w:val="00E01C6C"/>
    <w:rsid w:val="00E07E9A"/>
    <w:rsid w:val="00E1156A"/>
    <w:rsid w:val="00E13233"/>
    <w:rsid w:val="00E15F69"/>
    <w:rsid w:val="00E162A1"/>
    <w:rsid w:val="00E16C3B"/>
    <w:rsid w:val="00E17A8A"/>
    <w:rsid w:val="00E256D5"/>
    <w:rsid w:val="00E40BDF"/>
    <w:rsid w:val="00E46229"/>
    <w:rsid w:val="00E61544"/>
    <w:rsid w:val="00E62DA8"/>
    <w:rsid w:val="00E6355A"/>
    <w:rsid w:val="00E636CD"/>
    <w:rsid w:val="00E63B38"/>
    <w:rsid w:val="00E63BCB"/>
    <w:rsid w:val="00E72B49"/>
    <w:rsid w:val="00E768F2"/>
    <w:rsid w:val="00E77833"/>
    <w:rsid w:val="00E77D65"/>
    <w:rsid w:val="00E82BCB"/>
    <w:rsid w:val="00E82FBB"/>
    <w:rsid w:val="00E85D16"/>
    <w:rsid w:val="00E96C02"/>
    <w:rsid w:val="00EA34F0"/>
    <w:rsid w:val="00EA45A8"/>
    <w:rsid w:val="00EB20CB"/>
    <w:rsid w:val="00EB62C6"/>
    <w:rsid w:val="00EB6F1F"/>
    <w:rsid w:val="00EC2249"/>
    <w:rsid w:val="00EC4474"/>
    <w:rsid w:val="00EC6846"/>
    <w:rsid w:val="00ED0557"/>
    <w:rsid w:val="00ED13A0"/>
    <w:rsid w:val="00ED1DDB"/>
    <w:rsid w:val="00EE1496"/>
    <w:rsid w:val="00EE380E"/>
    <w:rsid w:val="00EF28A1"/>
    <w:rsid w:val="00F0347A"/>
    <w:rsid w:val="00F03574"/>
    <w:rsid w:val="00F06955"/>
    <w:rsid w:val="00F070D1"/>
    <w:rsid w:val="00F1179B"/>
    <w:rsid w:val="00F134C1"/>
    <w:rsid w:val="00F2105C"/>
    <w:rsid w:val="00F313C9"/>
    <w:rsid w:val="00F33CE4"/>
    <w:rsid w:val="00F401BC"/>
    <w:rsid w:val="00F41C6B"/>
    <w:rsid w:val="00F50248"/>
    <w:rsid w:val="00F51B5B"/>
    <w:rsid w:val="00F5228C"/>
    <w:rsid w:val="00F53F7C"/>
    <w:rsid w:val="00F6071C"/>
    <w:rsid w:val="00F6108F"/>
    <w:rsid w:val="00F71926"/>
    <w:rsid w:val="00F75EE5"/>
    <w:rsid w:val="00F85218"/>
    <w:rsid w:val="00F96E91"/>
    <w:rsid w:val="00FA0B61"/>
    <w:rsid w:val="00FA1B30"/>
    <w:rsid w:val="00FB0A03"/>
    <w:rsid w:val="00FB205F"/>
    <w:rsid w:val="00FB2480"/>
    <w:rsid w:val="00FC1FD9"/>
    <w:rsid w:val="00FC6D87"/>
    <w:rsid w:val="00FC73A0"/>
    <w:rsid w:val="00FD77A4"/>
    <w:rsid w:val="00FE135D"/>
    <w:rsid w:val="00FE2C17"/>
    <w:rsid w:val="00FE36D1"/>
    <w:rsid w:val="00FE4102"/>
    <w:rsid w:val="00FE6AD4"/>
    <w:rsid w:val="00FE7B19"/>
    <w:rsid w:val="00FF4702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8F83CD-F277-4197-8919-8F2FC3B1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6C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7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07180"/>
    <w:pPr>
      <w:tabs>
        <w:tab w:val="center" w:pos="4320"/>
        <w:tab w:val="right" w:pos="8640"/>
      </w:tabs>
    </w:pPr>
  </w:style>
  <w:style w:type="paragraph" w:styleId="Footer">
    <w:name w:val="footer"/>
    <w:aliases w:val="HRC_Footer"/>
    <w:basedOn w:val="Normal"/>
    <w:rsid w:val="00D073A9"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HRCBodyText">
    <w:name w:val="HRC Body Text"/>
    <w:basedOn w:val="Normal"/>
    <w:link w:val="HRCBodyTextChar"/>
    <w:rsid w:val="00834644"/>
    <w:pPr>
      <w:jc w:val="both"/>
    </w:pPr>
    <w:rPr>
      <w:sz w:val="22"/>
    </w:rPr>
  </w:style>
  <w:style w:type="paragraph" w:customStyle="1" w:styleId="HRCNames">
    <w:name w:val="HRC Names"/>
    <w:basedOn w:val="Normal"/>
    <w:rsid w:val="000C5DAC"/>
    <w:pPr>
      <w:jc w:val="right"/>
    </w:pPr>
    <w:rPr>
      <w:rFonts w:ascii="Arial" w:hAnsi="Arial"/>
      <w:sz w:val="12"/>
      <w:szCs w:val="20"/>
    </w:rPr>
  </w:style>
  <w:style w:type="paragraph" w:customStyle="1" w:styleId="HRCFileLocation">
    <w:name w:val="HRC File Location"/>
    <w:basedOn w:val="HRCNames"/>
    <w:rsid w:val="00834644"/>
    <w:pPr>
      <w:jc w:val="left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4063E7"/>
  </w:style>
  <w:style w:type="paragraph" w:customStyle="1" w:styleId="HRCNamesHeader">
    <w:name w:val="HRC Names Header"/>
    <w:basedOn w:val="Normal"/>
    <w:rsid w:val="00BB1BDC"/>
    <w:pPr>
      <w:jc w:val="right"/>
    </w:pPr>
    <w:rPr>
      <w:rFonts w:ascii="Arial" w:hAnsi="Arial"/>
      <w:b/>
      <w:bCs/>
      <w:sz w:val="12"/>
      <w:szCs w:val="20"/>
    </w:rPr>
  </w:style>
  <w:style w:type="character" w:customStyle="1" w:styleId="HRCBodyTextChar">
    <w:name w:val="HRC Body Text Char"/>
    <w:basedOn w:val="DefaultParagraphFont"/>
    <w:link w:val="HRCBodyText"/>
    <w:rsid w:val="00834644"/>
    <w:rPr>
      <w:rFonts w:eastAsia="MS Mincho"/>
      <w:sz w:val="22"/>
      <w:szCs w:val="24"/>
      <w:lang w:val="en-US" w:eastAsia="ja-JP" w:bidi="ar-SA"/>
    </w:rPr>
  </w:style>
  <w:style w:type="paragraph" w:customStyle="1" w:styleId="HRCFooter">
    <w:name w:val="HRC Footer"/>
    <w:basedOn w:val="Footer"/>
    <w:rsid w:val="00D073A9"/>
    <w:rPr>
      <w:rFonts w:cs="Arial"/>
      <w:color w:val="72634D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15836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15836"/>
    <w:rPr>
      <w:rFonts w:ascii="Calibri" w:eastAsia="Calibri" w:hAnsi="Calibri" w:cs="Times New Roman"/>
      <w:sz w:val="22"/>
      <w:szCs w:val="21"/>
    </w:rPr>
  </w:style>
  <w:style w:type="character" w:styleId="Hyperlink">
    <w:name w:val="Hyperlink"/>
    <w:basedOn w:val="DefaultParagraphFont"/>
    <w:rsid w:val="009A5F1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52E2"/>
    <w:rPr>
      <w:b/>
      <w:bCs/>
    </w:rPr>
  </w:style>
  <w:style w:type="paragraph" w:styleId="BalloonText">
    <w:name w:val="Balloon Text"/>
    <w:basedOn w:val="Normal"/>
    <w:link w:val="BalloonTextChar"/>
    <w:rsid w:val="00C85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B7C"/>
    <w:rPr>
      <w:rFonts w:ascii="Tahoma" w:hAnsi="Tahoma" w:cs="Tahoma"/>
      <w:sz w:val="16"/>
      <w:szCs w:val="16"/>
      <w:lang w:eastAsia="ja-JP"/>
    </w:rPr>
  </w:style>
  <w:style w:type="paragraph" w:customStyle="1" w:styleId="Default">
    <w:name w:val="Default"/>
    <w:rsid w:val="00C85B7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71B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04CBF"/>
    <w:rPr>
      <w:sz w:val="24"/>
      <w:szCs w:val="24"/>
      <w:lang w:eastAsia="ja-JP"/>
    </w:rPr>
  </w:style>
  <w:style w:type="character" w:styleId="FollowedHyperlink">
    <w:name w:val="FollowedHyperlink"/>
    <w:basedOn w:val="DefaultParagraphFont"/>
    <w:rsid w:val="007017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General\Microsoft\Office2007\Templates\Correspondence\Bloomfield_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0DC82-DDC2-4732-B812-71997DC6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Bloomfield_Ltr.dotx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Principles</vt:lpstr>
    </vt:vector>
  </TitlesOfParts>
  <Company>Hubbell, Roth &amp; Clark, Inc.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</dc:title>
  <dc:creator>Administratr</dc:creator>
  <cp:lastModifiedBy>Richard Beaubien</cp:lastModifiedBy>
  <cp:revision>3</cp:revision>
  <cp:lastPrinted>2014-10-06T19:56:00Z</cp:lastPrinted>
  <dcterms:created xsi:type="dcterms:W3CDTF">2014-12-06T16:46:00Z</dcterms:created>
  <dcterms:modified xsi:type="dcterms:W3CDTF">2014-12-08T16:51:00Z</dcterms:modified>
</cp:coreProperties>
</file>